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74B0E" w14:textId="77777777" w:rsidR="00AB08FE" w:rsidRPr="003F4C3A" w:rsidRDefault="00AB08FE" w:rsidP="00AB08FE">
      <w:pPr>
        <w:rPr>
          <w:b/>
          <w:bCs/>
          <w:sz w:val="28"/>
          <w:szCs w:val="28"/>
          <w:u w:val="single"/>
          <w:lang w:val="nl-B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nl-BE"/>
        </w:rPr>
        <w:t>Mail scholen die zelf voor- en naschoolse opvang voorzien</w:t>
      </w:r>
    </w:p>
    <w:p w14:paraId="7AA12A1C" w14:textId="77777777" w:rsidR="001F3378" w:rsidRDefault="001F3378" w:rsidP="00AB08FE">
      <w:pPr>
        <w:rPr>
          <w:b/>
          <w:bCs/>
          <w:sz w:val="28"/>
          <w:szCs w:val="28"/>
          <w:u w:val="single"/>
          <w:lang w:val="nl-BE"/>
        </w:rPr>
      </w:pPr>
    </w:p>
    <w:p w14:paraId="56574BC6" w14:textId="095B63AB" w:rsidR="00AB08FE" w:rsidRPr="002B1A32" w:rsidRDefault="00253927" w:rsidP="002B1A32">
      <w:pPr>
        <w:rPr>
          <w:b/>
          <w:bCs/>
          <w:u w:val="single"/>
          <w:lang w:val="nl-BE"/>
        </w:rPr>
      </w:pPr>
      <w:r w:rsidRPr="00F26222">
        <w:rPr>
          <w:b/>
          <w:bCs/>
          <w:u w:val="single"/>
          <w:lang w:val="nl-BE"/>
        </w:rPr>
        <w:t xml:space="preserve">Gaat jouw school ook voor een gezonde, actieve opvang? </w:t>
      </w:r>
      <w:r w:rsidR="003562BD" w:rsidRPr="00F26222">
        <w:rPr>
          <w:b/>
          <w:bCs/>
          <w:u w:val="single"/>
          <w:lang w:val="nl-BE"/>
        </w:rPr>
        <w:br/>
      </w:r>
    </w:p>
    <w:p w14:paraId="6E02D626" w14:textId="2A6E5AF2" w:rsidR="00AB08FE" w:rsidRPr="00987465" w:rsidRDefault="00AB08FE" w:rsidP="00AB08FE">
      <w:pPr>
        <w:autoSpaceDE w:val="0"/>
        <w:autoSpaceDN w:val="0"/>
        <w:adjustRightInd w:val="0"/>
        <w:ind w:firstLine="708"/>
        <w:rPr>
          <w:rFonts w:cstheme="minorHAnsi"/>
          <w:bCs/>
          <w:i/>
          <w:iCs/>
        </w:rPr>
      </w:pPr>
      <w:r w:rsidRPr="00987465">
        <w:rPr>
          <w:rFonts w:cstheme="minorHAnsi"/>
          <w:bCs/>
          <w:i/>
          <w:iCs/>
        </w:rPr>
        <w:t xml:space="preserve">Fruitsap is toch gezond? </w:t>
      </w:r>
      <w:r>
        <w:rPr>
          <w:rFonts w:cstheme="minorHAnsi"/>
          <w:bCs/>
          <w:i/>
          <w:iCs/>
        </w:rPr>
        <w:t>Elke dag een koek</w:t>
      </w:r>
      <w:r w:rsidR="00766EB6">
        <w:rPr>
          <w:rFonts w:cstheme="minorHAnsi"/>
          <w:bCs/>
          <w:i/>
          <w:iCs/>
        </w:rPr>
        <w:t>, dat moet toch kunnen?</w:t>
      </w:r>
      <w:r w:rsidRPr="00987465">
        <w:rPr>
          <w:rFonts w:cstheme="minorHAnsi"/>
          <w:bCs/>
          <w:i/>
          <w:iCs/>
        </w:rPr>
        <w:t xml:space="preserve"> </w:t>
      </w:r>
    </w:p>
    <w:p w14:paraId="59117355" w14:textId="2C08A868" w:rsidR="00AB08FE" w:rsidRDefault="00AB08FE" w:rsidP="002B1A32">
      <w:pPr>
        <w:autoSpaceDE w:val="0"/>
        <w:autoSpaceDN w:val="0"/>
        <w:adjustRightInd w:val="0"/>
        <w:ind w:left="708"/>
        <w:rPr>
          <w:rFonts w:cstheme="minorHAnsi"/>
          <w:bCs/>
          <w:i/>
          <w:iCs/>
        </w:rPr>
      </w:pPr>
      <w:r w:rsidRPr="00987465">
        <w:rPr>
          <w:rFonts w:cstheme="minorHAnsi"/>
          <w:bCs/>
          <w:i/>
          <w:iCs/>
        </w:rPr>
        <w:t>Waar halen we leuk speelmateriaal? Wij hebben geen grote tuin</w:t>
      </w:r>
      <w:r w:rsidR="00B82B6B">
        <w:rPr>
          <w:rFonts w:cstheme="minorHAnsi"/>
          <w:bCs/>
          <w:i/>
          <w:iCs/>
        </w:rPr>
        <w:t xml:space="preserve">, waar </w:t>
      </w:r>
      <w:r w:rsidR="00DD555B">
        <w:rPr>
          <w:rFonts w:cstheme="minorHAnsi"/>
          <w:bCs/>
          <w:i/>
          <w:iCs/>
        </w:rPr>
        <w:t>kunnen</w:t>
      </w:r>
      <w:r w:rsidR="00B82B6B">
        <w:rPr>
          <w:rFonts w:cstheme="minorHAnsi"/>
          <w:bCs/>
          <w:i/>
          <w:iCs/>
        </w:rPr>
        <w:t xml:space="preserve"> de kinderen dan buiten spelen? </w:t>
      </w:r>
      <w:r w:rsidRPr="00987465">
        <w:rPr>
          <w:rFonts w:cstheme="minorHAnsi"/>
          <w:bCs/>
          <w:i/>
          <w:iCs/>
        </w:rPr>
        <w:t xml:space="preserve">Moeten </w:t>
      </w:r>
      <w:r w:rsidR="00B82B6B">
        <w:rPr>
          <w:rFonts w:cstheme="minorHAnsi"/>
          <w:bCs/>
          <w:i/>
          <w:iCs/>
        </w:rPr>
        <w:t xml:space="preserve">we </w:t>
      </w:r>
      <w:r w:rsidRPr="00987465">
        <w:rPr>
          <w:rFonts w:cstheme="minorHAnsi"/>
          <w:bCs/>
          <w:i/>
          <w:iCs/>
        </w:rPr>
        <w:t>alle schermen verbannen?</w:t>
      </w:r>
      <w:r>
        <w:rPr>
          <w:rFonts w:cstheme="minorHAnsi"/>
          <w:bCs/>
          <w:i/>
          <w:iCs/>
        </w:rPr>
        <w:t xml:space="preserve"> </w:t>
      </w:r>
    </w:p>
    <w:p w14:paraId="63316363" w14:textId="77777777" w:rsidR="002B1A32" w:rsidRPr="002B1A32" w:rsidRDefault="002B1A32" w:rsidP="002B1A32">
      <w:pPr>
        <w:autoSpaceDE w:val="0"/>
        <w:autoSpaceDN w:val="0"/>
        <w:adjustRightInd w:val="0"/>
        <w:ind w:left="708"/>
        <w:rPr>
          <w:rFonts w:cstheme="minorHAnsi"/>
          <w:bCs/>
          <w:i/>
          <w:iCs/>
        </w:rPr>
      </w:pPr>
    </w:p>
    <w:p w14:paraId="66DB3814" w14:textId="05F6613C" w:rsidR="0061643D" w:rsidRDefault="00B37965" w:rsidP="00AB08FE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 xml:space="preserve">Komen deze vragen ook </w:t>
      </w:r>
      <w:r w:rsidR="00190F64">
        <w:t xml:space="preserve">in jouw school </w:t>
      </w:r>
      <w:r>
        <w:t xml:space="preserve">naar boven </w:t>
      </w:r>
      <w:r w:rsidR="00190F64">
        <w:t xml:space="preserve">tijdens de voor- en naschoolse opvang? </w:t>
      </w:r>
      <w:r w:rsidR="0061643D">
        <w:rPr>
          <w:b/>
          <w:bCs/>
        </w:rPr>
        <w:t xml:space="preserve">Gezonde kinderopvang </w:t>
      </w:r>
      <w:r w:rsidR="00F65FC1">
        <w:t xml:space="preserve">weet er een antwoord op. </w:t>
      </w:r>
      <w:r w:rsidR="0061643D">
        <w:t xml:space="preserve">Deze </w:t>
      </w:r>
      <w:r w:rsidR="0061643D" w:rsidRPr="00B27009">
        <w:rPr>
          <w:b/>
          <w:bCs/>
        </w:rPr>
        <w:t xml:space="preserve">website </w:t>
      </w:r>
      <w:r w:rsidR="0061643D">
        <w:t xml:space="preserve">biedt je het nodige om </w:t>
      </w:r>
      <w:r w:rsidR="00F65FC1">
        <w:t>w</w:t>
      </w:r>
      <w:r w:rsidR="0061643D">
        <w:t xml:space="preserve">erk te maken van een gezonde én actieve </w:t>
      </w:r>
      <w:r>
        <w:t>opvang</w:t>
      </w:r>
      <w:r w:rsidR="0061643D">
        <w:t xml:space="preserve">. </w:t>
      </w:r>
      <w:r w:rsidR="00067614">
        <w:t xml:space="preserve">En </w:t>
      </w:r>
      <w:r w:rsidR="00F65FC1">
        <w:t xml:space="preserve">ook </w:t>
      </w:r>
      <w:r w:rsidR="0052370D">
        <w:t xml:space="preserve">nog </w:t>
      </w:r>
      <w:r w:rsidR="00067614">
        <w:t xml:space="preserve">massa’s handige materialen waar je zo mee aan de slag kan. </w:t>
      </w:r>
    </w:p>
    <w:p w14:paraId="170F42C3" w14:textId="71529CAC" w:rsidR="0020187B" w:rsidRPr="00FC1C0B" w:rsidRDefault="0052370D" w:rsidP="00AB08FE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A</w:t>
      </w:r>
      <w:r w:rsidR="0020187B">
        <w:rPr>
          <w:rFonts w:cstheme="minorHAnsi"/>
          <w:b/>
        </w:rPr>
        <w:t>lle info én tips op 1 plek</w:t>
      </w:r>
    </w:p>
    <w:p w14:paraId="2D0F601A" w14:textId="4A4125E6" w:rsidR="003D25B2" w:rsidRDefault="00067614" w:rsidP="00AB08F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Cs/>
        </w:rPr>
        <w:t xml:space="preserve">Op </w:t>
      </w:r>
      <w:hyperlink r:id="rId8" w:history="1">
        <w:r w:rsidRPr="00A06005">
          <w:rPr>
            <w:rStyle w:val="Hyperlink"/>
            <w:rFonts w:cstheme="minorHAnsi"/>
            <w:bCs/>
          </w:rPr>
          <w:t>g</w:t>
        </w:r>
        <w:r w:rsidR="00AB08FE" w:rsidRPr="00A06005">
          <w:rPr>
            <w:rStyle w:val="Hyperlink"/>
            <w:rFonts w:cstheme="minorHAnsi"/>
            <w:bCs/>
          </w:rPr>
          <w:t>ezondekinderopvan</w:t>
        </w:r>
        <w:r w:rsidR="0052370D" w:rsidRPr="00A06005">
          <w:rPr>
            <w:rStyle w:val="Hyperlink"/>
            <w:rFonts w:cstheme="minorHAnsi"/>
            <w:bCs/>
          </w:rPr>
          <w:t>g.be</w:t>
        </w:r>
      </w:hyperlink>
      <w:r>
        <w:rPr>
          <w:rFonts w:cstheme="minorHAnsi"/>
          <w:bCs/>
        </w:rPr>
        <w:t xml:space="preserve"> vind je </w:t>
      </w:r>
      <w:r w:rsidR="00AB08FE">
        <w:rPr>
          <w:rFonts w:cstheme="minorHAnsi"/>
          <w:bCs/>
        </w:rPr>
        <w:t xml:space="preserve">een </w:t>
      </w:r>
      <w:r w:rsidR="0018152D" w:rsidRPr="00FC1C0B">
        <w:rPr>
          <w:rFonts w:cstheme="minorHAnsi"/>
          <w:b/>
        </w:rPr>
        <w:t xml:space="preserve">interessante </w:t>
      </w:r>
      <w:r w:rsidR="00AB08FE" w:rsidRPr="00FC1C0B">
        <w:rPr>
          <w:rFonts w:cstheme="minorHAnsi"/>
          <w:b/>
        </w:rPr>
        <w:t>handleiding</w:t>
      </w:r>
      <w:r w:rsidR="00AB08FE">
        <w:rPr>
          <w:rFonts w:cstheme="minorHAnsi"/>
          <w:bCs/>
        </w:rPr>
        <w:t xml:space="preserve"> </w:t>
      </w:r>
      <w:r w:rsidR="00AB08FE" w:rsidRPr="00676064">
        <w:t xml:space="preserve">met alle thematische en praktische info om </w:t>
      </w:r>
      <w:r w:rsidR="00AB08FE">
        <w:t xml:space="preserve">jouw opvang gezonder te maken. </w:t>
      </w:r>
      <w:r w:rsidR="00DC7B62">
        <w:t xml:space="preserve">Je vindt er ook </w:t>
      </w:r>
      <w:r w:rsidR="00AB08FE" w:rsidRPr="00FC1C0B">
        <w:rPr>
          <w:b/>
        </w:rPr>
        <w:t>vragenlijsten</w:t>
      </w:r>
      <w:r w:rsidR="00AB08FE" w:rsidRPr="00676064">
        <w:t xml:space="preserve"> om </w:t>
      </w:r>
      <w:r w:rsidR="00AB08FE">
        <w:t>de</w:t>
      </w:r>
      <w:r w:rsidR="00AB08FE" w:rsidRPr="00676064">
        <w:t xml:space="preserve"> </w:t>
      </w:r>
      <w:r w:rsidR="00AB08FE">
        <w:rPr>
          <w:rFonts w:cstheme="minorHAnsi"/>
          <w:bCs/>
        </w:rPr>
        <w:t>eigen werking rond voeding</w:t>
      </w:r>
      <w:r w:rsidR="00AB08FE">
        <w:rPr>
          <w:rFonts w:cstheme="minorHAnsi"/>
        </w:rPr>
        <w:t xml:space="preserve"> en </w:t>
      </w:r>
      <w:r w:rsidR="00AB08FE">
        <w:rPr>
          <w:rFonts w:cstheme="minorHAnsi"/>
          <w:bCs/>
        </w:rPr>
        <w:t xml:space="preserve">beweging </w:t>
      </w:r>
      <w:r w:rsidR="00AB08FE">
        <w:rPr>
          <w:rFonts w:cstheme="minorHAnsi"/>
        </w:rPr>
        <w:t>te screenen</w:t>
      </w:r>
      <w:r w:rsidR="003D25B2">
        <w:rPr>
          <w:rFonts w:cstheme="minorHAnsi"/>
        </w:rPr>
        <w:t xml:space="preserve">. Zo weet je waar het goed zit, en waar het beter kan. </w:t>
      </w:r>
    </w:p>
    <w:p w14:paraId="43913232" w14:textId="16CC3933" w:rsidR="003D25B2" w:rsidRPr="00FC1C0B" w:rsidRDefault="003D25B2" w:rsidP="00AB08FE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Handige materialen </w:t>
      </w:r>
      <w:r w:rsidR="00117747">
        <w:rPr>
          <w:rFonts w:cstheme="minorHAnsi"/>
          <w:b/>
          <w:bCs/>
        </w:rPr>
        <w:t>voor kinderen én personeel</w:t>
      </w:r>
    </w:p>
    <w:p w14:paraId="5F3517CA" w14:textId="6B1F0670" w:rsidR="00AB08FE" w:rsidRDefault="00B14162" w:rsidP="00AB08FE">
      <w:pPr>
        <w:autoSpaceDE w:val="0"/>
        <w:autoSpaceDN w:val="0"/>
        <w:adjustRightInd w:val="0"/>
      </w:pPr>
      <w:r>
        <w:rPr>
          <w:rFonts w:cstheme="minorHAnsi"/>
          <w:bCs/>
        </w:rPr>
        <w:t>Een gezond</w:t>
      </w:r>
      <w:r w:rsidR="002C19B2">
        <w:rPr>
          <w:rFonts w:cstheme="minorHAnsi"/>
          <w:bCs/>
        </w:rPr>
        <w:t>e</w:t>
      </w:r>
      <w:r>
        <w:rPr>
          <w:rFonts w:cstheme="minorHAnsi"/>
          <w:bCs/>
        </w:rPr>
        <w:t xml:space="preserve"> opvang is pas mogelijk als er draagvlak voor</w:t>
      </w:r>
      <w:r w:rsidR="00F12D7E">
        <w:rPr>
          <w:rFonts w:cstheme="minorHAnsi"/>
          <w:bCs/>
        </w:rPr>
        <w:t xml:space="preserve"> is</w:t>
      </w:r>
      <w:r>
        <w:rPr>
          <w:rFonts w:cstheme="minorHAnsi"/>
          <w:bCs/>
        </w:rPr>
        <w:t xml:space="preserve">. </w:t>
      </w:r>
      <w:r w:rsidR="00C844FD">
        <w:rPr>
          <w:rFonts w:cstheme="minorHAnsi"/>
          <w:bCs/>
        </w:rPr>
        <w:t>Om iedereen te sensibiliseren rond de verschillende gezondheidsthema’s, is er het</w:t>
      </w:r>
      <w:r w:rsidR="00AB08FE">
        <w:rPr>
          <w:rFonts w:cstheme="minorHAnsi"/>
        </w:rPr>
        <w:t xml:space="preserve"> </w:t>
      </w:r>
      <w:r w:rsidR="00AB08FE" w:rsidRPr="00676064">
        <w:t>Gezond gedacht</w:t>
      </w:r>
      <w:r w:rsidR="00DA6B17">
        <w:t>-</w:t>
      </w:r>
      <w:r w:rsidR="00AB08FE" w:rsidRPr="00676064">
        <w:t>bordspel voor het personeel</w:t>
      </w:r>
      <w:r w:rsidR="00C844FD">
        <w:t xml:space="preserve">. </w:t>
      </w:r>
      <w:r w:rsidR="00D97E58">
        <w:lastRenderedPageBreak/>
        <w:t xml:space="preserve">En voor de kinderen zijn er </w:t>
      </w:r>
      <w:r w:rsidR="00AB08FE" w:rsidRPr="00142C66">
        <w:rPr>
          <w:b/>
        </w:rPr>
        <w:t>80 fiches</w:t>
      </w:r>
      <w:r w:rsidR="00AB08FE">
        <w:rPr>
          <w:b/>
        </w:rPr>
        <w:t xml:space="preserve"> voor </w:t>
      </w:r>
      <w:r w:rsidR="00145272">
        <w:rPr>
          <w:b/>
          <w:bCs/>
        </w:rPr>
        <w:t xml:space="preserve">leuke, </w:t>
      </w:r>
      <w:r w:rsidR="002C19B2">
        <w:rPr>
          <w:b/>
          <w:bCs/>
        </w:rPr>
        <w:t>actieve spelletjes</w:t>
      </w:r>
      <w:r w:rsidR="00AB08FE" w:rsidRPr="00005E64">
        <w:t xml:space="preserve"> waar je enkel kosteloos of goedkoop materiaal voor nodig hebt.</w:t>
      </w:r>
    </w:p>
    <w:p w14:paraId="524FD365" w14:textId="77777777" w:rsidR="000D0160" w:rsidRDefault="000D0160" w:rsidP="00AB08FE"/>
    <w:p w14:paraId="12DE77FA" w14:textId="539D3D91" w:rsidR="00AB08FE" w:rsidRPr="00B55F0F" w:rsidRDefault="00AB08FE" w:rsidP="00AB08FE">
      <w:pPr>
        <w:rPr>
          <w:rFonts w:cstheme="minorHAnsi"/>
          <w:bCs/>
          <w:color w:val="0000FF"/>
          <w:u w:val="single"/>
        </w:rPr>
      </w:pPr>
      <w:r>
        <w:t xml:space="preserve">Organiseert jouw school zelf opvang voor en na </w:t>
      </w:r>
      <w:r w:rsidR="00117747">
        <w:t>de lessen</w:t>
      </w:r>
      <w:r>
        <w:t xml:space="preserve">? Dan kan je bij </w:t>
      </w:r>
      <w:hyperlink r:id="rId9" w:history="1">
        <w:r w:rsidRPr="001B6C2E">
          <w:rPr>
            <w:rStyle w:val="Hyperlink"/>
          </w:rPr>
          <w:t>MOEV</w:t>
        </w:r>
      </w:hyperlink>
      <w:r>
        <w:t xml:space="preserve"> terecht voor deze materialen, meer info en vormingen.</w:t>
      </w:r>
    </w:p>
    <w:p w14:paraId="7BAD7241" w14:textId="46899E0E" w:rsidR="00AB08FE" w:rsidRDefault="00AB08FE" w:rsidP="00AB08FE">
      <w:pPr>
        <w:rPr>
          <w:rFonts w:cstheme="minorHAnsi"/>
          <w:bCs/>
        </w:rPr>
      </w:pPr>
      <w:r>
        <w:rPr>
          <w:rFonts w:cstheme="minorHAnsi"/>
          <w:bCs/>
        </w:rPr>
        <w:t xml:space="preserve">Al meer dan 140 buitenschoolse opvangorganisaties en meer dan 25 scholen gingen in het verleden aan de slag met de materialen van ‘Actieve kinderopvang’ en ontdekten </w:t>
      </w:r>
      <w:r w:rsidR="003562BD">
        <w:rPr>
          <w:rFonts w:cstheme="minorHAnsi"/>
          <w:bCs/>
        </w:rPr>
        <w:t>zo</w:t>
      </w:r>
      <w:r>
        <w:rPr>
          <w:rFonts w:cstheme="minorHAnsi"/>
          <w:bCs/>
        </w:rPr>
        <w:t xml:space="preserve"> inspirerende manieren om hun opvang gezonder te maken.</w:t>
      </w:r>
      <w:r w:rsidRPr="00853B85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Alle info en materialen van ‘Actieve kinderdagopvang’ zijn vanaf nu digitaal beschikbaar </w:t>
      </w:r>
      <w:r>
        <w:t xml:space="preserve">op </w:t>
      </w:r>
      <w:hyperlink r:id="rId10" w:history="1">
        <w:r w:rsidRPr="00E028DE">
          <w:rPr>
            <w:rStyle w:val="Hyperlink"/>
          </w:rPr>
          <w:t>gezondekinderopvang.be</w:t>
        </w:r>
      </w:hyperlink>
      <w:r>
        <w:t>!</w:t>
      </w:r>
    </w:p>
    <w:p w14:paraId="48052FE8" w14:textId="77777777" w:rsidR="00AB08FE" w:rsidRDefault="00AB08FE" w:rsidP="00AB08FE">
      <w:p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 xml:space="preserve">Meer ondersteuning nodig? </w:t>
      </w:r>
      <w:hyperlink r:id="rId11" w:history="1">
        <w:r w:rsidRPr="003D00D0">
          <w:rPr>
            <w:rStyle w:val="Hyperlink"/>
            <w:rFonts w:cstheme="minorHAnsi"/>
            <w:bCs/>
          </w:rPr>
          <w:t>MOEV</w:t>
        </w:r>
      </w:hyperlink>
      <w:r>
        <w:rPr>
          <w:rFonts w:cstheme="minorHAnsi"/>
          <w:bCs/>
        </w:rPr>
        <w:t xml:space="preserve"> biedt vormingen aan. Meer info op </w:t>
      </w:r>
      <w:hyperlink r:id="rId12" w:history="1">
        <w:r w:rsidRPr="00E028DE">
          <w:rPr>
            <w:rStyle w:val="Hyperlink"/>
          </w:rPr>
          <w:t>gezondekinderopvang.be</w:t>
        </w:r>
      </w:hyperlink>
      <w:r>
        <w:rPr>
          <w:rFonts w:cstheme="minorHAnsi"/>
          <w:bCs/>
        </w:rPr>
        <w:t xml:space="preserve">. </w:t>
      </w:r>
    </w:p>
    <w:p w14:paraId="41ADD1C5" w14:textId="77777777" w:rsidR="00B747B7" w:rsidRDefault="00B747B7" w:rsidP="00B747B7">
      <w:pPr>
        <w:autoSpaceDE w:val="0"/>
        <w:autoSpaceDN w:val="0"/>
        <w:adjustRightInd w:val="0"/>
        <w:rPr>
          <w:bCs/>
        </w:rPr>
      </w:pPr>
    </w:p>
    <w:p w14:paraId="7F96DA06" w14:textId="77777777" w:rsidR="001F3378" w:rsidRPr="0093725D" w:rsidRDefault="001F3378" w:rsidP="001F3378">
      <w:pPr>
        <w:autoSpaceDE w:val="0"/>
        <w:autoSpaceDN w:val="0"/>
        <w:adjustRightInd w:val="0"/>
        <w:rPr>
          <w:rFonts w:cstheme="minorHAnsi"/>
          <w:bCs/>
        </w:rPr>
      </w:pPr>
      <w:r w:rsidRPr="0093725D">
        <w:rPr>
          <w:rFonts w:cstheme="minorHAnsi"/>
          <w:bCs/>
        </w:rPr>
        <w:t>Met vriendelijke groetjes,</w:t>
      </w:r>
    </w:p>
    <w:p w14:paraId="593706F6" w14:textId="77777777" w:rsidR="001F3378" w:rsidRPr="00B0735B" w:rsidRDefault="001F3378" w:rsidP="001F3378">
      <w:pPr>
        <w:spacing w:line="294" w:lineRule="atLeast"/>
        <w:rPr>
          <w:rFonts w:eastAsiaTheme="minorEastAsia" w:cstheme="minorHAnsi"/>
          <w:bCs/>
          <w:noProof/>
          <w:color w:val="F7AC4B"/>
          <w:spacing w:val="8"/>
          <w:lang w:eastAsia="nl-BE"/>
        </w:rPr>
      </w:pPr>
      <w:bookmarkStart w:id="1" w:name="_MailAutoSig"/>
      <w:r w:rsidRPr="0093725D">
        <w:rPr>
          <w:rFonts w:eastAsiaTheme="minorEastAsia" w:cstheme="minorHAnsi"/>
          <w:bCs/>
          <w:noProof/>
          <w:color w:val="F7AC4B"/>
          <w:spacing w:val="8"/>
          <w:lang w:eastAsia="nl-BE"/>
        </w:rPr>
        <w:t>Dr. Annelies Vandenberghe</w:t>
      </w:r>
      <w:r>
        <w:rPr>
          <w:rFonts w:eastAsiaTheme="minorEastAsia" w:cstheme="minorHAnsi"/>
          <w:bCs/>
          <w:noProof/>
          <w:color w:val="F7AC4B"/>
          <w:spacing w:val="8"/>
          <w:lang w:eastAsia="nl-BE"/>
        </w:rPr>
        <w:tab/>
      </w:r>
      <w:r>
        <w:rPr>
          <w:rFonts w:eastAsiaTheme="minorEastAsia" w:cstheme="minorHAnsi"/>
          <w:bCs/>
          <w:noProof/>
          <w:color w:val="F7AC4B"/>
          <w:spacing w:val="8"/>
          <w:lang w:eastAsia="nl-BE"/>
        </w:rPr>
        <w:tab/>
      </w:r>
      <w:r>
        <w:rPr>
          <w:rFonts w:eastAsiaTheme="minorEastAsia" w:cstheme="minorHAnsi"/>
          <w:bCs/>
          <w:noProof/>
          <w:color w:val="F7AC4B"/>
          <w:spacing w:val="8"/>
          <w:lang w:eastAsia="nl-BE"/>
        </w:rPr>
        <w:tab/>
      </w:r>
      <w:r>
        <w:rPr>
          <w:rFonts w:eastAsiaTheme="minorEastAsia" w:cstheme="minorHAnsi"/>
          <w:bCs/>
          <w:noProof/>
          <w:color w:val="F7AC4B"/>
          <w:spacing w:val="8"/>
          <w:lang w:eastAsia="nl-BE"/>
        </w:rPr>
        <w:tab/>
        <w:t>Rosa Luyten</w:t>
      </w:r>
      <w:r>
        <w:rPr>
          <w:rFonts w:eastAsiaTheme="minorEastAsia" w:cstheme="minorHAnsi"/>
          <w:bCs/>
          <w:noProof/>
          <w:color w:val="F7AC4B"/>
          <w:spacing w:val="8"/>
          <w:lang w:eastAsia="nl-BE"/>
        </w:rPr>
        <w:br/>
      </w:r>
      <w:hyperlink r:id="rId13" w:history="1">
        <w:r w:rsidRPr="00EB4CC7">
          <w:rPr>
            <w:rStyle w:val="Hyperlink"/>
            <w:rFonts w:eastAsiaTheme="minorEastAsia" w:cstheme="minorHAnsi"/>
            <w:bCs/>
            <w:noProof/>
            <w:spacing w:val="8"/>
            <w:lang w:eastAsia="nl-BE"/>
          </w:rPr>
          <w:t>annelies.vandenberghe@gezondleven.be</w:t>
        </w:r>
      </w:hyperlink>
      <w:r>
        <w:rPr>
          <w:rFonts w:eastAsiaTheme="minorEastAsia" w:cstheme="minorHAnsi"/>
          <w:bCs/>
          <w:noProof/>
          <w:color w:val="F7AC4B"/>
          <w:spacing w:val="8"/>
          <w:lang w:eastAsia="nl-BE"/>
        </w:rPr>
        <w:t xml:space="preserve"> </w:t>
      </w:r>
      <w:r>
        <w:rPr>
          <w:rFonts w:eastAsiaTheme="minorEastAsia" w:cstheme="minorHAnsi"/>
          <w:bCs/>
          <w:noProof/>
          <w:color w:val="F7AC4B"/>
          <w:spacing w:val="8"/>
          <w:lang w:eastAsia="nl-BE"/>
        </w:rPr>
        <w:tab/>
      </w:r>
      <w:r>
        <w:rPr>
          <w:rFonts w:eastAsiaTheme="minorEastAsia" w:cstheme="minorHAnsi"/>
          <w:bCs/>
          <w:noProof/>
          <w:color w:val="F7AC4B"/>
          <w:spacing w:val="8"/>
          <w:lang w:eastAsia="nl-BE"/>
        </w:rPr>
        <w:tab/>
      </w:r>
      <w:hyperlink r:id="rId14" w:history="1">
        <w:r w:rsidRPr="00EB4CC7">
          <w:rPr>
            <w:rStyle w:val="Hyperlink"/>
            <w:rFonts w:eastAsiaTheme="minorEastAsia" w:cstheme="minorHAnsi"/>
            <w:bCs/>
            <w:noProof/>
            <w:spacing w:val="8"/>
            <w:lang w:eastAsia="nl-BE"/>
          </w:rPr>
          <w:t>rosa.luyten@gezondleven.be</w:t>
        </w:r>
      </w:hyperlink>
      <w:r>
        <w:rPr>
          <w:rFonts w:eastAsiaTheme="minorEastAsia" w:cstheme="minorHAnsi"/>
          <w:bCs/>
          <w:noProof/>
          <w:color w:val="F7AC4B"/>
          <w:spacing w:val="8"/>
          <w:lang w:eastAsia="nl-BE"/>
        </w:rPr>
        <w:t xml:space="preserve"> </w:t>
      </w:r>
      <w:r>
        <w:rPr>
          <w:rFonts w:eastAsiaTheme="minorEastAsia" w:cstheme="minorHAnsi"/>
          <w:bCs/>
          <w:noProof/>
          <w:color w:val="F7AC4B"/>
          <w:spacing w:val="8"/>
          <w:lang w:eastAsia="nl-BE"/>
        </w:rPr>
        <w:br/>
      </w:r>
      <w:r w:rsidRPr="0093725D">
        <w:rPr>
          <w:rFonts w:eastAsiaTheme="minorEastAsia" w:cstheme="minorHAnsi"/>
          <w:bCs/>
          <w:noProof/>
          <w:color w:val="2C2A29"/>
          <w:spacing w:val="8"/>
          <w:lang w:eastAsia="nl-BE"/>
        </w:rPr>
        <w:t>Senior stafmedewerker beweging</w:t>
      </w:r>
      <w:r>
        <w:rPr>
          <w:rFonts w:eastAsiaTheme="minorEastAsia" w:cstheme="minorHAnsi"/>
          <w:bCs/>
          <w:noProof/>
          <w:color w:val="2C2A29"/>
          <w:spacing w:val="8"/>
          <w:lang w:eastAsia="nl-BE"/>
        </w:rPr>
        <w:tab/>
      </w:r>
      <w:r>
        <w:rPr>
          <w:rFonts w:eastAsiaTheme="minorEastAsia" w:cstheme="minorHAnsi"/>
          <w:bCs/>
          <w:noProof/>
          <w:color w:val="2C2A29"/>
          <w:spacing w:val="8"/>
          <w:lang w:eastAsia="nl-BE"/>
        </w:rPr>
        <w:tab/>
      </w:r>
      <w:r>
        <w:rPr>
          <w:rFonts w:eastAsiaTheme="minorEastAsia" w:cstheme="minorHAnsi"/>
          <w:bCs/>
          <w:noProof/>
          <w:color w:val="2C2A29"/>
          <w:spacing w:val="8"/>
          <w:lang w:eastAsia="nl-BE"/>
        </w:rPr>
        <w:tab/>
      </w:r>
      <w:r w:rsidRPr="0093725D">
        <w:rPr>
          <w:rFonts w:eastAsiaTheme="minorEastAsia" w:cstheme="minorHAnsi"/>
          <w:bCs/>
          <w:noProof/>
          <w:color w:val="2C2A29"/>
          <w:spacing w:val="8"/>
          <w:lang w:eastAsia="nl-BE"/>
        </w:rPr>
        <w:t xml:space="preserve">Stafmedewerker </w:t>
      </w:r>
      <w:r>
        <w:rPr>
          <w:rFonts w:eastAsiaTheme="minorEastAsia" w:cstheme="minorHAnsi"/>
          <w:bCs/>
          <w:noProof/>
          <w:color w:val="2C2A29"/>
          <w:spacing w:val="8"/>
          <w:lang w:eastAsia="nl-BE"/>
        </w:rPr>
        <w:t>gezonde voeding</w:t>
      </w:r>
      <w:r>
        <w:rPr>
          <w:rFonts w:eastAsiaTheme="minorEastAsia" w:cstheme="minorHAnsi"/>
          <w:bCs/>
          <w:noProof/>
          <w:color w:val="2C2A29"/>
          <w:spacing w:val="8"/>
          <w:lang w:eastAsia="nl-BE"/>
        </w:rPr>
        <w:br/>
        <w:t>Vlaams Instituut Gezond Leven</w:t>
      </w:r>
      <w:r>
        <w:rPr>
          <w:rFonts w:eastAsiaTheme="minorEastAsia" w:cstheme="minorHAnsi"/>
          <w:bCs/>
          <w:noProof/>
          <w:color w:val="2C2A29"/>
          <w:spacing w:val="8"/>
          <w:lang w:eastAsia="nl-BE"/>
        </w:rPr>
        <w:tab/>
      </w:r>
      <w:r>
        <w:rPr>
          <w:rFonts w:eastAsiaTheme="minorEastAsia" w:cstheme="minorHAnsi"/>
          <w:bCs/>
          <w:noProof/>
          <w:color w:val="2C2A29"/>
          <w:spacing w:val="8"/>
          <w:lang w:eastAsia="nl-BE"/>
        </w:rPr>
        <w:tab/>
      </w:r>
      <w:r>
        <w:rPr>
          <w:rFonts w:eastAsiaTheme="minorEastAsia" w:cstheme="minorHAnsi"/>
          <w:bCs/>
          <w:noProof/>
          <w:color w:val="2C2A29"/>
          <w:spacing w:val="8"/>
          <w:lang w:eastAsia="nl-BE"/>
        </w:rPr>
        <w:tab/>
        <w:t>Vlaams Instituut Gezond Leven</w:t>
      </w:r>
    </w:p>
    <w:p w14:paraId="2F12E775" w14:textId="4E3D83B8" w:rsidR="001F3378" w:rsidRDefault="001F3378" w:rsidP="001F3378">
      <w:pPr>
        <w:spacing w:line="240" w:lineRule="atLeast"/>
        <w:rPr>
          <w:rFonts w:ascii="Times New Roman" w:eastAsiaTheme="minorEastAsia" w:hAnsi="Times New Roman" w:cs="Times New Roman"/>
          <w:noProof/>
          <w:color w:val="000000"/>
          <w:sz w:val="27"/>
          <w:szCs w:val="27"/>
          <w:lang w:eastAsia="nl-BE"/>
        </w:rPr>
      </w:pPr>
      <w:r>
        <w:rPr>
          <w:rFonts w:ascii="Times New Roman" w:eastAsiaTheme="minorEastAsia" w:hAnsi="Times New Roman" w:cs="Times New Roman"/>
          <w:noProof/>
          <w:color w:val="0000FF"/>
          <w:sz w:val="27"/>
          <w:szCs w:val="27"/>
          <w:lang w:val="nl-BE" w:eastAsia="nl-BE"/>
        </w:rPr>
        <w:drawing>
          <wp:anchor distT="0" distB="0" distL="114300" distR="114300" simplePos="0" relativeHeight="251660288" behindDoc="1" locked="0" layoutInCell="1" allowOverlap="1" wp14:anchorId="0346300D" wp14:editId="36AE0D35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1294130" cy="685800"/>
            <wp:effectExtent l="0" t="0" r="1270" b="0"/>
            <wp:wrapNone/>
            <wp:docPr id="1" name="Afbeelding 1" descr="Gezond Leven 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Gezond Leven 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color w:val="000000"/>
          <w:sz w:val="27"/>
          <w:szCs w:val="27"/>
          <w:lang w:eastAsia="nl-BE"/>
        </w:rPr>
        <w:br/>
        <w:t> </w:t>
      </w:r>
      <w:bookmarkEnd w:id="1"/>
    </w:p>
    <w:p w14:paraId="76DAEA17" w14:textId="77777777" w:rsidR="001F3378" w:rsidRDefault="001F3378" w:rsidP="001F3378">
      <w:pPr>
        <w:spacing w:line="240" w:lineRule="atLeast"/>
        <w:rPr>
          <w:rFonts w:ascii="Lucida Grande" w:eastAsiaTheme="minorEastAsia" w:hAnsi="Lucida Grande" w:hint="eastAsia"/>
          <w:noProof/>
          <w:color w:val="2C2A29"/>
          <w:sz w:val="15"/>
          <w:szCs w:val="15"/>
          <w:u w:val="single"/>
          <w:lang w:eastAsia="nl-BE"/>
        </w:rPr>
      </w:pPr>
    </w:p>
    <w:p w14:paraId="3650E12D" w14:textId="28814AEA" w:rsidR="00D433FE" w:rsidRPr="00D433FE" w:rsidRDefault="005D2816" w:rsidP="00D433FE">
      <w:pPr>
        <w:autoSpaceDE w:val="0"/>
        <w:autoSpaceDN w:val="0"/>
        <w:adjustRightInd w:val="0"/>
        <w:rPr>
          <w:rFonts w:cstheme="minorHAnsi"/>
        </w:rPr>
      </w:pPr>
      <w:r w:rsidRPr="005D2816">
        <w:rPr>
          <w:rFonts w:cstheme="minorHAnsi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5E5279A7" wp14:editId="23E91429">
            <wp:simplePos x="0" y="0"/>
            <wp:positionH relativeFrom="margin">
              <wp:align>left</wp:align>
            </wp:positionH>
            <wp:positionV relativeFrom="paragraph">
              <wp:posOffset>71617</wp:posOffset>
            </wp:positionV>
            <wp:extent cx="4905375" cy="1635125"/>
            <wp:effectExtent l="0" t="0" r="9525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33FE" w:rsidRPr="00D4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Lucida Grande">
    <w:altName w:val="Microsoft JhengHei Ligh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763"/>
    <w:multiLevelType w:val="hybridMultilevel"/>
    <w:tmpl w:val="7B46B382"/>
    <w:lvl w:ilvl="0" w:tplc="D14AB2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30D3"/>
    <w:multiLevelType w:val="hybridMultilevel"/>
    <w:tmpl w:val="926EF4F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00AA1"/>
    <w:multiLevelType w:val="hybridMultilevel"/>
    <w:tmpl w:val="B2F01F2C"/>
    <w:lvl w:ilvl="0" w:tplc="4A68F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39E5"/>
    <w:multiLevelType w:val="hybridMultilevel"/>
    <w:tmpl w:val="2C96F8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44880"/>
    <w:multiLevelType w:val="hybridMultilevel"/>
    <w:tmpl w:val="293C2AB2"/>
    <w:lvl w:ilvl="0" w:tplc="94B45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631D7D"/>
    <w:multiLevelType w:val="hybridMultilevel"/>
    <w:tmpl w:val="15F01A24"/>
    <w:lvl w:ilvl="0" w:tplc="290AE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6378"/>
    <w:multiLevelType w:val="hybridMultilevel"/>
    <w:tmpl w:val="6776830C"/>
    <w:lvl w:ilvl="0" w:tplc="91248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E3592"/>
    <w:multiLevelType w:val="hybridMultilevel"/>
    <w:tmpl w:val="B2C0F4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B16702"/>
    <w:multiLevelType w:val="multilevel"/>
    <w:tmpl w:val="F31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56120"/>
    <w:multiLevelType w:val="hybridMultilevel"/>
    <w:tmpl w:val="47E451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15CDA"/>
    <w:multiLevelType w:val="multilevel"/>
    <w:tmpl w:val="CAE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366F3"/>
    <w:multiLevelType w:val="hybridMultilevel"/>
    <w:tmpl w:val="2F46F42C"/>
    <w:lvl w:ilvl="0" w:tplc="A7D87962"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HAns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6D"/>
    <w:rsid w:val="00001FA9"/>
    <w:rsid w:val="0000422A"/>
    <w:rsid w:val="00005E64"/>
    <w:rsid w:val="000149F5"/>
    <w:rsid w:val="00021CAE"/>
    <w:rsid w:val="000262F1"/>
    <w:rsid w:val="00026F71"/>
    <w:rsid w:val="00030BE1"/>
    <w:rsid w:val="00031B8A"/>
    <w:rsid w:val="000336B3"/>
    <w:rsid w:val="00034B24"/>
    <w:rsid w:val="00036BA8"/>
    <w:rsid w:val="00040DE8"/>
    <w:rsid w:val="00040E9C"/>
    <w:rsid w:val="00046A08"/>
    <w:rsid w:val="000517C9"/>
    <w:rsid w:val="00051DBE"/>
    <w:rsid w:val="00067614"/>
    <w:rsid w:val="0007154B"/>
    <w:rsid w:val="00072996"/>
    <w:rsid w:val="00075553"/>
    <w:rsid w:val="00082093"/>
    <w:rsid w:val="000A0E1A"/>
    <w:rsid w:val="000A7101"/>
    <w:rsid w:val="000B06A8"/>
    <w:rsid w:val="000D0160"/>
    <w:rsid w:val="000E1ABC"/>
    <w:rsid w:val="000E1F55"/>
    <w:rsid w:val="000E5E52"/>
    <w:rsid w:val="001034C7"/>
    <w:rsid w:val="00105BB1"/>
    <w:rsid w:val="001111AE"/>
    <w:rsid w:val="00112F00"/>
    <w:rsid w:val="00113CB6"/>
    <w:rsid w:val="00117747"/>
    <w:rsid w:val="00122FC9"/>
    <w:rsid w:val="00125DF4"/>
    <w:rsid w:val="00130F52"/>
    <w:rsid w:val="00133509"/>
    <w:rsid w:val="00142C66"/>
    <w:rsid w:val="00142D79"/>
    <w:rsid w:val="00145272"/>
    <w:rsid w:val="00160CF5"/>
    <w:rsid w:val="0018152D"/>
    <w:rsid w:val="00186AE1"/>
    <w:rsid w:val="00190F64"/>
    <w:rsid w:val="001A0F02"/>
    <w:rsid w:val="001A1366"/>
    <w:rsid w:val="001A777A"/>
    <w:rsid w:val="001B6C2E"/>
    <w:rsid w:val="001C715B"/>
    <w:rsid w:val="001E317A"/>
    <w:rsid w:val="001F32FF"/>
    <w:rsid w:val="001F3378"/>
    <w:rsid w:val="001F370C"/>
    <w:rsid w:val="001F7265"/>
    <w:rsid w:val="001F7628"/>
    <w:rsid w:val="0020187B"/>
    <w:rsid w:val="002029AE"/>
    <w:rsid w:val="002061D4"/>
    <w:rsid w:val="0023074C"/>
    <w:rsid w:val="00237511"/>
    <w:rsid w:val="00247FD3"/>
    <w:rsid w:val="0025114D"/>
    <w:rsid w:val="00253927"/>
    <w:rsid w:val="00262465"/>
    <w:rsid w:val="002B1A32"/>
    <w:rsid w:val="002B4BAF"/>
    <w:rsid w:val="002C19B2"/>
    <w:rsid w:val="002C5CE3"/>
    <w:rsid w:val="002D7158"/>
    <w:rsid w:val="00304C1D"/>
    <w:rsid w:val="00305BA8"/>
    <w:rsid w:val="00314D31"/>
    <w:rsid w:val="003365C9"/>
    <w:rsid w:val="0034700E"/>
    <w:rsid w:val="003518D8"/>
    <w:rsid w:val="00353DC8"/>
    <w:rsid w:val="00353F86"/>
    <w:rsid w:val="00354F37"/>
    <w:rsid w:val="00355474"/>
    <w:rsid w:val="003562BD"/>
    <w:rsid w:val="00357B64"/>
    <w:rsid w:val="003670E0"/>
    <w:rsid w:val="00371083"/>
    <w:rsid w:val="0037170B"/>
    <w:rsid w:val="003A011E"/>
    <w:rsid w:val="003A200F"/>
    <w:rsid w:val="003B1640"/>
    <w:rsid w:val="003C787C"/>
    <w:rsid w:val="003D2436"/>
    <w:rsid w:val="003D25B2"/>
    <w:rsid w:val="003D572C"/>
    <w:rsid w:val="003D76DD"/>
    <w:rsid w:val="003E3CD2"/>
    <w:rsid w:val="003F4C3A"/>
    <w:rsid w:val="003F5D19"/>
    <w:rsid w:val="00400AA3"/>
    <w:rsid w:val="004013DE"/>
    <w:rsid w:val="00411155"/>
    <w:rsid w:val="0041215A"/>
    <w:rsid w:val="00421802"/>
    <w:rsid w:val="0043036D"/>
    <w:rsid w:val="00436173"/>
    <w:rsid w:val="00442B39"/>
    <w:rsid w:val="0044397E"/>
    <w:rsid w:val="00444A0C"/>
    <w:rsid w:val="00445669"/>
    <w:rsid w:val="0044714E"/>
    <w:rsid w:val="00447834"/>
    <w:rsid w:val="00457276"/>
    <w:rsid w:val="00467BA4"/>
    <w:rsid w:val="0047170D"/>
    <w:rsid w:val="00473722"/>
    <w:rsid w:val="004B1CD7"/>
    <w:rsid w:val="004B4AD7"/>
    <w:rsid w:val="004C05C8"/>
    <w:rsid w:val="004E1D0A"/>
    <w:rsid w:val="004E34B9"/>
    <w:rsid w:val="004F6D75"/>
    <w:rsid w:val="0050319B"/>
    <w:rsid w:val="00516F03"/>
    <w:rsid w:val="0052370D"/>
    <w:rsid w:val="00534B6C"/>
    <w:rsid w:val="0053723C"/>
    <w:rsid w:val="00556D00"/>
    <w:rsid w:val="005579C2"/>
    <w:rsid w:val="0058382C"/>
    <w:rsid w:val="00591E8C"/>
    <w:rsid w:val="00592F34"/>
    <w:rsid w:val="00594914"/>
    <w:rsid w:val="005A5756"/>
    <w:rsid w:val="005B78EB"/>
    <w:rsid w:val="005C71AD"/>
    <w:rsid w:val="005D2585"/>
    <w:rsid w:val="005D2816"/>
    <w:rsid w:val="00600FE0"/>
    <w:rsid w:val="00610358"/>
    <w:rsid w:val="00616391"/>
    <w:rsid w:val="0061643D"/>
    <w:rsid w:val="00624F64"/>
    <w:rsid w:val="0063041E"/>
    <w:rsid w:val="00643D3E"/>
    <w:rsid w:val="00650AE1"/>
    <w:rsid w:val="00661010"/>
    <w:rsid w:val="00661BB0"/>
    <w:rsid w:val="006635ED"/>
    <w:rsid w:val="00676064"/>
    <w:rsid w:val="00694F2B"/>
    <w:rsid w:val="00696757"/>
    <w:rsid w:val="006A057F"/>
    <w:rsid w:val="006A71A1"/>
    <w:rsid w:val="006B0510"/>
    <w:rsid w:val="006B0D67"/>
    <w:rsid w:val="006C6091"/>
    <w:rsid w:val="006D0162"/>
    <w:rsid w:val="006D4CC4"/>
    <w:rsid w:val="006E3F6C"/>
    <w:rsid w:val="006E65B0"/>
    <w:rsid w:val="006F1302"/>
    <w:rsid w:val="006F5B74"/>
    <w:rsid w:val="00702A97"/>
    <w:rsid w:val="0073796A"/>
    <w:rsid w:val="00740C21"/>
    <w:rsid w:val="0074196E"/>
    <w:rsid w:val="00744AB6"/>
    <w:rsid w:val="0074615F"/>
    <w:rsid w:val="0075245F"/>
    <w:rsid w:val="00752784"/>
    <w:rsid w:val="007575CF"/>
    <w:rsid w:val="00757B54"/>
    <w:rsid w:val="00762361"/>
    <w:rsid w:val="007660A2"/>
    <w:rsid w:val="00766EB6"/>
    <w:rsid w:val="00773DE3"/>
    <w:rsid w:val="007772C1"/>
    <w:rsid w:val="007A29AE"/>
    <w:rsid w:val="007C1B94"/>
    <w:rsid w:val="007C7369"/>
    <w:rsid w:val="007F689C"/>
    <w:rsid w:val="008103FA"/>
    <w:rsid w:val="00820CB6"/>
    <w:rsid w:val="0082559E"/>
    <w:rsid w:val="00834855"/>
    <w:rsid w:val="008468B4"/>
    <w:rsid w:val="00847653"/>
    <w:rsid w:val="0085334E"/>
    <w:rsid w:val="00853B85"/>
    <w:rsid w:val="008559FF"/>
    <w:rsid w:val="00863AC9"/>
    <w:rsid w:val="00867102"/>
    <w:rsid w:val="008677D8"/>
    <w:rsid w:val="00870EC6"/>
    <w:rsid w:val="008A232E"/>
    <w:rsid w:val="008A52BD"/>
    <w:rsid w:val="008B07B3"/>
    <w:rsid w:val="008B654F"/>
    <w:rsid w:val="008C1D9E"/>
    <w:rsid w:val="008C4178"/>
    <w:rsid w:val="008D24AA"/>
    <w:rsid w:val="008D5A4F"/>
    <w:rsid w:val="008E65C9"/>
    <w:rsid w:val="008F0F0D"/>
    <w:rsid w:val="008F29FA"/>
    <w:rsid w:val="008F53AC"/>
    <w:rsid w:val="00900992"/>
    <w:rsid w:val="009050D7"/>
    <w:rsid w:val="00907F24"/>
    <w:rsid w:val="00912E7F"/>
    <w:rsid w:val="00914928"/>
    <w:rsid w:val="00921BFB"/>
    <w:rsid w:val="009276F9"/>
    <w:rsid w:val="009308F6"/>
    <w:rsid w:val="00942B10"/>
    <w:rsid w:val="00951129"/>
    <w:rsid w:val="00955C98"/>
    <w:rsid w:val="00956F42"/>
    <w:rsid w:val="00967184"/>
    <w:rsid w:val="009750A9"/>
    <w:rsid w:val="0098051B"/>
    <w:rsid w:val="00982FC1"/>
    <w:rsid w:val="00987465"/>
    <w:rsid w:val="009A03CF"/>
    <w:rsid w:val="009B51BF"/>
    <w:rsid w:val="009C7DAF"/>
    <w:rsid w:val="009E3300"/>
    <w:rsid w:val="009F2394"/>
    <w:rsid w:val="009F6B8A"/>
    <w:rsid w:val="009F6E22"/>
    <w:rsid w:val="00A028AE"/>
    <w:rsid w:val="00A04252"/>
    <w:rsid w:val="00A06005"/>
    <w:rsid w:val="00A22E7D"/>
    <w:rsid w:val="00A23B5F"/>
    <w:rsid w:val="00A253B6"/>
    <w:rsid w:val="00A44F2C"/>
    <w:rsid w:val="00A5791B"/>
    <w:rsid w:val="00A70E6F"/>
    <w:rsid w:val="00A76112"/>
    <w:rsid w:val="00A91FB4"/>
    <w:rsid w:val="00AA0A57"/>
    <w:rsid w:val="00AB08FE"/>
    <w:rsid w:val="00AB1CDB"/>
    <w:rsid w:val="00AB22A0"/>
    <w:rsid w:val="00AB3EBB"/>
    <w:rsid w:val="00AD7A0A"/>
    <w:rsid w:val="00AE298F"/>
    <w:rsid w:val="00AF43DA"/>
    <w:rsid w:val="00B03A75"/>
    <w:rsid w:val="00B0776F"/>
    <w:rsid w:val="00B14162"/>
    <w:rsid w:val="00B15625"/>
    <w:rsid w:val="00B26960"/>
    <w:rsid w:val="00B26BD2"/>
    <w:rsid w:val="00B27563"/>
    <w:rsid w:val="00B32AF8"/>
    <w:rsid w:val="00B35DE8"/>
    <w:rsid w:val="00B37965"/>
    <w:rsid w:val="00B747B7"/>
    <w:rsid w:val="00B815AF"/>
    <w:rsid w:val="00B82B6B"/>
    <w:rsid w:val="00B83594"/>
    <w:rsid w:val="00BA1769"/>
    <w:rsid w:val="00BA5526"/>
    <w:rsid w:val="00BA7E07"/>
    <w:rsid w:val="00BB2B65"/>
    <w:rsid w:val="00BB4055"/>
    <w:rsid w:val="00BB4F4E"/>
    <w:rsid w:val="00BB7D3D"/>
    <w:rsid w:val="00BD0B69"/>
    <w:rsid w:val="00BD39AB"/>
    <w:rsid w:val="00BD3C02"/>
    <w:rsid w:val="00BE2E02"/>
    <w:rsid w:val="00BE3019"/>
    <w:rsid w:val="00BE6908"/>
    <w:rsid w:val="00BF1253"/>
    <w:rsid w:val="00C0102D"/>
    <w:rsid w:val="00C01D1A"/>
    <w:rsid w:val="00C03897"/>
    <w:rsid w:val="00C1589F"/>
    <w:rsid w:val="00C2286A"/>
    <w:rsid w:val="00C271C9"/>
    <w:rsid w:val="00C36A07"/>
    <w:rsid w:val="00C371C1"/>
    <w:rsid w:val="00C424AC"/>
    <w:rsid w:val="00C4442C"/>
    <w:rsid w:val="00C52021"/>
    <w:rsid w:val="00C74B6B"/>
    <w:rsid w:val="00C844FD"/>
    <w:rsid w:val="00C928A8"/>
    <w:rsid w:val="00C95529"/>
    <w:rsid w:val="00CB4531"/>
    <w:rsid w:val="00CC0208"/>
    <w:rsid w:val="00CD4429"/>
    <w:rsid w:val="00CF5E61"/>
    <w:rsid w:val="00D3137E"/>
    <w:rsid w:val="00D3254F"/>
    <w:rsid w:val="00D32FCF"/>
    <w:rsid w:val="00D334E0"/>
    <w:rsid w:val="00D339E2"/>
    <w:rsid w:val="00D4000B"/>
    <w:rsid w:val="00D433FE"/>
    <w:rsid w:val="00D61FD6"/>
    <w:rsid w:val="00D652CB"/>
    <w:rsid w:val="00D73D75"/>
    <w:rsid w:val="00D92796"/>
    <w:rsid w:val="00D976DB"/>
    <w:rsid w:val="00D97E58"/>
    <w:rsid w:val="00DA600E"/>
    <w:rsid w:val="00DA6B17"/>
    <w:rsid w:val="00DC59B1"/>
    <w:rsid w:val="00DC7B62"/>
    <w:rsid w:val="00DD449A"/>
    <w:rsid w:val="00DD4B78"/>
    <w:rsid w:val="00DD555B"/>
    <w:rsid w:val="00DE466E"/>
    <w:rsid w:val="00DE5A5A"/>
    <w:rsid w:val="00DF7E59"/>
    <w:rsid w:val="00E02329"/>
    <w:rsid w:val="00E03D2B"/>
    <w:rsid w:val="00E04284"/>
    <w:rsid w:val="00E11529"/>
    <w:rsid w:val="00E24D80"/>
    <w:rsid w:val="00E26742"/>
    <w:rsid w:val="00E31881"/>
    <w:rsid w:val="00E441AA"/>
    <w:rsid w:val="00E57C1E"/>
    <w:rsid w:val="00E67518"/>
    <w:rsid w:val="00E67BC4"/>
    <w:rsid w:val="00E71F78"/>
    <w:rsid w:val="00E725BA"/>
    <w:rsid w:val="00E86D6F"/>
    <w:rsid w:val="00E87544"/>
    <w:rsid w:val="00E92A5D"/>
    <w:rsid w:val="00E94762"/>
    <w:rsid w:val="00EA3333"/>
    <w:rsid w:val="00EB1D8E"/>
    <w:rsid w:val="00EB4360"/>
    <w:rsid w:val="00EC1049"/>
    <w:rsid w:val="00EC10DE"/>
    <w:rsid w:val="00EE3DAC"/>
    <w:rsid w:val="00EE7B00"/>
    <w:rsid w:val="00EF3BE5"/>
    <w:rsid w:val="00F055F6"/>
    <w:rsid w:val="00F121AE"/>
    <w:rsid w:val="00F12D7E"/>
    <w:rsid w:val="00F14782"/>
    <w:rsid w:val="00F26222"/>
    <w:rsid w:val="00F26C21"/>
    <w:rsid w:val="00F363F8"/>
    <w:rsid w:val="00F65FC1"/>
    <w:rsid w:val="00F8097D"/>
    <w:rsid w:val="00F81AFA"/>
    <w:rsid w:val="00F85FED"/>
    <w:rsid w:val="00F97131"/>
    <w:rsid w:val="00FB2A8F"/>
    <w:rsid w:val="00FB2CBC"/>
    <w:rsid w:val="00FB5363"/>
    <w:rsid w:val="00FB54A2"/>
    <w:rsid w:val="00FC1C0B"/>
    <w:rsid w:val="00FC2214"/>
    <w:rsid w:val="00FC4158"/>
    <w:rsid w:val="00FD2C79"/>
    <w:rsid w:val="00FD381A"/>
    <w:rsid w:val="00FE0C63"/>
    <w:rsid w:val="00FF1B2D"/>
    <w:rsid w:val="00FF4A0D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D94F"/>
  <w15:chartTrackingRefBased/>
  <w15:docId w15:val="{8788C969-D203-4EB8-8559-749EEC5A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16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link w:val="Kop4Char"/>
    <w:uiPriority w:val="9"/>
    <w:qFormat/>
    <w:rsid w:val="008D2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BE" w:eastAsia="nl-BE"/>
    </w:rPr>
  </w:style>
  <w:style w:type="paragraph" w:styleId="Kop6">
    <w:name w:val="heading 6"/>
    <w:basedOn w:val="Standaard"/>
    <w:link w:val="Kop6Char"/>
    <w:uiPriority w:val="9"/>
    <w:qFormat/>
    <w:rsid w:val="008D24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opsomming"/>
    <w:basedOn w:val="Standaard"/>
    <w:uiPriority w:val="34"/>
    <w:qFormat/>
    <w:rsid w:val="004303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53B6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253B6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rsid w:val="008D24AA"/>
    <w:rPr>
      <w:rFonts w:ascii="Times New Roman" w:eastAsia="Times New Roman" w:hAnsi="Times New Roman" w:cs="Times New Roman"/>
      <w:b/>
      <w:bCs/>
      <w:sz w:val="24"/>
      <w:szCs w:val="24"/>
      <w:lang w:val="nl-BE"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8D24AA"/>
    <w:rPr>
      <w:rFonts w:ascii="Times New Roman" w:eastAsia="Times New Roman" w:hAnsi="Times New Roman" w:cs="Times New Roman"/>
      <w:b/>
      <w:bCs/>
      <w:sz w:val="15"/>
      <w:szCs w:val="15"/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75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4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847653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163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ield">
    <w:name w:val="field"/>
    <w:basedOn w:val="Standaardalinea-lettertype"/>
    <w:rsid w:val="00616391"/>
  </w:style>
  <w:style w:type="paragraph" w:customStyle="1" w:styleId="address">
    <w:name w:val="address"/>
    <w:basedOn w:val="Standaard"/>
    <w:rsid w:val="0061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05C8"/>
    <w:pPr>
      <w:spacing w:line="240" w:lineRule="auto"/>
    </w:pPr>
    <w:rPr>
      <w:sz w:val="20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05C8"/>
    <w:rPr>
      <w:sz w:val="20"/>
      <w:szCs w:val="20"/>
      <w:lang w:val="nl-BE"/>
    </w:rPr>
  </w:style>
  <w:style w:type="character" w:styleId="Nadruk">
    <w:name w:val="Emphasis"/>
    <w:basedOn w:val="Standaardalinea-lettertype"/>
    <w:uiPriority w:val="20"/>
    <w:qFormat/>
    <w:rsid w:val="004C05C8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E22"/>
    <w:rPr>
      <w:rFonts w:ascii="Segoe UI" w:hAnsi="Segoe UI" w:cs="Segoe UI"/>
      <w:sz w:val="18"/>
      <w:szCs w:val="18"/>
    </w:rPr>
  </w:style>
  <w:style w:type="character" w:customStyle="1" w:styleId="ms-microfeed-postbody">
    <w:name w:val="ms-microfeed-postbody"/>
    <w:basedOn w:val="Standaardalinea-lettertype"/>
    <w:rsid w:val="00EB4360"/>
  </w:style>
  <w:style w:type="table" w:styleId="Tabelraster">
    <w:name w:val="Table Grid"/>
    <w:basedOn w:val="Standaardtabel"/>
    <w:uiPriority w:val="39"/>
    <w:rsid w:val="00C2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B54A2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54A2"/>
    <w:rPr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54A2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8197">
          <w:marLeft w:val="0"/>
          <w:marRight w:val="60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143580">
          <w:marLeft w:val="0"/>
          <w:marRight w:val="60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1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evekinderopvang.be/" TargetMode="External"/><Relationship Id="rId13" Type="http://schemas.openxmlformats.org/officeDocument/2006/relationships/hyperlink" Target="mailto:annelies.vandenberghe@gezondlev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ezondekinderopvang.be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ev.be/activiteiten/vorming-actieve-kinderopvan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ezondleven.be/" TargetMode="External"/><Relationship Id="rId10" Type="http://schemas.openxmlformats.org/officeDocument/2006/relationships/hyperlink" Target="http://www.gezondekinderopvang.b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moev.be/activiteiten/vorming-actieve-kinderopvang" TargetMode="External"/><Relationship Id="rId14" Type="http://schemas.openxmlformats.org/officeDocument/2006/relationships/hyperlink" Target="mailto:rosa.luyten@gezondlev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83dfc61-822f-41fc-803e-b235c1ee96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A4AC90A9384395952F873F0EACCB" ma:contentTypeVersion="17" ma:contentTypeDescription="Create a new document." ma:contentTypeScope="" ma:versionID="4db3f1c58c0454fefb1bbd41ce4a6dd2">
  <xsd:schema xmlns:xsd="http://www.w3.org/2001/XMLSchema" xmlns:xs="http://www.w3.org/2001/XMLSchema" xmlns:p="http://schemas.microsoft.com/office/2006/metadata/properties" xmlns:ns2="27c3a557-c68f-40cf-9d20-44d089e87109" xmlns:ns3="c83dfc61-822f-41fc-803e-b235c1ee961a" targetNamespace="http://schemas.microsoft.com/office/2006/metadata/properties" ma:root="true" ma:fieldsID="0668a228090e0e2274a2d69279a0e083" ns2:_="" ns3:_="">
    <xsd:import namespace="27c3a557-c68f-40cf-9d20-44d089e87109"/>
    <xsd:import namespace="c83dfc61-822f-41fc-803e-b235c1ee96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fc61-822f-41fc-803e-b235c1ee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8" nillable="true" ma:displayName="Status" ma:description="hier kunt u een status toevoegen aan het document, af te spreken binnen de afdeling" ma:format="Dropdown" ma:internalName="Status">
      <xsd:simpleType>
        <xsd:union memberTypes="dms:Text">
          <xsd:simpleType>
            <xsd:restriction base="dms:Choice">
              <xsd:enumeration value="OK"/>
              <xsd:enumeration value="Keuze 2"/>
              <xsd:enumeration value="Keuze 3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1D7D7-F90D-46EB-A15A-0D2AACE03AEA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27c3a557-c68f-40cf-9d20-44d089e87109"/>
    <ds:schemaRef ds:uri="http://schemas.microsoft.com/office/2006/metadata/properties"/>
    <ds:schemaRef ds:uri="http://schemas.microsoft.com/office/2006/documentManagement/types"/>
    <ds:schemaRef ds:uri="c83dfc61-822f-41fc-803e-b235c1ee961a"/>
  </ds:schemaRefs>
</ds:datastoreItem>
</file>

<file path=customXml/itemProps2.xml><?xml version="1.0" encoding="utf-8"?>
<ds:datastoreItem xmlns:ds="http://schemas.openxmlformats.org/officeDocument/2006/customXml" ds:itemID="{E9BA6FA6-5EE3-4E92-B6CB-D325D433F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E3DCD-1999-47BF-9B56-7016B096F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557-c68f-40cf-9d20-44d089e87109"/>
    <ds:schemaRef ds:uri="c83dfc61-822f-41fc-803e-b235c1ee9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637D609D</Template>
  <TotalTime>0</TotalTime>
  <Pages>2</Pages>
  <Words>390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24" baseType="variant">
      <vt:variant>
        <vt:i4>7929954</vt:i4>
      </vt:variant>
      <vt:variant>
        <vt:i4>9</vt:i4>
      </vt:variant>
      <vt:variant>
        <vt:i4>0</vt:i4>
      </vt:variant>
      <vt:variant>
        <vt:i4>5</vt:i4>
      </vt:variant>
      <vt:variant>
        <vt:lpwstr>http://www.gezondekinderopvang.be/</vt:lpwstr>
      </vt:variant>
      <vt:variant>
        <vt:lpwstr/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https://www.moev.be/activiteiten/vorming-actieve-kinderopvang</vt:lpwstr>
      </vt:variant>
      <vt:variant>
        <vt:lpwstr/>
      </vt:variant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http://www.gezondekinderopvang.be/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https://www.moev.be/activiteiten/vorming-actieve-kinderopvang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Luyten</dc:creator>
  <cp:keywords/>
  <dc:description/>
  <cp:lastModifiedBy>An Vanderhaegen</cp:lastModifiedBy>
  <cp:revision>2</cp:revision>
  <dcterms:created xsi:type="dcterms:W3CDTF">2020-06-23T10:58:00Z</dcterms:created>
  <dcterms:modified xsi:type="dcterms:W3CDTF">2020-06-23T10:58:00Z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0x010100B8EEA4AC90A9384395952F873F0EACCB</vt:lpwstr>
  </property>
</Properties>
</file>