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AEE68" w14:textId="22036B68" w:rsidR="00CA4512" w:rsidRDefault="0077674F" w:rsidP="00CA4512">
      <w:pPr>
        <w:rPr>
          <w:b/>
          <w:bCs/>
          <w:lang w:val="nl-B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nl-BE"/>
        </w:rPr>
        <w:t>Mail opvang baby’s en peuters</w:t>
      </w:r>
      <w:r w:rsidR="005A6656">
        <w:rPr>
          <w:sz w:val="28"/>
          <w:szCs w:val="28"/>
          <w:lang w:val="nl-BE"/>
        </w:rPr>
        <w:br/>
      </w:r>
    </w:p>
    <w:p w14:paraId="7C3CBCC0" w14:textId="4CFEAACA" w:rsidR="0077674F" w:rsidRPr="00350240" w:rsidRDefault="00E94F72" w:rsidP="00CA4512">
      <w:pPr>
        <w:rPr>
          <w:b/>
          <w:bCs/>
          <w:sz w:val="28"/>
          <w:szCs w:val="28"/>
          <w:u w:val="single"/>
          <w:lang w:val="nl-BE"/>
        </w:rPr>
      </w:pPr>
      <w:r w:rsidRPr="00350240">
        <w:rPr>
          <w:b/>
          <w:bCs/>
          <w:u w:val="single"/>
          <w:lang w:val="nl-BE"/>
        </w:rPr>
        <w:t xml:space="preserve">Tips en </w:t>
      </w:r>
      <w:r w:rsidR="005A6656" w:rsidRPr="00350240">
        <w:rPr>
          <w:b/>
          <w:bCs/>
          <w:u w:val="single"/>
          <w:lang w:val="nl-BE"/>
        </w:rPr>
        <w:t>advies nodig</w:t>
      </w:r>
      <w:r w:rsidR="00E7154A" w:rsidRPr="00350240">
        <w:rPr>
          <w:b/>
          <w:bCs/>
          <w:u w:val="single"/>
          <w:lang w:val="nl-BE"/>
        </w:rPr>
        <w:t xml:space="preserve"> voor een gezondere, actievere kinderopvang</w:t>
      </w:r>
      <w:r w:rsidR="00C237F5" w:rsidRPr="00350240">
        <w:rPr>
          <w:b/>
          <w:bCs/>
          <w:u w:val="single"/>
          <w:lang w:val="nl-BE"/>
        </w:rPr>
        <w:t xml:space="preserve">? </w:t>
      </w:r>
      <w:r w:rsidR="00753D79" w:rsidRPr="00350240">
        <w:rPr>
          <w:b/>
          <w:bCs/>
          <w:u w:val="single"/>
          <w:lang w:val="nl-BE"/>
        </w:rPr>
        <w:t>Gevonden!</w:t>
      </w:r>
    </w:p>
    <w:p w14:paraId="4D764462" w14:textId="77777777" w:rsidR="00CA4512" w:rsidRDefault="00CA4512" w:rsidP="00AA660D">
      <w:pPr>
        <w:pStyle w:val="Tekstopmerking"/>
        <w:ind w:left="708" w:firstLine="708"/>
        <w:rPr>
          <w:i/>
          <w:iCs/>
        </w:rPr>
      </w:pPr>
    </w:p>
    <w:p w14:paraId="55252117" w14:textId="2FC9029E" w:rsidR="00AA660D" w:rsidRDefault="00AA660D" w:rsidP="00AA660D">
      <w:pPr>
        <w:pStyle w:val="Tekstopmerking"/>
        <w:ind w:left="708" w:firstLine="708"/>
        <w:rPr>
          <w:i/>
          <w:iCs/>
        </w:rPr>
      </w:pPr>
      <w:r w:rsidRPr="006638A2">
        <w:rPr>
          <w:i/>
          <w:iCs/>
        </w:rPr>
        <w:t xml:space="preserve">Fruitsap is toch gezond? </w:t>
      </w:r>
      <w:proofErr w:type="spellStart"/>
      <w:r w:rsidRPr="006638A2">
        <w:rPr>
          <w:i/>
          <w:iCs/>
        </w:rPr>
        <w:t>Veggie</w:t>
      </w:r>
      <w:proofErr w:type="spellEnd"/>
      <w:r w:rsidRPr="006638A2">
        <w:rPr>
          <w:i/>
          <w:iCs/>
        </w:rPr>
        <w:t xml:space="preserve">, </w:t>
      </w:r>
      <w:r w:rsidR="00282CF0">
        <w:rPr>
          <w:i/>
          <w:iCs/>
        </w:rPr>
        <w:t>is dat iets voor kinderen</w:t>
      </w:r>
      <w:r w:rsidRPr="006638A2">
        <w:rPr>
          <w:i/>
          <w:iCs/>
        </w:rPr>
        <w:t>?</w:t>
      </w:r>
    </w:p>
    <w:p w14:paraId="793E8E36" w14:textId="4D2A4D66" w:rsidR="00AA660D" w:rsidRDefault="00AA660D" w:rsidP="002D211D">
      <w:pPr>
        <w:pStyle w:val="Tekstopmerking"/>
        <w:ind w:left="1416"/>
      </w:pPr>
      <w:r w:rsidRPr="006638A2">
        <w:rPr>
          <w:i/>
          <w:iCs/>
        </w:rPr>
        <w:t>Waar halen we leuk speelmateriaal? W</w:t>
      </w:r>
      <w:r w:rsidR="008A3357">
        <w:rPr>
          <w:i/>
          <w:iCs/>
        </w:rPr>
        <w:t xml:space="preserve">aar moeten de kinderen buiten spelen, we hebben geen </w:t>
      </w:r>
      <w:r w:rsidR="009E2311">
        <w:rPr>
          <w:i/>
          <w:iCs/>
        </w:rPr>
        <w:t xml:space="preserve">grote </w:t>
      </w:r>
      <w:r w:rsidR="008A3357">
        <w:rPr>
          <w:i/>
          <w:iCs/>
        </w:rPr>
        <w:t>tuin</w:t>
      </w:r>
      <w:r w:rsidRPr="006638A2">
        <w:rPr>
          <w:i/>
          <w:iCs/>
        </w:rPr>
        <w:t>? Moeten we álle schermen verbannen?</w:t>
      </w:r>
      <w:r>
        <w:t xml:space="preserve">  </w:t>
      </w:r>
    </w:p>
    <w:p w14:paraId="6AE82E2D" w14:textId="77777777" w:rsidR="00CA4512" w:rsidRPr="002D211D" w:rsidRDefault="00CA4512" w:rsidP="002D211D">
      <w:pPr>
        <w:pStyle w:val="Tekstopmerking"/>
        <w:ind w:left="1416"/>
        <w:rPr>
          <w:i/>
          <w:iCs/>
        </w:rPr>
      </w:pPr>
    </w:p>
    <w:p w14:paraId="6F5902BC" w14:textId="4E60B0E8" w:rsidR="0077674F" w:rsidRDefault="00AA660D" w:rsidP="0077674F">
      <w:pPr>
        <w:autoSpaceDE w:val="0"/>
        <w:autoSpaceDN w:val="0"/>
        <w:adjustRightInd w:val="0"/>
        <w:rPr>
          <w:rFonts w:cstheme="minorHAnsi"/>
          <w:bCs/>
        </w:rPr>
      </w:pPr>
      <w:r>
        <w:t>Vraag</w:t>
      </w:r>
      <w:r w:rsidR="0077674F">
        <w:t xml:space="preserve"> jij </w:t>
      </w:r>
      <w:r>
        <w:t xml:space="preserve">jou dit </w:t>
      </w:r>
      <w:r w:rsidR="0077674F">
        <w:t xml:space="preserve">als kinderdagverblijf of onthaalouder </w:t>
      </w:r>
      <w:r>
        <w:t xml:space="preserve">ook soms af? </w:t>
      </w:r>
      <w:r>
        <w:rPr>
          <w:b/>
          <w:bCs/>
        </w:rPr>
        <w:t xml:space="preserve">Gezonde kinderopvang </w:t>
      </w:r>
      <w:r w:rsidR="0085208C">
        <w:t>weet er een antwoord op</w:t>
      </w:r>
      <w:r>
        <w:t xml:space="preserve">. </w:t>
      </w:r>
      <w:r w:rsidR="00560A20">
        <w:t>Want d</w:t>
      </w:r>
      <w:r w:rsidR="00260952">
        <w:t xml:space="preserve">eze </w:t>
      </w:r>
      <w:r w:rsidR="00260952" w:rsidRPr="00B27009">
        <w:rPr>
          <w:b/>
        </w:rPr>
        <w:t>website én tool</w:t>
      </w:r>
      <w:r w:rsidR="00260952">
        <w:t xml:space="preserve"> </w:t>
      </w:r>
      <w:r w:rsidR="00B27009">
        <w:t xml:space="preserve">biedt je </w:t>
      </w:r>
      <w:r w:rsidR="00260952">
        <w:t xml:space="preserve">al het nodige om </w:t>
      </w:r>
      <w:r w:rsidR="00063E5A">
        <w:t>w</w:t>
      </w:r>
      <w:r w:rsidR="00B27009">
        <w:t>erk</w:t>
      </w:r>
      <w:r w:rsidR="00E7154A">
        <w:t xml:space="preserve"> te maken van een gezonde</w:t>
      </w:r>
      <w:r w:rsidR="008B7DC7">
        <w:t xml:space="preserve"> én</w:t>
      </w:r>
      <w:r w:rsidR="00E7154A">
        <w:t xml:space="preserve"> actieve </w:t>
      </w:r>
      <w:r w:rsidR="00B27009">
        <w:t>‘</w:t>
      </w:r>
      <w:r w:rsidR="00E7154A">
        <w:t xml:space="preserve">tweede </w:t>
      </w:r>
      <w:r w:rsidR="00B27009">
        <w:t xml:space="preserve">thuis’ voor </w:t>
      </w:r>
      <w:r w:rsidR="00A53C1B">
        <w:t>all</w:t>
      </w:r>
      <w:r w:rsidR="00B27009">
        <w:t>e kinder</w:t>
      </w:r>
      <w:r w:rsidR="00063E5A">
        <w:t>en</w:t>
      </w:r>
      <w:r w:rsidR="00B27009">
        <w:t xml:space="preserve">. </w:t>
      </w:r>
    </w:p>
    <w:p w14:paraId="5846B6F3" w14:textId="4FAEACA5" w:rsidR="00794E72" w:rsidRPr="00777EDC" w:rsidRDefault="00794E72" w:rsidP="0077674F">
      <w:pPr>
        <w:autoSpaceDE w:val="0"/>
        <w:autoSpaceDN w:val="0"/>
        <w:adjustRightInd w:val="0"/>
        <w:rPr>
          <w:rFonts w:cstheme="minorHAnsi"/>
          <w:b/>
        </w:rPr>
      </w:pPr>
      <w:r w:rsidRPr="00777EDC">
        <w:rPr>
          <w:rFonts w:cstheme="minorHAnsi"/>
          <w:b/>
        </w:rPr>
        <w:t>Schat aan info én praktische tool</w:t>
      </w:r>
    </w:p>
    <w:p w14:paraId="61F9F55D" w14:textId="14BB00D0" w:rsidR="00281508" w:rsidRDefault="00B65193" w:rsidP="0077674F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De website </w:t>
      </w:r>
      <w:hyperlink r:id="rId8" w:history="1">
        <w:r w:rsidRPr="008B7DC7">
          <w:rPr>
            <w:rStyle w:val="Hyperlink"/>
            <w:rFonts w:cstheme="minorHAnsi"/>
            <w:bCs/>
          </w:rPr>
          <w:t>g</w:t>
        </w:r>
        <w:r w:rsidR="00DF42A7" w:rsidRPr="008B7DC7">
          <w:rPr>
            <w:rStyle w:val="Hyperlink"/>
            <w:rFonts w:cstheme="minorHAnsi"/>
            <w:bCs/>
          </w:rPr>
          <w:t>ezondekinderopvang</w:t>
        </w:r>
        <w:r w:rsidR="0077674F" w:rsidRPr="008B7DC7">
          <w:rPr>
            <w:rStyle w:val="Hyperlink"/>
            <w:rFonts w:cstheme="minorHAnsi"/>
            <w:bCs/>
          </w:rPr>
          <w:t>.be</w:t>
        </w:r>
      </w:hyperlink>
      <w:r w:rsidR="0077674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staat </w:t>
      </w:r>
      <w:r w:rsidR="004B02FD">
        <w:rPr>
          <w:rFonts w:cstheme="minorHAnsi"/>
          <w:bCs/>
        </w:rPr>
        <w:t>tjok</w:t>
      </w:r>
      <w:r>
        <w:rPr>
          <w:rFonts w:cstheme="minorHAnsi"/>
          <w:bCs/>
        </w:rPr>
        <w:t xml:space="preserve">vol </w:t>
      </w:r>
      <w:r w:rsidRPr="000F2E05">
        <w:rPr>
          <w:rFonts w:cstheme="minorHAnsi"/>
          <w:bCs/>
        </w:rPr>
        <w:t>interessante info</w:t>
      </w:r>
      <w:r>
        <w:rPr>
          <w:rFonts w:cstheme="minorHAnsi"/>
          <w:bCs/>
        </w:rPr>
        <w:t xml:space="preserve"> over tussendoortjes, warme maaltijden, dranken, buiten spelen, spelmaterialen, communicatie met ouders … </w:t>
      </w:r>
      <w:r w:rsidR="00794E72">
        <w:rPr>
          <w:rFonts w:cstheme="minorHAnsi"/>
          <w:bCs/>
        </w:rPr>
        <w:t xml:space="preserve">Én ze bevat een </w:t>
      </w:r>
      <w:r w:rsidR="00794E72" w:rsidRPr="00E81894">
        <w:rPr>
          <w:rFonts w:cstheme="minorHAnsi"/>
          <w:b/>
        </w:rPr>
        <w:t>praktische tool</w:t>
      </w:r>
      <w:r w:rsidR="00794E72">
        <w:rPr>
          <w:rFonts w:cstheme="minorHAnsi"/>
          <w:bCs/>
        </w:rPr>
        <w:t xml:space="preserve"> waarmee je je eigen werking rond voeding en beweging in kaart brengt</w:t>
      </w:r>
      <w:r w:rsidR="00852916">
        <w:rPr>
          <w:rFonts w:cstheme="minorHAnsi"/>
          <w:bCs/>
        </w:rPr>
        <w:t>.</w:t>
      </w:r>
      <w:r w:rsidR="00ED7CD9">
        <w:rPr>
          <w:rFonts w:cstheme="minorHAnsi"/>
          <w:bCs/>
        </w:rPr>
        <w:t xml:space="preserve"> </w:t>
      </w:r>
      <w:r w:rsidR="001761E2">
        <w:rPr>
          <w:rFonts w:cstheme="minorHAnsi"/>
          <w:bCs/>
        </w:rPr>
        <w:t xml:space="preserve">Het principe is simpel: je vult </w:t>
      </w:r>
      <w:r w:rsidR="00D2390F">
        <w:rPr>
          <w:rFonts w:cstheme="minorHAnsi"/>
          <w:bCs/>
        </w:rPr>
        <w:t>enkele</w:t>
      </w:r>
      <w:r w:rsidR="00794E72">
        <w:rPr>
          <w:rFonts w:cstheme="minorHAnsi"/>
          <w:bCs/>
        </w:rPr>
        <w:t xml:space="preserve"> gemakkelijke</w:t>
      </w:r>
      <w:r w:rsidR="0019567A">
        <w:rPr>
          <w:rFonts w:cstheme="minorHAnsi"/>
          <w:bCs/>
        </w:rPr>
        <w:t>,</w:t>
      </w:r>
      <w:r w:rsidR="00794E72">
        <w:rPr>
          <w:rFonts w:cstheme="minorHAnsi"/>
          <w:bCs/>
        </w:rPr>
        <w:t xml:space="preserve"> korte vragenlijsten </w:t>
      </w:r>
      <w:r w:rsidR="00D2390F">
        <w:rPr>
          <w:rFonts w:cstheme="minorHAnsi"/>
          <w:bCs/>
        </w:rPr>
        <w:t xml:space="preserve">in en krijgt </w:t>
      </w:r>
      <w:r w:rsidR="0019567A">
        <w:rPr>
          <w:rFonts w:cstheme="minorHAnsi"/>
          <w:bCs/>
        </w:rPr>
        <w:t>meteen</w:t>
      </w:r>
      <w:r w:rsidR="00794E72">
        <w:rPr>
          <w:rFonts w:cstheme="minorHAnsi"/>
          <w:bCs/>
        </w:rPr>
        <w:t xml:space="preserve"> heel wat </w:t>
      </w:r>
      <w:r w:rsidR="00794E72" w:rsidRPr="00E81894">
        <w:rPr>
          <w:rFonts w:cstheme="minorHAnsi"/>
          <w:b/>
        </w:rPr>
        <w:t>advies en tips</w:t>
      </w:r>
      <w:r w:rsidR="00794E72">
        <w:rPr>
          <w:rFonts w:cstheme="minorHAnsi"/>
          <w:bCs/>
        </w:rPr>
        <w:t xml:space="preserve"> over de groeikansen die er zijn</w:t>
      </w:r>
      <w:r w:rsidR="00D2390F">
        <w:rPr>
          <w:rFonts w:cstheme="minorHAnsi"/>
          <w:bCs/>
        </w:rPr>
        <w:t xml:space="preserve">. Plus: je ontvangt </w:t>
      </w:r>
      <w:r w:rsidR="00794E72">
        <w:rPr>
          <w:rFonts w:cstheme="minorHAnsi"/>
          <w:bCs/>
        </w:rPr>
        <w:t xml:space="preserve">een </w:t>
      </w:r>
      <w:r w:rsidR="00794E72" w:rsidRPr="00E81894">
        <w:rPr>
          <w:rFonts w:cstheme="minorHAnsi"/>
          <w:b/>
        </w:rPr>
        <w:t xml:space="preserve">concreet actieplan </w:t>
      </w:r>
      <w:r w:rsidR="00794E72">
        <w:rPr>
          <w:rFonts w:cstheme="minorHAnsi"/>
          <w:bCs/>
        </w:rPr>
        <w:t>in je mailbox.</w:t>
      </w:r>
      <w:r w:rsidR="00ED7CD9">
        <w:rPr>
          <w:rFonts w:cstheme="minorHAnsi"/>
          <w:bCs/>
        </w:rPr>
        <w:t xml:space="preserve"> Handig!</w:t>
      </w:r>
    </w:p>
    <w:p w14:paraId="2CC19519" w14:textId="5241BBEF" w:rsidR="0077674F" w:rsidRPr="0077674F" w:rsidRDefault="0077674F" w:rsidP="0077674F">
      <w:r>
        <w:rPr>
          <w:rFonts w:cstheme="minorHAnsi"/>
          <w:bCs/>
        </w:rPr>
        <w:t xml:space="preserve">Voor je het weet ben je een </w:t>
      </w:r>
      <w:r w:rsidRPr="00E81894">
        <w:rPr>
          <w:rFonts w:cstheme="minorHAnsi"/>
          <w:b/>
        </w:rPr>
        <w:t>beleid rond gezonde voeding en beweging</w:t>
      </w:r>
      <w:r>
        <w:rPr>
          <w:rFonts w:cstheme="minorHAnsi"/>
          <w:bCs/>
        </w:rPr>
        <w:t xml:space="preserve"> aan het uitwerken</w:t>
      </w:r>
      <w:r w:rsidR="00D2390F">
        <w:rPr>
          <w:rFonts w:cstheme="minorHAnsi"/>
          <w:bCs/>
        </w:rPr>
        <w:t>! Meer nog:</w:t>
      </w:r>
      <w:r>
        <w:rPr>
          <w:rFonts w:cstheme="minorHAnsi"/>
          <w:bCs/>
        </w:rPr>
        <w:t xml:space="preserve"> deze tool helpt je zelfs </w:t>
      </w:r>
      <w:r>
        <w:t xml:space="preserve">bij de invulling </w:t>
      </w:r>
      <w:r w:rsidRPr="00445669">
        <w:t xml:space="preserve">van het zelfevaluatie-instrument </w:t>
      </w:r>
      <w:proofErr w:type="spellStart"/>
      <w:r w:rsidRPr="00445669">
        <w:t>MeMoQ</w:t>
      </w:r>
      <w:proofErr w:type="spellEnd"/>
      <w:r>
        <w:t xml:space="preserve"> </w:t>
      </w:r>
      <w:r w:rsidRPr="00445669">
        <w:t xml:space="preserve">van Kind &amp; Gezin en </w:t>
      </w:r>
      <w:r>
        <w:t>bij de aanpak van het verslag van de</w:t>
      </w:r>
      <w:r w:rsidRPr="00445669">
        <w:t xml:space="preserve"> zorginspectie.</w:t>
      </w:r>
    </w:p>
    <w:p w14:paraId="7A6F7258" w14:textId="4EBA1527" w:rsidR="000F2E05" w:rsidRDefault="0077674F" w:rsidP="0077674F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lastRenderedPageBreak/>
        <w:t>Al meer dan 230 kinderdagverblijven gingen in het verleden aan de slag met de materialen van ‘Gezonde kinderdagverblijven’</w:t>
      </w:r>
      <w:r w:rsidR="00E7154A">
        <w:rPr>
          <w:rFonts w:cstheme="minorHAnsi"/>
          <w:bCs/>
        </w:rPr>
        <w:t xml:space="preserve">. Zij </w:t>
      </w:r>
      <w:r>
        <w:rPr>
          <w:rFonts w:cstheme="minorHAnsi"/>
          <w:bCs/>
        </w:rPr>
        <w:t>ontdekten</w:t>
      </w:r>
      <w:r w:rsidR="00E7154A">
        <w:rPr>
          <w:rFonts w:cstheme="minorHAnsi"/>
          <w:bCs/>
        </w:rPr>
        <w:t xml:space="preserve"> zo</w:t>
      </w:r>
      <w:r>
        <w:rPr>
          <w:rFonts w:cstheme="minorHAnsi"/>
          <w:bCs/>
        </w:rPr>
        <w:t xml:space="preserve"> </w:t>
      </w:r>
      <w:r w:rsidRPr="0019567A">
        <w:rPr>
          <w:rFonts w:cstheme="minorHAnsi"/>
          <w:b/>
        </w:rPr>
        <w:t>inspirerende manieren</w:t>
      </w:r>
      <w:r>
        <w:rPr>
          <w:rFonts w:cstheme="minorHAnsi"/>
          <w:bCs/>
        </w:rPr>
        <w:t xml:space="preserve"> om hun opvang gezonder </w:t>
      </w:r>
      <w:r w:rsidR="00E7154A">
        <w:rPr>
          <w:rFonts w:cstheme="minorHAnsi"/>
          <w:bCs/>
        </w:rPr>
        <w:t xml:space="preserve">en actiever </w:t>
      </w:r>
      <w:r>
        <w:rPr>
          <w:rFonts w:cstheme="minorHAnsi"/>
          <w:bCs/>
        </w:rPr>
        <w:t xml:space="preserve">te maken. Alle info en instrumenten van ‘Gezonde kinderdagverblijven’ zijn vanaf nu digitaal beschikbaar </w:t>
      </w:r>
      <w:r w:rsidR="0019567A">
        <w:rPr>
          <w:rFonts w:cstheme="minorHAnsi"/>
          <w:bCs/>
        </w:rPr>
        <w:t>é</w:t>
      </w:r>
      <w:r>
        <w:rPr>
          <w:rFonts w:cstheme="minorHAnsi"/>
          <w:bCs/>
        </w:rPr>
        <w:t>n geschikt voor onthaalouders!</w:t>
      </w:r>
      <w:r w:rsidR="0055591F">
        <w:rPr>
          <w:rFonts w:cstheme="minorHAnsi"/>
          <w:bCs/>
        </w:rPr>
        <w:t xml:space="preserve"> </w:t>
      </w:r>
      <w:r w:rsidR="00FA16EC">
        <w:rPr>
          <w:rFonts w:cstheme="minorHAnsi"/>
          <w:bCs/>
        </w:rPr>
        <w:t xml:space="preserve">Benieuwd hoe dit in de praktijk loopt? </w:t>
      </w:r>
      <w:hyperlink r:id="rId9" w:history="1">
        <w:r w:rsidR="00FA16EC" w:rsidRPr="003E2834">
          <w:rPr>
            <w:rStyle w:val="Hyperlink"/>
            <w:rFonts w:cstheme="minorHAnsi"/>
            <w:bCs/>
          </w:rPr>
          <w:t>Check dan zeker dit filmpje</w:t>
        </w:r>
      </w:hyperlink>
      <w:r w:rsidR="00FA16EC" w:rsidRPr="003E2834">
        <w:rPr>
          <w:rFonts w:cstheme="minorHAnsi"/>
          <w:bCs/>
        </w:rPr>
        <w:t>.</w:t>
      </w:r>
      <w:r w:rsidR="00FA16EC">
        <w:rPr>
          <w:rFonts w:cstheme="minorHAnsi"/>
          <w:bCs/>
        </w:rPr>
        <w:t xml:space="preserve"> </w:t>
      </w:r>
    </w:p>
    <w:p w14:paraId="1F7333AB" w14:textId="1F57A447" w:rsidR="0077674F" w:rsidRDefault="0077674F" w:rsidP="0077674F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br/>
        <w:t>Meer weten?</w:t>
      </w:r>
      <w:hyperlink r:id="rId10" w:history="1"/>
      <w:r>
        <w:t xml:space="preserve"> Kijk op </w:t>
      </w:r>
      <w:hyperlink r:id="rId11" w:history="1">
        <w:r w:rsidRPr="000F2E05">
          <w:rPr>
            <w:rStyle w:val="Hyperlink"/>
          </w:rPr>
          <w:t>gezondekinderopvang.be</w:t>
        </w:r>
      </w:hyperlink>
      <w:r>
        <w:t>!</w:t>
      </w:r>
      <w:r>
        <w:rPr>
          <w:rFonts w:cstheme="minorHAnsi"/>
          <w:bCs/>
        </w:rPr>
        <w:t xml:space="preserve"> </w:t>
      </w:r>
    </w:p>
    <w:p w14:paraId="2191F413" w14:textId="4CEE8A48" w:rsidR="0077674F" w:rsidRDefault="0077674F" w:rsidP="0077674F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Meer ondersteuning nodig? </w:t>
      </w:r>
      <w:r w:rsidR="000F2E05">
        <w:rPr>
          <w:rFonts w:cstheme="minorHAnsi"/>
          <w:bCs/>
        </w:rPr>
        <w:t xml:space="preserve">Geen probleem: </w:t>
      </w:r>
      <w:hyperlink r:id="rId12" w:history="1">
        <w:r w:rsidR="000F2E05" w:rsidRPr="003E2834">
          <w:rPr>
            <w:rStyle w:val="Hyperlink"/>
            <w:rFonts w:cstheme="minorHAnsi"/>
            <w:bCs/>
          </w:rPr>
          <w:t>w</w:t>
        </w:r>
        <w:r w:rsidRPr="003E2834">
          <w:rPr>
            <w:rStyle w:val="Hyperlink"/>
            <w:rFonts w:cstheme="minorHAnsi"/>
            <w:bCs/>
          </w:rPr>
          <w:t>ij bieden ook vormingen aan</w:t>
        </w:r>
      </w:hyperlink>
      <w:r w:rsidRPr="003E2834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13C628D0" w14:textId="77777777" w:rsidR="004C6CD0" w:rsidRDefault="004C6CD0" w:rsidP="0077674F">
      <w:pPr>
        <w:autoSpaceDE w:val="0"/>
        <w:autoSpaceDN w:val="0"/>
        <w:adjustRightInd w:val="0"/>
        <w:rPr>
          <w:rFonts w:cstheme="minorHAnsi"/>
          <w:bCs/>
        </w:rPr>
      </w:pPr>
    </w:p>
    <w:p w14:paraId="3D7705F1" w14:textId="157EF8E1" w:rsidR="00120B95" w:rsidRPr="0093725D" w:rsidRDefault="00120B95" w:rsidP="0077674F">
      <w:pPr>
        <w:autoSpaceDE w:val="0"/>
        <w:autoSpaceDN w:val="0"/>
        <w:adjustRightInd w:val="0"/>
        <w:rPr>
          <w:rFonts w:cstheme="minorHAnsi"/>
          <w:bCs/>
        </w:rPr>
      </w:pPr>
      <w:r w:rsidRPr="0093725D">
        <w:rPr>
          <w:rFonts w:cstheme="minorHAnsi"/>
          <w:bCs/>
        </w:rPr>
        <w:t>Met vriendelijke groetjes,</w:t>
      </w:r>
    </w:p>
    <w:p w14:paraId="7E35CEB5" w14:textId="51C6D675" w:rsidR="00EC03A2" w:rsidRPr="00B0735B" w:rsidRDefault="00056D6F" w:rsidP="007E69C5">
      <w:pPr>
        <w:spacing w:line="294" w:lineRule="atLeast"/>
        <w:rPr>
          <w:rFonts w:eastAsiaTheme="minorEastAsia" w:cstheme="minorHAnsi"/>
          <w:bCs/>
          <w:noProof/>
          <w:color w:val="F7AC4B"/>
          <w:spacing w:val="8"/>
          <w:lang w:eastAsia="nl-BE"/>
        </w:rPr>
      </w:pPr>
      <w:bookmarkStart w:id="1" w:name="_MailAutoSig"/>
      <w:r w:rsidRPr="0093725D">
        <w:rPr>
          <w:rFonts w:eastAsiaTheme="minorEastAsia" w:cstheme="minorHAnsi"/>
          <w:bCs/>
          <w:noProof/>
          <w:color w:val="F7AC4B"/>
          <w:spacing w:val="8"/>
          <w:lang w:eastAsia="nl-BE"/>
        </w:rPr>
        <w:t>Dr. Annelies Vandenberghe</w:t>
      </w:r>
      <w:r w:rsidR="007E69C5"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</w:r>
      <w:r w:rsidR="007E69C5"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</w:r>
      <w:r w:rsidR="007E69C5"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</w:r>
      <w:r w:rsidR="007E69C5"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  <w:t>Rosa Luyten</w:t>
      </w:r>
      <w:r w:rsidR="00B0735B">
        <w:rPr>
          <w:rFonts w:eastAsiaTheme="minorEastAsia" w:cstheme="minorHAnsi"/>
          <w:bCs/>
          <w:noProof/>
          <w:color w:val="F7AC4B"/>
          <w:spacing w:val="8"/>
          <w:lang w:eastAsia="nl-BE"/>
        </w:rPr>
        <w:br/>
      </w:r>
      <w:hyperlink r:id="rId13" w:history="1">
        <w:r w:rsidR="00B0735B" w:rsidRPr="00EB4CC7">
          <w:rPr>
            <w:rStyle w:val="Hyperlink"/>
            <w:rFonts w:eastAsiaTheme="minorEastAsia" w:cstheme="minorHAnsi"/>
            <w:bCs/>
            <w:noProof/>
            <w:spacing w:val="8"/>
            <w:lang w:eastAsia="nl-BE"/>
          </w:rPr>
          <w:t>annelies.vandenberghe@gezondleven.be</w:t>
        </w:r>
      </w:hyperlink>
      <w:r w:rsidR="00B0735B">
        <w:rPr>
          <w:rFonts w:eastAsiaTheme="minorEastAsia" w:cstheme="minorHAnsi"/>
          <w:bCs/>
          <w:noProof/>
          <w:color w:val="F7AC4B"/>
          <w:spacing w:val="8"/>
          <w:lang w:eastAsia="nl-BE"/>
        </w:rPr>
        <w:t xml:space="preserve"> </w:t>
      </w:r>
      <w:r w:rsidR="00B0735B"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</w:r>
      <w:r w:rsidR="00B0735B"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</w:r>
      <w:hyperlink r:id="rId14" w:history="1">
        <w:r w:rsidR="00B0735B" w:rsidRPr="00EB4CC7">
          <w:rPr>
            <w:rStyle w:val="Hyperlink"/>
            <w:rFonts w:eastAsiaTheme="minorEastAsia" w:cstheme="minorHAnsi"/>
            <w:bCs/>
            <w:noProof/>
            <w:spacing w:val="8"/>
            <w:lang w:eastAsia="nl-BE"/>
          </w:rPr>
          <w:t>rosa.luyten@gezondleven.be</w:t>
        </w:r>
      </w:hyperlink>
      <w:r w:rsidR="00B0735B">
        <w:rPr>
          <w:rFonts w:eastAsiaTheme="minorEastAsia" w:cstheme="minorHAnsi"/>
          <w:bCs/>
          <w:noProof/>
          <w:color w:val="F7AC4B"/>
          <w:spacing w:val="8"/>
          <w:lang w:eastAsia="nl-BE"/>
        </w:rPr>
        <w:t xml:space="preserve"> </w:t>
      </w:r>
      <w:r w:rsidR="007E69C5">
        <w:rPr>
          <w:rFonts w:eastAsiaTheme="minorEastAsia" w:cstheme="minorHAnsi"/>
          <w:bCs/>
          <w:noProof/>
          <w:color w:val="F7AC4B"/>
          <w:spacing w:val="8"/>
          <w:lang w:eastAsia="nl-BE"/>
        </w:rPr>
        <w:br/>
      </w:r>
      <w:r w:rsidRPr="0093725D">
        <w:rPr>
          <w:rFonts w:eastAsiaTheme="minorEastAsia" w:cstheme="minorHAnsi"/>
          <w:bCs/>
          <w:noProof/>
          <w:color w:val="2C2A29"/>
          <w:spacing w:val="8"/>
          <w:lang w:eastAsia="nl-BE"/>
        </w:rPr>
        <w:t>Senior stafmedewerker beweging</w:t>
      </w:r>
      <w:r w:rsidR="007E69C5"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</w:r>
      <w:r w:rsidR="007E69C5"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</w:r>
      <w:r w:rsidR="007E69C5"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</w:r>
      <w:r w:rsidR="007E69C5" w:rsidRPr="0093725D">
        <w:rPr>
          <w:rFonts w:eastAsiaTheme="minorEastAsia" w:cstheme="minorHAnsi"/>
          <w:bCs/>
          <w:noProof/>
          <w:color w:val="2C2A29"/>
          <w:spacing w:val="8"/>
          <w:lang w:eastAsia="nl-BE"/>
        </w:rPr>
        <w:t xml:space="preserve">Stafmedewerker </w:t>
      </w:r>
      <w:r w:rsidR="00EC03A2">
        <w:rPr>
          <w:rFonts w:eastAsiaTheme="minorEastAsia" w:cstheme="minorHAnsi"/>
          <w:bCs/>
          <w:noProof/>
          <w:color w:val="2C2A29"/>
          <w:spacing w:val="8"/>
          <w:lang w:eastAsia="nl-BE"/>
        </w:rPr>
        <w:t xml:space="preserve">gezonde </w:t>
      </w:r>
      <w:r w:rsidR="007E69C5">
        <w:rPr>
          <w:rFonts w:eastAsiaTheme="minorEastAsia" w:cstheme="minorHAnsi"/>
          <w:bCs/>
          <w:noProof/>
          <w:color w:val="2C2A29"/>
          <w:spacing w:val="8"/>
          <w:lang w:eastAsia="nl-BE"/>
        </w:rPr>
        <w:t>voeding</w:t>
      </w:r>
      <w:r w:rsidR="00EC03A2">
        <w:rPr>
          <w:rFonts w:eastAsiaTheme="minorEastAsia" w:cstheme="minorHAnsi"/>
          <w:bCs/>
          <w:noProof/>
          <w:color w:val="2C2A29"/>
          <w:spacing w:val="8"/>
          <w:lang w:eastAsia="nl-BE"/>
        </w:rPr>
        <w:br/>
        <w:t>Vlaams Instituut Gezond Leven</w:t>
      </w:r>
      <w:r w:rsidR="00EC03A2"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</w:r>
      <w:r w:rsidR="00EC03A2"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</w:r>
      <w:r w:rsidR="00EC03A2"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  <w:t>Vlaams Instituut Gezond Leven</w:t>
      </w:r>
    </w:p>
    <w:p w14:paraId="46173E78" w14:textId="697E8074" w:rsidR="00056D6F" w:rsidRDefault="00EC03A2" w:rsidP="00056D6F">
      <w:pPr>
        <w:spacing w:line="240" w:lineRule="atLeast"/>
        <w:rPr>
          <w:rFonts w:ascii="Lucida Grande" w:eastAsiaTheme="minorEastAsia" w:hAnsi="Lucida Grande" w:hint="eastAsia"/>
          <w:noProof/>
          <w:color w:val="2C2A29"/>
          <w:sz w:val="15"/>
          <w:szCs w:val="15"/>
          <w:u w:val="single"/>
          <w:lang w:eastAsia="nl-BE"/>
        </w:rPr>
      </w:pPr>
      <w:r>
        <w:rPr>
          <w:rFonts w:ascii="Times New Roman" w:eastAsiaTheme="minorEastAsia" w:hAnsi="Times New Roman" w:cs="Times New Roman"/>
          <w:noProof/>
          <w:color w:val="0000FF"/>
          <w:sz w:val="27"/>
          <w:szCs w:val="27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23B51AC" wp14:editId="13EDB9F3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294130" cy="685800"/>
            <wp:effectExtent l="0" t="0" r="1270" b="0"/>
            <wp:wrapNone/>
            <wp:docPr id="1" name="Afbeelding 1" descr="Gezond Leven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Gezond Leven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D6F">
        <w:rPr>
          <w:rFonts w:ascii="Times New Roman" w:eastAsiaTheme="minorEastAsia" w:hAnsi="Times New Roman" w:cs="Times New Roman"/>
          <w:noProof/>
          <w:color w:val="000000"/>
          <w:sz w:val="27"/>
          <w:szCs w:val="27"/>
          <w:lang w:eastAsia="nl-BE"/>
        </w:rPr>
        <w:br/>
        <w:t> </w:t>
      </w:r>
      <w:bookmarkEnd w:id="1"/>
    </w:p>
    <w:p w14:paraId="0620B532" w14:textId="7CA8501C" w:rsidR="00120B95" w:rsidRDefault="00120B95" w:rsidP="0077674F">
      <w:pPr>
        <w:autoSpaceDE w:val="0"/>
        <w:autoSpaceDN w:val="0"/>
        <w:adjustRightInd w:val="0"/>
        <w:rPr>
          <w:rFonts w:cstheme="minorHAnsi"/>
          <w:bCs/>
        </w:rPr>
      </w:pPr>
    </w:p>
    <w:p w14:paraId="4DECAB95" w14:textId="5B9AB79B" w:rsidR="008B2ADE" w:rsidRDefault="008B2ADE" w:rsidP="0077674F">
      <w:pPr>
        <w:rPr>
          <w:lang w:val="nl-BE"/>
        </w:rPr>
      </w:pPr>
    </w:p>
    <w:p w14:paraId="74D9BB6E" w14:textId="212E1971" w:rsidR="00A7394C" w:rsidRPr="0077674F" w:rsidRDefault="00120B95" w:rsidP="0077674F">
      <w:pPr>
        <w:rPr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14387DA9" wp14:editId="3F92D83F">
            <wp:extent cx="4476750" cy="14922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4C" w:rsidRPr="0077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Lucida Grande">
    <w:altName w:val="Microsoft JhengHei Ligh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763"/>
    <w:multiLevelType w:val="hybridMultilevel"/>
    <w:tmpl w:val="7B46B382"/>
    <w:lvl w:ilvl="0" w:tplc="D14AB2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0D3"/>
    <w:multiLevelType w:val="hybridMultilevel"/>
    <w:tmpl w:val="926EF4F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00AA1"/>
    <w:multiLevelType w:val="hybridMultilevel"/>
    <w:tmpl w:val="B2F01F2C"/>
    <w:lvl w:ilvl="0" w:tplc="4A68F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39E5"/>
    <w:multiLevelType w:val="hybridMultilevel"/>
    <w:tmpl w:val="2C96F8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4880"/>
    <w:multiLevelType w:val="hybridMultilevel"/>
    <w:tmpl w:val="293C2AB2"/>
    <w:lvl w:ilvl="0" w:tplc="94B45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31D7D"/>
    <w:multiLevelType w:val="hybridMultilevel"/>
    <w:tmpl w:val="15F01A24"/>
    <w:lvl w:ilvl="0" w:tplc="290AE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6378"/>
    <w:multiLevelType w:val="hybridMultilevel"/>
    <w:tmpl w:val="6776830C"/>
    <w:lvl w:ilvl="0" w:tplc="91248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E3592"/>
    <w:multiLevelType w:val="hybridMultilevel"/>
    <w:tmpl w:val="B2C0F4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16702"/>
    <w:multiLevelType w:val="multilevel"/>
    <w:tmpl w:val="F31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56120"/>
    <w:multiLevelType w:val="hybridMultilevel"/>
    <w:tmpl w:val="47E451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15CDA"/>
    <w:multiLevelType w:val="multilevel"/>
    <w:tmpl w:val="CAE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366F3"/>
    <w:multiLevelType w:val="hybridMultilevel"/>
    <w:tmpl w:val="2F46F42C"/>
    <w:lvl w:ilvl="0" w:tplc="A7D87962"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HAns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6D"/>
    <w:rsid w:val="00005E64"/>
    <w:rsid w:val="000149F5"/>
    <w:rsid w:val="00021CAE"/>
    <w:rsid w:val="00026F71"/>
    <w:rsid w:val="00030BE1"/>
    <w:rsid w:val="00031B8A"/>
    <w:rsid w:val="000336B3"/>
    <w:rsid w:val="00034B24"/>
    <w:rsid w:val="00036BA8"/>
    <w:rsid w:val="00040560"/>
    <w:rsid w:val="00040DE8"/>
    <w:rsid w:val="00040E9C"/>
    <w:rsid w:val="000459DF"/>
    <w:rsid w:val="00046A08"/>
    <w:rsid w:val="000517C9"/>
    <w:rsid w:val="00051DBE"/>
    <w:rsid w:val="00056D6F"/>
    <w:rsid w:val="00063E5A"/>
    <w:rsid w:val="0007154B"/>
    <w:rsid w:val="00072996"/>
    <w:rsid w:val="00075553"/>
    <w:rsid w:val="00082093"/>
    <w:rsid w:val="000A7101"/>
    <w:rsid w:val="000E1ABC"/>
    <w:rsid w:val="000E1F55"/>
    <w:rsid w:val="000E5E52"/>
    <w:rsid w:val="000F2E05"/>
    <w:rsid w:val="001034C7"/>
    <w:rsid w:val="00104A34"/>
    <w:rsid w:val="00105BB1"/>
    <w:rsid w:val="001111AE"/>
    <w:rsid w:val="00112F00"/>
    <w:rsid w:val="00113CB6"/>
    <w:rsid w:val="00114EDC"/>
    <w:rsid w:val="00120B95"/>
    <w:rsid w:val="00122FC9"/>
    <w:rsid w:val="00130F52"/>
    <w:rsid w:val="00133509"/>
    <w:rsid w:val="00142D79"/>
    <w:rsid w:val="00160CF5"/>
    <w:rsid w:val="0016735F"/>
    <w:rsid w:val="001761E2"/>
    <w:rsid w:val="00186AE1"/>
    <w:rsid w:val="0019567A"/>
    <w:rsid w:val="001A0F02"/>
    <w:rsid w:val="001A1366"/>
    <w:rsid w:val="001A5CC0"/>
    <w:rsid w:val="001A777A"/>
    <w:rsid w:val="001A780D"/>
    <w:rsid w:val="001C715B"/>
    <w:rsid w:val="001E317A"/>
    <w:rsid w:val="001E6F10"/>
    <w:rsid w:val="001F32FF"/>
    <w:rsid w:val="001F370C"/>
    <w:rsid w:val="001F7265"/>
    <w:rsid w:val="001F7628"/>
    <w:rsid w:val="002029AE"/>
    <w:rsid w:val="002061D4"/>
    <w:rsid w:val="00206FEA"/>
    <w:rsid w:val="0023074C"/>
    <w:rsid w:val="00237511"/>
    <w:rsid w:val="00247FD3"/>
    <w:rsid w:val="0025114D"/>
    <w:rsid w:val="00260952"/>
    <w:rsid w:val="00262465"/>
    <w:rsid w:val="0027761E"/>
    <w:rsid w:val="00281508"/>
    <w:rsid w:val="00282CF0"/>
    <w:rsid w:val="00296F54"/>
    <w:rsid w:val="002B4BAF"/>
    <w:rsid w:val="002D211D"/>
    <w:rsid w:val="002D3F1A"/>
    <w:rsid w:val="002D7158"/>
    <w:rsid w:val="002E4A40"/>
    <w:rsid w:val="00304C1D"/>
    <w:rsid w:val="00305BA8"/>
    <w:rsid w:val="00314D31"/>
    <w:rsid w:val="003365C9"/>
    <w:rsid w:val="0034700E"/>
    <w:rsid w:val="00350240"/>
    <w:rsid w:val="0035078A"/>
    <w:rsid w:val="003518D8"/>
    <w:rsid w:val="00353DC8"/>
    <w:rsid w:val="00353F86"/>
    <w:rsid w:val="00354F37"/>
    <w:rsid w:val="00355474"/>
    <w:rsid w:val="00357B64"/>
    <w:rsid w:val="00371083"/>
    <w:rsid w:val="0037170B"/>
    <w:rsid w:val="003A011E"/>
    <w:rsid w:val="003A200F"/>
    <w:rsid w:val="003B1640"/>
    <w:rsid w:val="003C787C"/>
    <w:rsid w:val="003D2436"/>
    <w:rsid w:val="003D572C"/>
    <w:rsid w:val="003D76DD"/>
    <w:rsid w:val="003E2834"/>
    <w:rsid w:val="003E3CD2"/>
    <w:rsid w:val="003F4C3A"/>
    <w:rsid w:val="003F5D19"/>
    <w:rsid w:val="00400AA3"/>
    <w:rsid w:val="004013DE"/>
    <w:rsid w:val="00403720"/>
    <w:rsid w:val="004049B8"/>
    <w:rsid w:val="00411155"/>
    <w:rsid w:val="0041215A"/>
    <w:rsid w:val="00421802"/>
    <w:rsid w:val="0043036D"/>
    <w:rsid w:val="00436173"/>
    <w:rsid w:val="00442B39"/>
    <w:rsid w:val="0044397E"/>
    <w:rsid w:val="00444A0C"/>
    <w:rsid w:val="00445669"/>
    <w:rsid w:val="0044714E"/>
    <w:rsid w:val="00447834"/>
    <w:rsid w:val="00467BA4"/>
    <w:rsid w:val="0047170D"/>
    <w:rsid w:val="00473722"/>
    <w:rsid w:val="004A75D8"/>
    <w:rsid w:val="004B02FD"/>
    <w:rsid w:val="004B1CD7"/>
    <w:rsid w:val="004B4AD7"/>
    <w:rsid w:val="004C05C8"/>
    <w:rsid w:val="004C6CD0"/>
    <w:rsid w:val="004D63EC"/>
    <w:rsid w:val="004E1D0A"/>
    <w:rsid w:val="004E34B9"/>
    <w:rsid w:val="004F6D75"/>
    <w:rsid w:val="0050319B"/>
    <w:rsid w:val="0051155E"/>
    <w:rsid w:val="00516F03"/>
    <w:rsid w:val="00534B6C"/>
    <w:rsid w:val="0053723C"/>
    <w:rsid w:val="0055591F"/>
    <w:rsid w:val="00556D00"/>
    <w:rsid w:val="005579C2"/>
    <w:rsid w:val="00560A20"/>
    <w:rsid w:val="0058382C"/>
    <w:rsid w:val="00591E8C"/>
    <w:rsid w:val="00592F34"/>
    <w:rsid w:val="00594914"/>
    <w:rsid w:val="005A6656"/>
    <w:rsid w:val="005B11BD"/>
    <w:rsid w:val="005B78EB"/>
    <w:rsid w:val="005C005E"/>
    <w:rsid w:val="005C71AD"/>
    <w:rsid w:val="005D2585"/>
    <w:rsid w:val="00600FE0"/>
    <w:rsid w:val="00610358"/>
    <w:rsid w:val="00616391"/>
    <w:rsid w:val="00624F64"/>
    <w:rsid w:val="00643D3E"/>
    <w:rsid w:val="0065343E"/>
    <w:rsid w:val="00661010"/>
    <w:rsid w:val="00661BB0"/>
    <w:rsid w:val="006635ED"/>
    <w:rsid w:val="006638A2"/>
    <w:rsid w:val="00676064"/>
    <w:rsid w:val="00694F2B"/>
    <w:rsid w:val="00696757"/>
    <w:rsid w:val="006A71A1"/>
    <w:rsid w:val="006B0510"/>
    <w:rsid w:val="006B0D67"/>
    <w:rsid w:val="006C6091"/>
    <w:rsid w:val="006D0162"/>
    <w:rsid w:val="006E3F6C"/>
    <w:rsid w:val="006F1228"/>
    <w:rsid w:val="006F1302"/>
    <w:rsid w:val="006F5B74"/>
    <w:rsid w:val="00702A97"/>
    <w:rsid w:val="0073796A"/>
    <w:rsid w:val="0074196E"/>
    <w:rsid w:val="0074615F"/>
    <w:rsid w:val="0075245F"/>
    <w:rsid w:val="00752784"/>
    <w:rsid w:val="00753D79"/>
    <w:rsid w:val="007575CF"/>
    <w:rsid w:val="00757B54"/>
    <w:rsid w:val="00762361"/>
    <w:rsid w:val="007660A2"/>
    <w:rsid w:val="00773DE3"/>
    <w:rsid w:val="0077674F"/>
    <w:rsid w:val="007772C1"/>
    <w:rsid w:val="00777EDC"/>
    <w:rsid w:val="007816DD"/>
    <w:rsid w:val="00794E72"/>
    <w:rsid w:val="007A29AE"/>
    <w:rsid w:val="007C603C"/>
    <w:rsid w:val="007C7369"/>
    <w:rsid w:val="007E69C5"/>
    <w:rsid w:val="007F689C"/>
    <w:rsid w:val="008103FA"/>
    <w:rsid w:val="00820CB6"/>
    <w:rsid w:val="0082559E"/>
    <w:rsid w:val="00834855"/>
    <w:rsid w:val="008468B4"/>
    <w:rsid w:val="00847653"/>
    <w:rsid w:val="0085208C"/>
    <w:rsid w:val="00852916"/>
    <w:rsid w:val="0085334E"/>
    <w:rsid w:val="00853B85"/>
    <w:rsid w:val="008559FF"/>
    <w:rsid w:val="00860F35"/>
    <w:rsid w:val="00863AC9"/>
    <w:rsid w:val="00867102"/>
    <w:rsid w:val="008677D8"/>
    <w:rsid w:val="00870EC6"/>
    <w:rsid w:val="008A232E"/>
    <w:rsid w:val="008A3357"/>
    <w:rsid w:val="008A52BD"/>
    <w:rsid w:val="008B07B3"/>
    <w:rsid w:val="008B2ADE"/>
    <w:rsid w:val="008B654F"/>
    <w:rsid w:val="008B7DC7"/>
    <w:rsid w:val="008C1D9E"/>
    <w:rsid w:val="008C4178"/>
    <w:rsid w:val="008D24AA"/>
    <w:rsid w:val="008D5A4F"/>
    <w:rsid w:val="008E65C9"/>
    <w:rsid w:val="008F0F0D"/>
    <w:rsid w:val="008F29FA"/>
    <w:rsid w:val="008F53AC"/>
    <w:rsid w:val="00900992"/>
    <w:rsid w:val="009050D7"/>
    <w:rsid w:val="00907F24"/>
    <w:rsid w:val="00912E7F"/>
    <w:rsid w:val="00914928"/>
    <w:rsid w:val="00921BFB"/>
    <w:rsid w:val="009276F9"/>
    <w:rsid w:val="009308F6"/>
    <w:rsid w:val="00931FE4"/>
    <w:rsid w:val="0093725D"/>
    <w:rsid w:val="00942B10"/>
    <w:rsid w:val="00942C0C"/>
    <w:rsid w:val="00951129"/>
    <w:rsid w:val="00955C98"/>
    <w:rsid w:val="00956F42"/>
    <w:rsid w:val="00967184"/>
    <w:rsid w:val="0097414B"/>
    <w:rsid w:val="00977FE5"/>
    <w:rsid w:val="0098051B"/>
    <w:rsid w:val="00982FC1"/>
    <w:rsid w:val="00987465"/>
    <w:rsid w:val="009A03CF"/>
    <w:rsid w:val="009B51BF"/>
    <w:rsid w:val="009B7CA8"/>
    <w:rsid w:val="009C7DAF"/>
    <w:rsid w:val="009E2311"/>
    <w:rsid w:val="009E3300"/>
    <w:rsid w:val="009F2394"/>
    <w:rsid w:val="009F6E22"/>
    <w:rsid w:val="00A028AE"/>
    <w:rsid w:val="00A23B5F"/>
    <w:rsid w:val="00A253B6"/>
    <w:rsid w:val="00A44F2C"/>
    <w:rsid w:val="00A53C1B"/>
    <w:rsid w:val="00A5791B"/>
    <w:rsid w:val="00A70759"/>
    <w:rsid w:val="00A70E6F"/>
    <w:rsid w:val="00A7394C"/>
    <w:rsid w:val="00A76112"/>
    <w:rsid w:val="00A91FB4"/>
    <w:rsid w:val="00AA0A57"/>
    <w:rsid w:val="00AA660D"/>
    <w:rsid w:val="00AB1CDB"/>
    <w:rsid w:val="00AB22A0"/>
    <w:rsid w:val="00AB3EBB"/>
    <w:rsid w:val="00AB4A66"/>
    <w:rsid w:val="00AD7A0A"/>
    <w:rsid w:val="00AE298F"/>
    <w:rsid w:val="00AE68A1"/>
    <w:rsid w:val="00AF43DA"/>
    <w:rsid w:val="00B03A75"/>
    <w:rsid w:val="00B0735B"/>
    <w:rsid w:val="00B0776F"/>
    <w:rsid w:val="00B15625"/>
    <w:rsid w:val="00B27009"/>
    <w:rsid w:val="00B27563"/>
    <w:rsid w:val="00B32AF8"/>
    <w:rsid w:val="00B35DE8"/>
    <w:rsid w:val="00B65193"/>
    <w:rsid w:val="00B73E6E"/>
    <w:rsid w:val="00B815AF"/>
    <w:rsid w:val="00B83594"/>
    <w:rsid w:val="00B90C2E"/>
    <w:rsid w:val="00BA1769"/>
    <w:rsid w:val="00BA5526"/>
    <w:rsid w:val="00BA7E07"/>
    <w:rsid w:val="00BB2A98"/>
    <w:rsid w:val="00BB2B65"/>
    <w:rsid w:val="00BB2BFA"/>
    <w:rsid w:val="00BB4055"/>
    <w:rsid w:val="00BB4F4E"/>
    <w:rsid w:val="00BD39AB"/>
    <w:rsid w:val="00BD3C02"/>
    <w:rsid w:val="00BE2E02"/>
    <w:rsid w:val="00BE3019"/>
    <w:rsid w:val="00BE6908"/>
    <w:rsid w:val="00BF1253"/>
    <w:rsid w:val="00C0102D"/>
    <w:rsid w:val="00C01D1A"/>
    <w:rsid w:val="00C03897"/>
    <w:rsid w:val="00C1589F"/>
    <w:rsid w:val="00C2286A"/>
    <w:rsid w:val="00C237F5"/>
    <w:rsid w:val="00C271C9"/>
    <w:rsid w:val="00C36A07"/>
    <w:rsid w:val="00C371C1"/>
    <w:rsid w:val="00C424AC"/>
    <w:rsid w:val="00C52021"/>
    <w:rsid w:val="00C74B6B"/>
    <w:rsid w:val="00C95529"/>
    <w:rsid w:val="00CA4512"/>
    <w:rsid w:val="00CC0208"/>
    <w:rsid w:val="00CD4429"/>
    <w:rsid w:val="00CF5E61"/>
    <w:rsid w:val="00D2390F"/>
    <w:rsid w:val="00D3137E"/>
    <w:rsid w:val="00D32FCF"/>
    <w:rsid w:val="00D334E0"/>
    <w:rsid w:val="00D339E2"/>
    <w:rsid w:val="00D4000B"/>
    <w:rsid w:val="00D60357"/>
    <w:rsid w:val="00D61FD6"/>
    <w:rsid w:val="00D652CB"/>
    <w:rsid w:val="00D73D75"/>
    <w:rsid w:val="00D92796"/>
    <w:rsid w:val="00D976DB"/>
    <w:rsid w:val="00D97CAF"/>
    <w:rsid w:val="00DA600E"/>
    <w:rsid w:val="00DC59B1"/>
    <w:rsid w:val="00DD449A"/>
    <w:rsid w:val="00DD4B78"/>
    <w:rsid w:val="00DE466E"/>
    <w:rsid w:val="00DE5A5A"/>
    <w:rsid w:val="00DF42A7"/>
    <w:rsid w:val="00DF7E59"/>
    <w:rsid w:val="00E02329"/>
    <w:rsid w:val="00E03D2B"/>
    <w:rsid w:val="00E04284"/>
    <w:rsid w:val="00E11529"/>
    <w:rsid w:val="00E24D80"/>
    <w:rsid w:val="00E31881"/>
    <w:rsid w:val="00E441AA"/>
    <w:rsid w:val="00E51E6A"/>
    <w:rsid w:val="00E57C1E"/>
    <w:rsid w:val="00E67518"/>
    <w:rsid w:val="00E67BC4"/>
    <w:rsid w:val="00E7154A"/>
    <w:rsid w:val="00E71F78"/>
    <w:rsid w:val="00E725BA"/>
    <w:rsid w:val="00E81894"/>
    <w:rsid w:val="00E86D6F"/>
    <w:rsid w:val="00E87544"/>
    <w:rsid w:val="00E92A5D"/>
    <w:rsid w:val="00E94762"/>
    <w:rsid w:val="00E94F72"/>
    <w:rsid w:val="00EA3333"/>
    <w:rsid w:val="00EB1D8E"/>
    <w:rsid w:val="00EB4360"/>
    <w:rsid w:val="00EC03A2"/>
    <w:rsid w:val="00EC1049"/>
    <w:rsid w:val="00EC10DE"/>
    <w:rsid w:val="00ED7CD9"/>
    <w:rsid w:val="00EE3DAC"/>
    <w:rsid w:val="00EE7B00"/>
    <w:rsid w:val="00EF3BE5"/>
    <w:rsid w:val="00F055F6"/>
    <w:rsid w:val="00F121AE"/>
    <w:rsid w:val="00F14782"/>
    <w:rsid w:val="00F26C21"/>
    <w:rsid w:val="00F363F8"/>
    <w:rsid w:val="00F707CB"/>
    <w:rsid w:val="00F81AFA"/>
    <w:rsid w:val="00F8326C"/>
    <w:rsid w:val="00F97131"/>
    <w:rsid w:val="00FA16EC"/>
    <w:rsid w:val="00FB2A8F"/>
    <w:rsid w:val="00FB2CBC"/>
    <w:rsid w:val="00FB5363"/>
    <w:rsid w:val="00FC2214"/>
    <w:rsid w:val="00FC4158"/>
    <w:rsid w:val="00FD2C79"/>
    <w:rsid w:val="00FD381A"/>
    <w:rsid w:val="00FE0C63"/>
    <w:rsid w:val="00FF1B2D"/>
    <w:rsid w:val="00FF4A0D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D94F"/>
  <w15:chartTrackingRefBased/>
  <w15:docId w15:val="{97574C96-646E-427C-AAF7-3439335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6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8D2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BE" w:eastAsia="nl-BE"/>
    </w:rPr>
  </w:style>
  <w:style w:type="paragraph" w:styleId="Kop6">
    <w:name w:val="heading 6"/>
    <w:basedOn w:val="Standaard"/>
    <w:link w:val="Kop6Char"/>
    <w:uiPriority w:val="9"/>
    <w:qFormat/>
    <w:rsid w:val="008D24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opsomming"/>
    <w:basedOn w:val="Standaard"/>
    <w:uiPriority w:val="34"/>
    <w:qFormat/>
    <w:rsid w:val="004303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53B6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253B6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8D24AA"/>
    <w:rPr>
      <w:rFonts w:ascii="Times New Roman" w:eastAsia="Times New Roman" w:hAnsi="Times New Roman" w:cs="Times New Roman"/>
      <w:b/>
      <w:bCs/>
      <w:sz w:val="24"/>
      <w:szCs w:val="24"/>
      <w:lang w:val="nl-BE"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8D24AA"/>
    <w:rPr>
      <w:rFonts w:ascii="Times New Roman" w:eastAsia="Times New Roman" w:hAnsi="Times New Roman" w:cs="Times New Roman"/>
      <w:b/>
      <w:bCs/>
      <w:sz w:val="15"/>
      <w:szCs w:val="15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75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4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847653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63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ield">
    <w:name w:val="field"/>
    <w:basedOn w:val="Standaardalinea-lettertype"/>
    <w:rsid w:val="00616391"/>
  </w:style>
  <w:style w:type="paragraph" w:customStyle="1" w:styleId="address">
    <w:name w:val="address"/>
    <w:basedOn w:val="Standaard"/>
    <w:rsid w:val="0061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05C8"/>
    <w:pPr>
      <w:spacing w:line="240" w:lineRule="auto"/>
    </w:pPr>
    <w:rPr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05C8"/>
    <w:rPr>
      <w:sz w:val="20"/>
      <w:szCs w:val="20"/>
      <w:lang w:val="nl-BE"/>
    </w:rPr>
  </w:style>
  <w:style w:type="character" w:styleId="Nadruk">
    <w:name w:val="Emphasis"/>
    <w:basedOn w:val="Standaardalinea-lettertype"/>
    <w:uiPriority w:val="20"/>
    <w:qFormat/>
    <w:rsid w:val="004C05C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E22"/>
    <w:rPr>
      <w:rFonts w:ascii="Segoe UI" w:hAnsi="Segoe UI" w:cs="Segoe UI"/>
      <w:sz w:val="18"/>
      <w:szCs w:val="18"/>
    </w:rPr>
  </w:style>
  <w:style w:type="character" w:customStyle="1" w:styleId="ms-microfeed-postbody">
    <w:name w:val="ms-microfeed-postbody"/>
    <w:basedOn w:val="Standaardalinea-lettertype"/>
    <w:rsid w:val="00EB4360"/>
  </w:style>
  <w:style w:type="table" w:styleId="Tabelraster">
    <w:name w:val="Table Grid"/>
    <w:basedOn w:val="Standaardtabel"/>
    <w:uiPriority w:val="39"/>
    <w:rsid w:val="00C2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B4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4A66"/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4A66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8197">
          <w:marLeft w:val="0"/>
          <w:marRight w:val="60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43580">
          <w:marLeft w:val="0"/>
          <w:marRight w:val="60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ondekinderopvang.be" TargetMode="External"/><Relationship Id="rId13" Type="http://schemas.openxmlformats.org/officeDocument/2006/relationships/hyperlink" Target="mailto:annelies.vandenberghe@gezondlev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zondleven.be/settings/kinderopvang/kinderdagverblijven-onthaalouders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zondekinderopvang.b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ezondleven.be/" TargetMode="External"/><Relationship Id="rId10" Type="http://schemas.openxmlformats.org/officeDocument/2006/relationships/hyperlink" Target="http://www.gezondekinderdagverblijven.b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youtu.be/sbsa3isqZUU" TargetMode="External"/><Relationship Id="rId14" Type="http://schemas.openxmlformats.org/officeDocument/2006/relationships/hyperlink" Target="mailto:rosa.luyten@gezondlev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A4AC90A9384395952F873F0EACCB" ma:contentTypeVersion="17" ma:contentTypeDescription="Create a new document." ma:contentTypeScope="" ma:versionID="4db3f1c58c0454fefb1bbd41ce4a6dd2">
  <xsd:schema xmlns:xsd="http://www.w3.org/2001/XMLSchema" xmlns:xs="http://www.w3.org/2001/XMLSchema" xmlns:p="http://schemas.microsoft.com/office/2006/metadata/properties" xmlns:ns2="27c3a557-c68f-40cf-9d20-44d089e87109" xmlns:ns3="c83dfc61-822f-41fc-803e-b235c1ee961a" targetNamespace="http://schemas.microsoft.com/office/2006/metadata/properties" ma:root="true" ma:fieldsID="0668a228090e0e2274a2d69279a0e083" ns2:_="" ns3:_="">
    <xsd:import namespace="27c3a557-c68f-40cf-9d20-44d089e87109"/>
    <xsd:import namespace="c83dfc61-822f-41fc-803e-b235c1ee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fc61-822f-41fc-803e-b235c1e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description="hier kunt u een status toevoegen aan het document, af te spreken binnen de afdeling" ma:format="Dropdown" ma:internalName="Status">
      <xsd:simpleType>
        <xsd:union memberTypes="dms:Text">
          <xsd:simpleType>
            <xsd:restriction base="dms:Choice">
              <xsd:enumeration value="OK"/>
              <xsd:enumeration value="Keuze 2"/>
              <xsd:enumeration value="Keuze 3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83dfc61-822f-41fc-803e-b235c1ee961a" xsi:nil="true"/>
  </documentManagement>
</p:properties>
</file>

<file path=customXml/itemProps1.xml><?xml version="1.0" encoding="utf-8"?>
<ds:datastoreItem xmlns:ds="http://schemas.openxmlformats.org/officeDocument/2006/customXml" ds:itemID="{E9BA6FA6-5EE3-4E92-B6CB-D325D433F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3895C-4E54-439F-A4BD-60B2B6B46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c83dfc61-822f-41fc-803e-b235c1ee9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1D7D7-F90D-46EB-A15A-0D2AACE03AEA}">
  <ds:schemaRefs>
    <ds:schemaRef ds:uri="http://schemas.microsoft.com/office/infopath/2007/PartnerControls"/>
    <ds:schemaRef ds:uri="http://purl.org/dc/elements/1.1/"/>
    <ds:schemaRef ds:uri="27c3a557-c68f-40cf-9d20-44d089e87109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83dfc61-822f-41fc-803e-b235c1ee961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637D609D</Template>
  <TotalTime>1</TotalTime>
  <Pages>2</Pages>
  <Words>388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24" baseType="variant">
      <vt:variant>
        <vt:i4>7929954</vt:i4>
      </vt:variant>
      <vt:variant>
        <vt:i4>9</vt:i4>
      </vt:variant>
      <vt:variant>
        <vt:i4>0</vt:i4>
      </vt:variant>
      <vt:variant>
        <vt:i4>5</vt:i4>
      </vt:variant>
      <vt:variant>
        <vt:lpwstr>http://www.gezondekinderopvang.be/</vt:lpwstr>
      </vt:variant>
      <vt:variant>
        <vt:lpwstr/>
      </vt:variant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http://www.gezondekinderopvang.be/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http://www.gezondekinderdagverblijven.be/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http://www.gezondekinderopvang.be/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Luyten</dc:creator>
  <cp:keywords/>
  <dc:description/>
  <cp:lastModifiedBy>An Vanderhaegen</cp:lastModifiedBy>
  <cp:revision>2</cp:revision>
  <dcterms:created xsi:type="dcterms:W3CDTF">2020-06-23T10:51:00Z</dcterms:created>
  <dcterms:modified xsi:type="dcterms:W3CDTF">2020-06-23T10:51:00Z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0x010100B8EEA4AC90A9384395952F873F0EACCB</vt:lpwstr>
  </property>
</Properties>
</file>