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71B6" w14:textId="7B628B82" w:rsidR="00411155" w:rsidRPr="003F4C3A" w:rsidRDefault="009109C0">
      <w:pPr>
        <w:rPr>
          <w:b/>
          <w:bCs/>
          <w:sz w:val="28"/>
          <w:szCs w:val="28"/>
          <w:u w:val="single"/>
          <w:lang w:val="nl-B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BE"/>
        </w:rPr>
        <w:t>Artikel nieuwsbrief</w:t>
      </w:r>
      <w:r w:rsidR="00C26799">
        <w:rPr>
          <w:b/>
          <w:bCs/>
          <w:sz w:val="28"/>
          <w:szCs w:val="28"/>
          <w:u w:val="single"/>
          <w:lang w:val="nl-BE"/>
        </w:rPr>
        <w:t>/website</w:t>
      </w:r>
      <w:r>
        <w:rPr>
          <w:b/>
          <w:bCs/>
          <w:sz w:val="28"/>
          <w:szCs w:val="28"/>
          <w:u w:val="single"/>
          <w:lang w:val="nl-BE"/>
        </w:rPr>
        <w:t>:</w:t>
      </w:r>
    </w:p>
    <w:p w14:paraId="0429CAB3" w14:textId="370A7068" w:rsidR="00516F03" w:rsidRDefault="00516F03" w:rsidP="009109C0">
      <w:pPr>
        <w:rPr>
          <w:lang w:val="nl-BE"/>
        </w:rPr>
      </w:pPr>
      <w:bookmarkStart w:id="1" w:name="_Hlk531680887"/>
    </w:p>
    <w:p w14:paraId="57EB47F8" w14:textId="4F4B6E00" w:rsidR="009A2067" w:rsidRPr="009A2067" w:rsidRDefault="006F5624" w:rsidP="00780038">
      <w:pPr>
        <w:rPr>
          <w:b/>
          <w:bCs/>
        </w:rPr>
      </w:pPr>
      <w:r>
        <w:rPr>
          <w:b/>
          <w:bCs/>
        </w:rPr>
        <w:t>Gericht naar o</w:t>
      </w:r>
      <w:r w:rsidR="009A2067" w:rsidRPr="009A2067">
        <w:rPr>
          <w:b/>
          <w:bCs/>
        </w:rPr>
        <w:t>pvang baby’s</w:t>
      </w:r>
      <w:r w:rsidR="00BA4730">
        <w:rPr>
          <w:b/>
          <w:bCs/>
        </w:rPr>
        <w:t xml:space="preserve">, </w:t>
      </w:r>
      <w:r w:rsidR="009A2067" w:rsidRPr="009A2067">
        <w:rPr>
          <w:b/>
          <w:bCs/>
        </w:rPr>
        <w:t>peuters en schoolkinderen:</w:t>
      </w:r>
    </w:p>
    <w:p w14:paraId="2668045F" w14:textId="7D704A9C" w:rsidR="00780038" w:rsidRPr="00CD4429" w:rsidRDefault="00780038" w:rsidP="00780038">
      <w:r w:rsidRPr="00CD4429">
        <w:t>Gezonde kinderopvang</w:t>
      </w:r>
      <w:r>
        <w:t>!</w:t>
      </w:r>
    </w:p>
    <w:p w14:paraId="632E65E8" w14:textId="10F935EC" w:rsidR="00780038" w:rsidRPr="00780038" w:rsidRDefault="00780038" w:rsidP="00780038">
      <w:pPr>
        <w:autoSpaceDE w:val="0"/>
        <w:autoSpaceDN w:val="0"/>
        <w:rPr>
          <w:i/>
          <w:iCs/>
        </w:rPr>
      </w:pPr>
      <w:r w:rsidRPr="00780038">
        <w:rPr>
          <w:i/>
          <w:iCs/>
        </w:rPr>
        <w:t xml:space="preserve">“Fruitsap is toch gezond? </w:t>
      </w:r>
      <w:proofErr w:type="spellStart"/>
      <w:r w:rsidRPr="00780038">
        <w:rPr>
          <w:i/>
          <w:iCs/>
        </w:rPr>
        <w:t>Veggie</w:t>
      </w:r>
      <w:proofErr w:type="spellEnd"/>
      <w:r w:rsidRPr="00780038">
        <w:rPr>
          <w:i/>
          <w:iCs/>
        </w:rPr>
        <w:t xml:space="preserve">, </w:t>
      </w:r>
      <w:r w:rsidR="00592E17">
        <w:rPr>
          <w:i/>
          <w:iCs/>
        </w:rPr>
        <w:t>is dat iets voor kinderen?</w:t>
      </w:r>
      <w:r w:rsidRPr="00780038">
        <w:rPr>
          <w:i/>
          <w:iCs/>
        </w:rPr>
        <w:t xml:space="preserve"> </w:t>
      </w:r>
      <w:r w:rsidR="0008384C">
        <w:rPr>
          <w:i/>
          <w:iCs/>
        </w:rPr>
        <w:br/>
      </w:r>
      <w:r w:rsidRPr="00780038">
        <w:rPr>
          <w:i/>
          <w:iCs/>
        </w:rPr>
        <w:t xml:space="preserve">Waar halen we leuk speelmateriaal? </w:t>
      </w:r>
      <w:r w:rsidR="006405F4">
        <w:rPr>
          <w:i/>
          <w:iCs/>
        </w:rPr>
        <w:t xml:space="preserve">Hoe buiten spelen zonder grote tuin? </w:t>
      </w:r>
      <w:r w:rsidRPr="00780038">
        <w:rPr>
          <w:i/>
          <w:iCs/>
        </w:rPr>
        <w:br/>
        <w:t xml:space="preserve">Moeten </w:t>
      </w:r>
      <w:r w:rsidR="00FB5BD1">
        <w:rPr>
          <w:i/>
          <w:iCs/>
        </w:rPr>
        <w:t xml:space="preserve">we </w:t>
      </w:r>
      <w:r w:rsidRPr="00780038">
        <w:rPr>
          <w:i/>
          <w:iCs/>
        </w:rPr>
        <w:t>alle schermen verbannen?”</w:t>
      </w:r>
    </w:p>
    <w:p w14:paraId="011CDBED" w14:textId="26AFF296" w:rsidR="003924FA" w:rsidRPr="00780038" w:rsidRDefault="00780038" w:rsidP="00780038">
      <w:pPr>
        <w:autoSpaceDE w:val="0"/>
        <w:autoSpaceDN w:val="0"/>
        <w:rPr>
          <w:rFonts w:cstheme="minorHAnsi"/>
          <w:bCs/>
        </w:rPr>
      </w:pPr>
      <w:r w:rsidRPr="00780038">
        <w:rPr>
          <w:rFonts w:cstheme="minorHAnsi"/>
          <w:bCs/>
        </w:rPr>
        <w:t xml:space="preserve">Gezondekinderopvang.be </w:t>
      </w:r>
      <w:r w:rsidR="00FC712F">
        <w:rPr>
          <w:rFonts w:cstheme="minorHAnsi"/>
          <w:bCs/>
        </w:rPr>
        <w:t>g</w:t>
      </w:r>
      <w:r w:rsidR="00FC712F" w:rsidRPr="00780038">
        <w:rPr>
          <w:rFonts w:cstheme="minorHAnsi"/>
          <w:bCs/>
        </w:rPr>
        <w:t>e</w:t>
      </w:r>
      <w:r w:rsidR="00FC712F">
        <w:rPr>
          <w:rFonts w:cstheme="minorHAnsi"/>
          <w:bCs/>
        </w:rPr>
        <w:t>eft een antwoord op al deze vragen!</w:t>
      </w:r>
      <w:r w:rsidR="003924FA">
        <w:rPr>
          <w:rFonts w:cstheme="minorHAnsi"/>
          <w:bCs/>
        </w:rPr>
        <w:t xml:space="preserve"> </w:t>
      </w:r>
      <w:r w:rsidR="003924FA" w:rsidRPr="0073796A">
        <w:rPr>
          <w:rFonts w:cstheme="minorHAnsi"/>
          <w:bCs/>
        </w:rPr>
        <w:t xml:space="preserve">Deze praktische tool biedt </w:t>
      </w:r>
      <w:r w:rsidR="003924FA">
        <w:t>onthaalouders, kinderdagverblijven en voor- en naschoolse opvangen</w:t>
      </w:r>
      <w:r w:rsidR="003924FA" w:rsidRPr="0073796A">
        <w:rPr>
          <w:rFonts w:cstheme="minorHAnsi"/>
          <w:bCs/>
        </w:rPr>
        <w:t xml:space="preserve"> </w:t>
      </w:r>
      <w:r w:rsidR="001E09D8">
        <w:rPr>
          <w:rFonts w:cstheme="minorHAnsi"/>
          <w:bCs/>
        </w:rPr>
        <w:t>concreet advies en tips</w:t>
      </w:r>
      <w:r w:rsidR="003924FA" w:rsidRPr="0073796A">
        <w:rPr>
          <w:rFonts w:cstheme="minorHAnsi"/>
          <w:bCs/>
        </w:rPr>
        <w:t xml:space="preserve"> om rond gezonde voeding, beweging en lang stilzitten te werken.</w:t>
      </w:r>
    </w:p>
    <w:p w14:paraId="21151FCB" w14:textId="0AFD1BE3" w:rsidR="00F768E1" w:rsidRDefault="00B8499A" w:rsidP="009109C0">
      <w:pPr>
        <w:rPr>
          <w:lang w:val="nl-BE"/>
        </w:rPr>
      </w:pPr>
      <w:r>
        <w:rPr>
          <w:rFonts w:cstheme="minorHAnsi"/>
          <w:bCs/>
        </w:rPr>
        <w:t xml:space="preserve">De website </w:t>
      </w:r>
      <w:r w:rsidR="00FD18C8">
        <w:rPr>
          <w:rFonts w:cstheme="minorHAnsi"/>
          <w:bCs/>
        </w:rPr>
        <w:t>bevat massa’s</w:t>
      </w:r>
      <w:r>
        <w:rPr>
          <w:rFonts w:cstheme="minorHAnsi"/>
          <w:bCs/>
        </w:rPr>
        <w:t xml:space="preserve"> info o</w:t>
      </w:r>
      <w:r w:rsidR="00780038">
        <w:rPr>
          <w:rFonts w:cstheme="minorHAnsi"/>
          <w:bCs/>
        </w:rPr>
        <w:t>ver tussendoortjes, dranken, warme maaltijden, buiten</w:t>
      </w:r>
      <w:r w:rsidR="0055222C">
        <w:rPr>
          <w:rFonts w:cstheme="minorHAnsi"/>
          <w:bCs/>
        </w:rPr>
        <w:t xml:space="preserve"> </w:t>
      </w:r>
      <w:r w:rsidR="00780038">
        <w:rPr>
          <w:rFonts w:cstheme="minorHAnsi"/>
          <w:bCs/>
        </w:rPr>
        <w:t xml:space="preserve">spelen, spelmaterialen, communicatie met ouders en </w:t>
      </w:r>
      <w:r w:rsidR="004B3B90">
        <w:rPr>
          <w:rFonts w:cstheme="minorHAnsi"/>
          <w:bCs/>
        </w:rPr>
        <w:t>véél</w:t>
      </w:r>
      <w:r w:rsidR="00780038">
        <w:rPr>
          <w:rFonts w:cstheme="minorHAnsi"/>
          <w:bCs/>
        </w:rPr>
        <w:t xml:space="preserve"> meer. </w:t>
      </w:r>
      <w:hyperlink r:id="rId9" w:history="1">
        <w:r w:rsidR="00780038" w:rsidRPr="007F3D4F">
          <w:rPr>
            <w:rStyle w:val="Hyperlink"/>
            <w:rFonts w:cstheme="minorHAnsi"/>
            <w:bCs/>
          </w:rPr>
          <w:t>Ontdek het nu</w:t>
        </w:r>
        <w:r w:rsidR="00871798">
          <w:rPr>
            <w:rStyle w:val="Hyperlink"/>
            <w:rFonts w:cstheme="minorHAnsi"/>
            <w:bCs/>
          </w:rPr>
          <w:t xml:space="preserve"> en ga aan de slag</w:t>
        </w:r>
        <w:r w:rsidR="00780038" w:rsidRPr="007F3D4F">
          <w:rPr>
            <w:rStyle w:val="Hyperlink"/>
            <w:rFonts w:cstheme="minorHAnsi"/>
            <w:bCs/>
          </w:rPr>
          <w:t>!</w:t>
        </w:r>
      </w:hyperlink>
    </w:p>
    <w:p w14:paraId="2B238C43" w14:textId="77777777" w:rsidR="00346A5F" w:rsidRDefault="00346A5F" w:rsidP="009109C0">
      <w:pPr>
        <w:rPr>
          <w:lang w:val="nl-BE"/>
        </w:rPr>
      </w:pPr>
    </w:p>
    <w:p w14:paraId="428DA2DD" w14:textId="77777777" w:rsidR="00637595" w:rsidRPr="00637595" w:rsidRDefault="00637595" w:rsidP="00637595">
      <w:pPr>
        <w:autoSpaceDE w:val="0"/>
        <w:autoSpaceDN w:val="0"/>
        <w:ind w:firstLine="708"/>
        <w:rPr>
          <w:rFonts w:cstheme="minorHAnsi"/>
          <w:b/>
        </w:rPr>
      </w:pPr>
      <w:r w:rsidRPr="00637595">
        <w:rPr>
          <w:rFonts w:cstheme="minorHAnsi"/>
          <w:b/>
        </w:rPr>
        <w:t>Korte versie:</w:t>
      </w:r>
    </w:p>
    <w:p w14:paraId="5D4D9ABE" w14:textId="77777777" w:rsidR="004E0E68" w:rsidRPr="00CD4429" w:rsidRDefault="004E0E68" w:rsidP="004E0E68">
      <w:pPr>
        <w:ind w:firstLine="708"/>
      </w:pPr>
      <w:r w:rsidRPr="00CD4429">
        <w:t>Gezonde kinderopvang</w:t>
      </w:r>
      <w:r>
        <w:t>!</w:t>
      </w:r>
    </w:p>
    <w:p w14:paraId="79B526AE" w14:textId="3FFE40BF" w:rsidR="004E0E68" w:rsidRDefault="00FD18C8" w:rsidP="004E0E68">
      <w:pPr>
        <w:autoSpaceDE w:val="0"/>
        <w:autoSpaceDN w:val="0"/>
        <w:ind w:left="708"/>
        <w:rPr>
          <w:rFonts w:cstheme="minorHAnsi"/>
          <w:bCs/>
        </w:rPr>
      </w:pPr>
      <w:r>
        <w:rPr>
          <w:rFonts w:cstheme="minorHAnsi"/>
          <w:bCs/>
        </w:rPr>
        <w:t xml:space="preserve">Tips nodig </w:t>
      </w:r>
      <w:r w:rsidR="004B3B90">
        <w:rPr>
          <w:rFonts w:cstheme="minorHAnsi"/>
          <w:bCs/>
        </w:rPr>
        <w:t>rond</w:t>
      </w:r>
      <w:r w:rsidR="00F245C7" w:rsidRPr="0073796A">
        <w:rPr>
          <w:rFonts w:cstheme="minorHAnsi"/>
          <w:bCs/>
        </w:rPr>
        <w:t xml:space="preserve"> gezonde voeding, beweging en lang stilzitten</w:t>
      </w:r>
      <w:r w:rsidR="006724C7">
        <w:rPr>
          <w:rFonts w:cstheme="minorHAnsi"/>
          <w:bCs/>
        </w:rPr>
        <w:t xml:space="preserve"> in je opvang?</w:t>
      </w:r>
      <w:r w:rsidR="00787EDE">
        <w:rPr>
          <w:rFonts w:cstheme="minorHAnsi"/>
          <w:bCs/>
        </w:rPr>
        <w:br/>
      </w:r>
      <w:r w:rsidR="00637595" w:rsidRPr="00780038">
        <w:rPr>
          <w:rFonts w:cstheme="minorHAnsi"/>
          <w:bCs/>
        </w:rPr>
        <w:t xml:space="preserve">Gezondekinderopvang.be </w:t>
      </w:r>
      <w:r w:rsidR="002007FA">
        <w:rPr>
          <w:rFonts w:cstheme="minorHAnsi"/>
          <w:bCs/>
        </w:rPr>
        <w:t>biedt</w:t>
      </w:r>
      <w:r w:rsidR="006D01F8">
        <w:rPr>
          <w:rFonts w:cstheme="minorHAnsi"/>
          <w:bCs/>
        </w:rPr>
        <w:t xml:space="preserve"> </w:t>
      </w:r>
      <w:r w:rsidR="00637595">
        <w:t>onthaalouders, kinderdagverblijven en voor- en naschoolse opvang</w:t>
      </w:r>
      <w:r w:rsidR="00332932">
        <w:t xml:space="preserve"> concrete</w:t>
      </w:r>
      <w:r w:rsidR="004E0E68">
        <w:rPr>
          <w:rFonts w:cstheme="minorHAnsi"/>
          <w:bCs/>
        </w:rPr>
        <w:t xml:space="preserve"> </w:t>
      </w:r>
      <w:r w:rsidR="00637595">
        <w:rPr>
          <w:rFonts w:cstheme="minorHAnsi"/>
          <w:bCs/>
        </w:rPr>
        <w:t xml:space="preserve">info over tussendoortjes, dranken, </w:t>
      </w:r>
      <w:r w:rsidR="006724C7">
        <w:rPr>
          <w:rFonts w:cstheme="minorHAnsi"/>
          <w:bCs/>
        </w:rPr>
        <w:t>maaltijden</w:t>
      </w:r>
      <w:r w:rsidR="00637595">
        <w:rPr>
          <w:rFonts w:cstheme="minorHAnsi"/>
          <w:bCs/>
        </w:rPr>
        <w:t>, buiten</w:t>
      </w:r>
      <w:r w:rsidR="00FB5BD1">
        <w:rPr>
          <w:rFonts w:cstheme="minorHAnsi"/>
          <w:bCs/>
        </w:rPr>
        <w:t xml:space="preserve"> s</w:t>
      </w:r>
      <w:r w:rsidR="00637595">
        <w:rPr>
          <w:rFonts w:cstheme="minorHAnsi"/>
          <w:bCs/>
        </w:rPr>
        <w:t>pelen, spelmateria</w:t>
      </w:r>
      <w:r w:rsidR="008E5169">
        <w:rPr>
          <w:rFonts w:cstheme="minorHAnsi"/>
          <w:bCs/>
        </w:rPr>
        <w:t>al</w:t>
      </w:r>
      <w:r w:rsidR="00637595">
        <w:rPr>
          <w:rFonts w:cstheme="minorHAnsi"/>
          <w:bCs/>
        </w:rPr>
        <w:t>, communicatie met ouders en veel meer</w:t>
      </w:r>
      <w:r w:rsidR="00B14A6E">
        <w:rPr>
          <w:rFonts w:cstheme="minorHAnsi"/>
          <w:bCs/>
        </w:rPr>
        <w:t>!</w:t>
      </w:r>
    </w:p>
    <w:p w14:paraId="6E83F725" w14:textId="087E8B5D" w:rsidR="00637595" w:rsidRPr="004E0E68" w:rsidRDefault="00702FAE" w:rsidP="004E0E68">
      <w:pPr>
        <w:autoSpaceDE w:val="0"/>
        <w:autoSpaceDN w:val="0"/>
        <w:ind w:left="708"/>
        <w:rPr>
          <w:rFonts w:cstheme="minorHAnsi"/>
          <w:bCs/>
        </w:rPr>
      </w:pPr>
      <w:hyperlink r:id="rId10" w:history="1">
        <w:r w:rsidR="00637595" w:rsidRPr="007F3D4F">
          <w:rPr>
            <w:rStyle w:val="Hyperlink"/>
            <w:rFonts w:cstheme="minorHAnsi"/>
            <w:bCs/>
          </w:rPr>
          <w:t>Ontdek het nu</w:t>
        </w:r>
        <w:r w:rsidR="00637595">
          <w:rPr>
            <w:rStyle w:val="Hyperlink"/>
            <w:rFonts w:cstheme="minorHAnsi"/>
            <w:bCs/>
          </w:rPr>
          <w:t xml:space="preserve"> en ga aan de slag</w:t>
        </w:r>
        <w:r w:rsidR="00637595" w:rsidRPr="007F3D4F">
          <w:rPr>
            <w:rStyle w:val="Hyperlink"/>
            <w:rFonts w:cstheme="minorHAnsi"/>
            <w:bCs/>
          </w:rPr>
          <w:t>!</w:t>
        </w:r>
      </w:hyperlink>
    </w:p>
    <w:p w14:paraId="2AEEDB19" w14:textId="0DC8B40B" w:rsidR="005300D6" w:rsidRDefault="005300D6" w:rsidP="009109C0">
      <w:pPr>
        <w:rPr>
          <w:lang w:val="nl-BE"/>
        </w:rPr>
      </w:pPr>
    </w:p>
    <w:p w14:paraId="67AFCB55" w14:textId="77777777" w:rsidR="00346A5F" w:rsidRDefault="00346A5F" w:rsidP="009109C0">
      <w:pPr>
        <w:rPr>
          <w:lang w:val="nl-BE"/>
        </w:rPr>
      </w:pPr>
    </w:p>
    <w:p w14:paraId="380D764E" w14:textId="1BC7C474" w:rsidR="0008384C" w:rsidRPr="0040155B" w:rsidRDefault="006F5624" w:rsidP="009109C0">
      <w:pPr>
        <w:rPr>
          <w:b/>
          <w:bCs/>
        </w:rPr>
      </w:pPr>
      <w:r>
        <w:rPr>
          <w:b/>
          <w:bCs/>
        </w:rPr>
        <w:t>Gericht naar o</w:t>
      </w:r>
      <w:r w:rsidR="0040155B" w:rsidRPr="009A2067">
        <w:rPr>
          <w:b/>
          <w:bCs/>
        </w:rPr>
        <w:t xml:space="preserve">pvang </w:t>
      </w:r>
      <w:r w:rsidR="00BA4730">
        <w:rPr>
          <w:b/>
          <w:bCs/>
        </w:rPr>
        <w:t xml:space="preserve">enkel </w:t>
      </w:r>
      <w:r w:rsidR="0040155B" w:rsidRPr="009A2067">
        <w:rPr>
          <w:b/>
          <w:bCs/>
        </w:rPr>
        <w:t>schoolkinderen:</w:t>
      </w:r>
    </w:p>
    <w:p w14:paraId="296A9F68" w14:textId="77777777" w:rsidR="0008384C" w:rsidRPr="00CD4429" w:rsidRDefault="0008384C" w:rsidP="0008384C">
      <w:r w:rsidRPr="00CD4429">
        <w:t>Gezonde kinderopvang</w:t>
      </w:r>
      <w:r>
        <w:t>!</w:t>
      </w:r>
    </w:p>
    <w:p w14:paraId="081B85D0" w14:textId="3D5793B7" w:rsidR="0008384C" w:rsidRPr="0008384C" w:rsidRDefault="0008384C" w:rsidP="0008384C">
      <w:pPr>
        <w:autoSpaceDE w:val="0"/>
        <w:autoSpaceDN w:val="0"/>
        <w:rPr>
          <w:i/>
          <w:iCs/>
        </w:rPr>
      </w:pPr>
      <w:r w:rsidRPr="0008384C">
        <w:rPr>
          <w:i/>
          <w:iCs/>
        </w:rPr>
        <w:t xml:space="preserve">“Fruitsap is toch gezond? </w:t>
      </w:r>
      <w:r w:rsidRPr="0008384C">
        <w:rPr>
          <w:rFonts w:cstheme="minorHAnsi"/>
          <w:bCs/>
          <w:i/>
          <w:iCs/>
        </w:rPr>
        <w:t>Elke dag een koek</w:t>
      </w:r>
      <w:r w:rsidR="00FB5BD1">
        <w:rPr>
          <w:rFonts w:cstheme="minorHAnsi"/>
          <w:bCs/>
          <w:i/>
          <w:iCs/>
        </w:rPr>
        <w:t>, kan dat?</w:t>
      </w:r>
      <w:r w:rsidRPr="0008384C">
        <w:rPr>
          <w:rFonts w:cstheme="minorHAnsi"/>
          <w:bCs/>
          <w:i/>
          <w:iCs/>
        </w:rPr>
        <w:t xml:space="preserve"> </w:t>
      </w:r>
      <w:r>
        <w:rPr>
          <w:i/>
          <w:iCs/>
        </w:rPr>
        <w:br/>
      </w:r>
      <w:r w:rsidRPr="0008384C">
        <w:rPr>
          <w:i/>
          <w:iCs/>
        </w:rPr>
        <w:t xml:space="preserve">Waar halen we leuk speelmateriaal? </w:t>
      </w:r>
      <w:r w:rsidR="00FC712F">
        <w:rPr>
          <w:i/>
          <w:iCs/>
        </w:rPr>
        <w:t xml:space="preserve">Hoe buiten spelen zonder grote tuin? </w:t>
      </w:r>
      <w:r w:rsidRPr="0008384C">
        <w:rPr>
          <w:i/>
          <w:iCs/>
        </w:rPr>
        <w:t xml:space="preserve">Moeten </w:t>
      </w:r>
      <w:r w:rsidR="00FB5BD1">
        <w:rPr>
          <w:i/>
          <w:iCs/>
        </w:rPr>
        <w:t>we alle</w:t>
      </w:r>
      <w:r w:rsidR="00FB5BD1" w:rsidRPr="0008384C">
        <w:rPr>
          <w:i/>
          <w:iCs/>
        </w:rPr>
        <w:t xml:space="preserve"> </w:t>
      </w:r>
      <w:r w:rsidRPr="0008384C">
        <w:rPr>
          <w:i/>
          <w:iCs/>
        </w:rPr>
        <w:t>schermen verbannen?”</w:t>
      </w:r>
    </w:p>
    <w:p w14:paraId="3E1EB0E7" w14:textId="63CAB5A2" w:rsidR="00154CE8" w:rsidRPr="0008384C" w:rsidRDefault="00154CE8" w:rsidP="0008384C">
      <w:pPr>
        <w:autoSpaceDE w:val="0"/>
        <w:autoSpaceDN w:val="0"/>
        <w:rPr>
          <w:rFonts w:cstheme="minorHAnsi"/>
          <w:bCs/>
        </w:rPr>
      </w:pPr>
      <w:r w:rsidRPr="00780038">
        <w:rPr>
          <w:rFonts w:cstheme="minorHAnsi"/>
          <w:bCs/>
        </w:rPr>
        <w:t xml:space="preserve">Gezondekinderopvang.be </w:t>
      </w:r>
      <w:r w:rsidR="00FC712F">
        <w:rPr>
          <w:rFonts w:cstheme="minorHAnsi"/>
          <w:bCs/>
        </w:rPr>
        <w:t>geeft een antwoord op al deze vragen</w:t>
      </w:r>
      <w:r w:rsidRPr="00780038">
        <w:rPr>
          <w:rFonts w:cstheme="minorHAnsi"/>
          <w:bCs/>
        </w:rPr>
        <w:t>!</w:t>
      </w:r>
      <w:r>
        <w:rPr>
          <w:rFonts w:cstheme="minorHAnsi"/>
          <w:bCs/>
        </w:rPr>
        <w:t xml:space="preserve"> </w:t>
      </w:r>
      <w:r w:rsidRPr="0073796A">
        <w:rPr>
          <w:rFonts w:cstheme="minorHAnsi"/>
          <w:bCs/>
        </w:rPr>
        <w:t xml:space="preserve">Deze praktische tool biedt </w:t>
      </w:r>
      <w:r>
        <w:t>voor- en naschoolse opvangen</w:t>
      </w:r>
      <w:r w:rsidRPr="0073796A">
        <w:rPr>
          <w:rFonts w:cstheme="minorHAnsi"/>
          <w:bCs/>
        </w:rPr>
        <w:t xml:space="preserve"> </w:t>
      </w:r>
      <w:r>
        <w:rPr>
          <w:rFonts w:cstheme="minorHAnsi"/>
          <w:bCs/>
        </w:rPr>
        <w:t>concreet advies en tips</w:t>
      </w:r>
      <w:r w:rsidRPr="0073796A">
        <w:rPr>
          <w:rFonts w:cstheme="minorHAnsi"/>
          <w:bCs/>
        </w:rPr>
        <w:t xml:space="preserve"> om rond gezonde voeding, beweging en lang stilzitten te werken.</w:t>
      </w:r>
    </w:p>
    <w:p w14:paraId="10410507" w14:textId="07852E9B" w:rsidR="0008384C" w:rsidRDefault="007C410F" w:rsidP="0008384C">
      <w:pPr>
        <w:rPr>
          <w:rFonts w:cstheme="minorHAnsi"/>
          <w:bCs/>
        </w:rPr>
      </w:pPr>
      <w:r>
        <w:rPr>
          <w:rFonts w:cstheme="minorHAnsi"/>
          <w:bCs/>
        </w:rPr>
        <w:t xml:space="preserve">De website bevat massa’s </w:t>
      </w:r>
      <w:r w:rsidR="0008384C">
        <w:rPr>
          <w:rFonts w:cstheme="minorHAnsi"/>
          <w:bCs/>
        </w:rPr>
        <w:t>info over tussendoortjes, dranken, buiten</w:t>
      </w:r>
      <w:r>
        <w:rPr>
          <w:rFonts w:cstheme="minorHAnsi"/>
          <w:bCs/>
        </w:rPr>
        <w:t xml:space="preserve"> </w:t>
      </w:r>
      <w:r w:rsidR="0008384C">
        <w:rPr>
          <w:rFonts w:cstheme="minorHAnsi"/>
          <w:bCs/>
        </w:rPr>
        <w:t xml:space="preserve">spelen, spelmaterialen, communicatie met ouders en nog veel meer. En ook </w:t>
      </w:r>
      <w:r w:rsidR="0008384C" w:rsidRPr="00005E64">
        <w:t>leuke actieve spelfiches</w:t>
      </w:r>
      <w:r w:rsidR="0008384C">
        <w:t xml:space="preserve"> </w:t>
      </w:r>
      <w:r w:rsidR="0008384C" w:rsidRPr="00005E64">
        <w:t>voor de kinderen</w:t>
      </w:r>
      <w:r w:rsidR="0008384C">
        <w:rPr>
          <w:rFonts w:cstheme="minorHAnsi"/>
          <w:bCs/>
        </w:rPr>
        <w:t>.</w:t>
      </w:r>
    </w:p>
    <w:p w14:paraId="76DDC81E" w14:textId="6BD8AD98" w:rsidR="00EA38CD" w:rsidRPr="009E3722" w:rsidRDefault="00EA38CD" w:rsidP="00EA38CD">
      <w:pPr>
        <w:rPr>
          <w:rFonts w:cstheme="minorHAnsi"/>
          <w:bCs/>
          <w:color w:val="0000FF"/>
          <w:u w:val="single"/>
        </w:rPr>
      </w:pPr>
      <w:r w:rsidRPr="001B6C2E">
        <w:t xml:space="preserve">Initiatieven </w:t>
      </w:r>
      <w:r>
        <w:t>of</w:t>
      </w:r>
      <w:r w:rsidRPr="001B6C2E">
        <w:t xml:space="preserve"> zelfstandige buitenschoolse opvang</w:t>
      </w:r>
      <w:r>
        <w:t xml:space="preserve">? </w:t>
      </w:r>
      <w:hyperlink r:id="rId11" w:history="1">
        <w:r w:rsidRPr="007F3D4F">
          <w:rPr>
            <w:rStyle w:val="Hyperlink"/>
            <w:rFonts w:cstheme="minorHAnsi"/>
            <w:bCs/>
          </w:rPr>
          <w:t xml:space="preserve">Ontdek </w:t>
        </w:r>
        <w:r w:rsidR="00293988">
          <w:rPr>
            <w:rStyle w:val="Hyperlink"/>
            <w:rFonts w:cstheme="minorHAnsi"/>
            <w:bCs/>
          </w:rPr>
          <w:t>gezonde kinderopvang n</w:t>
        </w:r>
        <w:r w:rsidRPr="007F3D4F">
          <w:rPr>
            <w:rStyle w:val="Hyperlink"/>
            <w:rFonts w:cstheme="minorHAnsi"/>
            <w:bCs/>
          </w:rPr>
          <w:t>u</w:t>
        </w:r>
        <w:r>
          <w:rPr>
            <w:rStyle w:val="Hyperlink"/>
            <w:rFonts w:cstheme="minorHAnsi"/>
            <w:bCs/>
          </w:rPr>
          <w:t xml:space="preserve"> en ga aan de slag</w:t>
        </w:r>
        <w:r w:rsidRPr="007F3D4F">
          <w:rPr>
            <w:rStyle w:val="Hyperlink"/>
            <w:rFonts w:cstheme="minorHAnsi"/>
            <w:bCs/>
          </w:rPr>
          <w:t>!</w:t>
        </w:r>
      </w:hyperlink>
      <w:r>
        <w:rPr>
          <w:rStyle w:val="Hyperlink"/>
          <w:rFonts w:cstheme="minorHAnsi"/>
          <w:bCs/>
        </w:rPr>
        <w:br/>
      </w:r>
      <w:r w:rsidRPr="001B6C2E">
        <w:t xml:space="preserve">Scholen </w:t>
      </w:r>
      <w:r>
        <w:t>met eigen</w:t>
      </w:r>
      <w:r w:rsidRPr="001B6C2E">
        <w:t xml:space="preserve"> voor- en naschoolse opvang</w:t>
      </w:r>
      <w:r>
        <w:t>? Materialen en vormingen</w:t>
      </w:r>
      <w:r w:rsidRPr="001B6C2E">
        <w:t xml:space="preserve"> </w:t>
      </w:r>
      <w:hyperlink r:id="rId12" w:history="1">
        <w:r w:rsidRPr="001B6C2E">
          <w:rPr>
            <w:rStyle w:val="Hyperlink"/>
          </w:rPr>
          <w:t>via MOEV</w:t>
        </w:r>
      </w:hyperlink>
      <w:r w:rsidRPr="001B6C2E">
        <w:t>.</w:t>
      </w:r>
    </w:p>
    <w:p w14:paraId="5B7638CD" w14:textId="0C22443C" w:rsidR="00EA38CD" w:rsidRDefault="00EA38CD" w:rsidP="0008384C">
      <w:pPr>
        <w:rPr>
          <w:rFonts w:cstheme="minorHAnsi"/>
          <w:bCs/>
        </w:rPr>
      </w:pPr>
    </w:p>
    <w:p w14:paraId="3C25BFE6" w14:textId="77777777" w:rsidR="008D094E" w:rsidRPr="00637595" w:rsidRDefault="008D094E" w:rsidP="008D094E">
      <w:pPr>
        <w:autoSpaceDE w:val="0"/>
        <w:autoSpaceDN w:val="0"/>
        <w:ind w:firstLine="708"/>
        <w:rPr>
          <w:rFonts w:cstheme="minorHAnsi"/>
          <w:b/>
        </w:rPr>
      </w:pPr>
      <w:r w:rsidRPr="00637595">
        <w:rPr>
          <w:rFonts w:cstheme="minorHAnsi"/>
          <w:b/>
        </w:rPr>
        <w:t>Korte versie:</w:t>
      </w:r>
    </w:p>
    <w:p w14:paraId="0F3FBD9D" w14:textId="77777777" w:rsidR="008D094E" w:rsidRPr="00CD4429" w:rsidRDefault="008D094E" w:rsidP="008D094E">
      <w:pPr>
        <w:ind w:firstLine="708"/>
      </w:pPr>
      <w:r w:rsidRPr="00CD4429">
        <w:t>Gezonde kinderopvang</w:t>
      </w:r>
      <w:r>
        <w:t>!</w:t>
      </w:r>
    </w:p>
    <w:p w14:paraId="798BDAB6" w14:textId="7E3EE33F" w:rsidR="005300D6" w:rsidRDefault="008D094E" w:rsidP="005300D6">
      <w:pPr>
        <w:autoSpaceDE w:val="0"/>
        <w:autoSpaceDN w:val="0"/>
        <w:ind w:left="708"/>
        <w:rPr>
          <w:rFonts w:cstheme="minorHAnsi"/>
          <w:bCs/>
        </w:rPr>
      </w:pPr>
      <w:r>
        <w:rPr>
          <w:rFonts w:cstheme="minorHAnsi"/>
          <w:bCs/>
        </w:rPr>
        <w:t>Nood aan tips</w:t>
      </w:r>
      <w:r w:rsidRPr="0073796A">
        <w:rPr>
          <w:rFonts w:cstheme="minorHAnsi"/>
          <w:bCs/>
        </w:rPr>
        <w:t xml:space="preserve"> rond gezonde voeding, beweging en lang stilzitten</w:t>
      </w:r>
      <w:r w:rsidR="00BA21E2">
        <w:rPr>
          <w:rFonts w:cstheme="minorHAnsi"/>
          <w:bCs/>
        </w:rPr>
        <w:t xml:space="preserve"> in je opvang</w:t>
      </w:r>
      <w:r>
        <w:rPr>
          <w:rFonts w:cstheme="minorHAnsi"/>
          <w:bCs/>
        </w:rPr>
        <w:t>?</w:t>
      </w:r>
      <w:r>
        <w:rPr>
          <w:rFonts w:cstheme="minorHAnsi"/>
          <w:bCs/>
        </w:rPr>
        <w:br/>
      </w:r>
      <w:r w:rsidRPr="00780038">
        <w:rPr>
          <w:rFonts w:cstheme="minorHAnsi"/>
          <w:bCs/>
        </w:rPr>
        <w:t xml:space="preserve">Gezondekinderopvang.be </w:t>
      </w:r>
      <w:r>
        <w:rPr>
          <w:rFonts w:cstheme="minorHAnsi"/>
          <w:bCs/>
        </w:rPr>
        <w:t xml:space="preserve">biedt </w:t>
      </w:r>
      <w:r>
        <w:t>voor- en naschoolse opvang concrete</w:t>
      </w:r>
      <w:r>
        <w:rPr>
          <w:rFonts w:cstheme="minorHAnsi"/>
          <w:bCs/>
        </w:rPr>
        <w:t xml:space="preserve"> info over tussendoortjes, dranken, buiten</w:t>
      </w:r>
      <w:r w:rsidR="00BA21E2">
        <w:rPr>
          <w:rFonts w:cstheme="minorHAnsi"/>
          <w:bCs/>
        </w:rPr>
        <w:t xml:space="preserve"> </w:t>
      </w:r>
      <w:r>
        <w:rPr>
          <w:rFonts w:cstheme="minorHAnsi"/>
          <w:bCs/>
        </w:rPr>
        <w:t>spelen, spelmateriaal</w:t>
      </w:r>
      <w:r w:rsidR="00BF3FFA">
        <w:rPr>
          <w:rFonts w:cstheme="minorHAnsi"/>
          <w:bCs/>
        </w:rPr>
        <w:t>, activiteiten</w:t>
      </w:r>
      <w:r w:rsidR="005300D6">
        <w:rPr>
          <w:rFonts w:cstheme="minorHAnsi"/>
          <w:bCs/>
        </w:rPr>
        <w:t xml:space="preserve">, </w:t>
      </w:r>
      <w:r>
        <w:rPr>
          <w:rFonts w:cstheme="minorHAnsi"/>
          <w:bCs/>
        </w:rPr>
        <w:t>communicatie met ouders en veel meer!</w:t>
      </w:r>
    </w:p>
    <w:p w14:paraId="32DD3A3C" w14:textId="7288988D" w:rsidR="008D094E" w:rsidRDefault="008D094E" w:rsidP="005300D6">
      <w:pPr>
        <w:autoSpaceDE w:val="0"/>
        <w:autoSpaceDN w:val="0"/>
        <w:ind w:left="708"/>
      </w:pPr>
      <w:r w:rsidRPr="001B6C2E">
        <w:lastRenderedPageBreak/>
        <w:t xml:space="preserve">Initiatieven </w:t>
      </w:r>
      <w:r>
        <w:t>of</w:t>
      </w:r>
      <w:r w:rsidRPr="001B6C2E">
        <w:t xml:space="preserve"> zelfstandige buitenschoolse opvang</w:t>
      </w:r>
      <w:r>
        <w:t xml:space="preserve">? </w:t>
      </w:r>
      <w:hyperlink r:id="rId13" w:history="1">
        <w:r w:rsidR="00845F9F">
          <w:rPr>
            <w:rStyle w:val="Hyperlink"/>
            <w:rFonts w:cstheme="minorHAnsi"/>
            <w:bCs/>
          </w:rPr>
          <w:t>G</w:t>
        </w:r>
        <w:r>
          <w:rPr>
            <w:rStyle w:val="Hyperlink"/>
            <w:rFonts w:cstheme="minorHAnsi"/>
            <w:bCs/>
          </w:rPr>
          <w:t>a aan de slag</w:t>
        </w:r>
        <w:r w:rsidRPr="007F3D4F">
          <w:rPr>
            <w:rStyle w:val="Hyperlink"/>
            <w:rFonts w:cstheme="minorHAnsi"/>
            <w:bCs/>
          </w:rPr>
          <w:t>!</w:t>
        </w:r>
      </w:hyperlink>
      <w:r>
        <w:rPr>
          <w:rStyle w:val="Hyperlink"/>
          <w:rFonts w:cstheme="minorHAnsi"/>
          <w:bCs/>
        </w:rPr>
        <w:br/>
      </w:r>
      <w:r w:rsidRPr="001B6C2E">
        <w:t xml:space="preserve">Scholen </w:t>
      </w:r>
      <w:r>
        <w:t>met eigen</w:t>
      </w:r>
      <w:r w:rsidRPr="001B6C2E">
        <w:t xml:space="preserve"> voor- en naschoolse opvang</w:t>
      </w:r>
      <w:r>
        <w:t>? Materialen en vormingen</w:t>
      </w:r>
      <w:r w:rsidRPr="001B6C2E">
        <w:t xml:space="preserve"> </w:t>
      </w:r>
      <w:hyperlink r:id="rId14" w:history="1">
        <w:r w:rsidRPr="001B6C2E">
          <w:rPr>
            <w:rStyle w:val="Hyperlink"/>
          </w:rPr>
          <w:t>via MOEV</w:t>
        </w:r>
      </w:hyperlink>
      <w:r w:rsidRPr="001B6C2E">
        <w:t>.</w:t>
      </w:r>
    </w:p>
    <w:bookmarkEnd w:id="1"/>
    <w:p w14:paraId="76D0A7ED" w14:textId="46FC6822" w:rsidR="00126345" w:rsidRPr="00126345" w:rsidRDefault="00B922E5" w:rsidP="0008384C">
      <w:pPr>
        <w:rPr>
          <w:rFonts w:cstheme="minorHAnsi"/>
          <w:bCs/>
        </w:rPr>
      </w:pPr>
      <w:r w:rsidRPr="00B922E5">
        <w:rPr>
          <w:rFonts w:cstheme="minorHAnsi"/>
          <w:bCs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6DAD6C1" wp14:editId="5C33C893">
            <wp:simplePos x="0" y="0"/>
            <wp:positionH relativeFrom="margin">
              <wp:posOffset>-1270</wp:posOffset>
            </wp:positionH>
            <wp:positionV relativeFrom="paragraph">
              <wp:posOffset>505709</wp:posOffset>
            </wp:positionV>
            <wp:extent cx="5760720" cy="192024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6345" w:rsidRPr="0012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763"/>
    <w:multiLevelType w:val="hybridMultilevel"/>
    <w:tmpl w:val="7B46B382"/>
    <w:lvl w:ilvl="0" w:tplc="D14AB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0D3"/>
    <w:multiLevelType w:val="hybridMultilevel"/>
    <w:tmpl w:val="926EF4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00AA1"/>
    <w:multiLevelType w:val="hybridMultilevel"/>
    <w:tmpl w:val="B2F01F2C"/>
    <w:lvl w:ilvl="0" w:tplc="4A68F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39E5"/>
    <w:multiLevelType w:val="hybridMultilevel"/>
    <w:tmpl w:val="2C96F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4880"/>
    <w:multiLevelType w:val="hybridMultilevel"/>
    <w:tmpl w:val="293C2AB2"/>
    <w:lvl w:ilvl="0" w:tplc="94B4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31D7D"/>
    <w:multiLevelType w:val="hybridMultilevel"/>
    <w:tmpl w:val="15F01A24"/>
    <w:lvl w:ilvl="0" w:tplc="290AE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6378"/>
    <w:multiLevelType w:val="hybridMultilevel"/>
    <w:tmpl w:val="6776830C"/>
    <w:lvl w:ilvl="0" w:tplc="91248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3592"/>
    <w:multiLevelType w:val="hybridMultilevel"/>
    <w:tmpl w:val="B2C0F4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16702"/>
    <w:multiLevelType w:val="multilevel"/>
    <w:tmpl w:val="F31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56120"/>
    <w:multiLevelType w:val="hybridMultilevel"/>
    <w:tmpl w:val="47E45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15CDA"/>
    <w:multiLevelType w:val="multilevel"/>
    <w:tmpl w:val="CAE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366F3"/>
    <w:multiLevelType w:val="hybridMultilevel"/>
    <w:tmpl w:val="2F46F42C"/>
    <w:lvl w:ilvl="0" w:tplc="A7D87962"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HAns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D"/>
    <w:rsid w:val="00005E64"/>
    <w:rsid w:val="000149F5"/>
    <w:rsid w:val="00021CAE"/>
    <w:rsid w:val="00026F71"/>
    <w:rsid w:val="00030BE1"/>
    <w:rsid w:val="00031B8A"/>
    <w:rsid w:val="000336B3"/>
    <w:rsid w:val="00034B24"/>
    <w:rsid w:val="00036BA8"/>
    <w:rsid w:val="00040DE8"/>
    <w:rsid w:val="00040E9C"/>
    <w:rsid w:val="00046A08"/>
    <w:rsid w:val="000517C9"/>
    <w:rsid w:val="00051DBE"/>
    <w:rsid w:val="0007154B"/>
    <w:rsid w:val="00072996"/>
    <w:rsid w:val="00075553"/>
    <w:rsid w:val="00082093"/>
    <w:rsid w:val="0008384C"/>
    <w:rsid w:val="000A7101"/>
    <w:rsid w:val="000E1ABC"/>
    <w:rsid w:val="000E1F55"/>
    <w:rsid w:val="000E5E52"/>
    <w:rsid w:val="001034C7"/>
    <w:rsid w:val="00105BB1"/>
    <w:rsid w:val="001111AE"/>
    <w:rsid w:val="00112F00"/>
    <w:rsid w:val="00113CB6"/>
    <w:rsid w:val="00122FC9"/>
    <w:rsid w:val="00126345"/>
    <w:rsid w:val="00130F52"/>
    <w:rsid w:val="00133509"/>
    <w:rsid w:val="00142D79"/>
    <w:rsid w:val="00154CE8"/>
    <w:rsid w:val="00160CF5"/>
    <w:rsid w:val="00186AE1"/>
    <w:rsid w:val="00196AE0"/>
    <w:rsid w:val="001A0F02"/>
    <w:rsid w:val="001A1366"/>
    <w:rsid w:val="001A777A"/>
    <w:rsid w:val="001C5478"/>
    <w:rsid w:val="001C715B"/>
    <w:rsid w:val="001E09D8"/>
    <w:rsid w:val="001E317A"/>
    <w:rsid w:val="001F32FF"/>
    <w:rsid w:val="001F370C"/>
    <w:rsid w:val="001F7265"/>
    <w:rsid w:val="001F7628"/>
    <w:rsid w:val="002007FA"/>
    <w:rsid w:val="002029AE"/>
    <w:rsid w:val="002061D4"/>
    <w:rsid w:val="0023074C"/>
    <w:rsid w:val="00237511"/>
    <w:rsid w:val="00247FD3"/>
    <w:rsid w:val="0025114D"/>
    <w:rsid w:val="00262465"/>
    <w:rsid w:val="0027055C"/>
    <w:rsid w:val="00293988"/>
    <w:rsid w:val="002B4BAF"/>
    <w:rsid w:val="002D7158"/>
    <w:rsid w:val="00304C1D"/>
    <w:rsid w:val="00305BA8"/>
    <w:rsid w:val="00314D31"/>
    <w:rsid w:val="00332932"/>
    <w:rsid w:val="003365C9"/>
    <w:rsid w:val="00346A5F"/>
    <w:rsid w:val="0034700E"/>
    <w:rsid w:val="003518D8"/>
    <w:rsid w:val="00353DC8"/>
    <w:rsid w:val="00353F86"/>
    <w:rsid w:val="00354F37"/>
    <w:rsid w:val="00355474"/>
    <w:rsid w:val="00357B64"/>
    <w:rsid w:val="00371083"/>
    <w:rsid w:val="0037170B"/>
    <w:rsid w:val="003924FA"/>
    <w:rsid w:val="003A011E"/>
    <w:rsid w:val="003A200F"/>
    <w:rsid w:val="003B1640"/>
    <w:rsid w:val="003C787C"/>
    <w:rsid w:val="003D2436"/>
    <w:rsid w:val="003D572C"/>
    <w:rsid w:val="003D76DD"/>
    <w:rsid w:val="003E3CD2"/>
    <w:rsid w:val="003F12CB"/>
    <w:rsid w:val="003F4C3A"/>
    <w:rsid w:val="003F5D19"/>
    <w:rsid w:val="00400AA3"/>
    <w:rsid w:val="004013DE"/>
    <w:rsid w:val="0040155B"/>
    <w:rsid w:val="00411155"/>
    <w:rsid w:val="00411E84"/>
    <w:rsid w:val="0041215A"/>
    <w:rsid w:val="00421802"/>
    <w:rsid w:val="0043036D"/>
    <w:rsid w:val="00432D78"/>
    <w:rsid w:val="00436173"/>
    <w:rsid w:val="00442B39"/>
    <w:rsid w:val="0044397E"/>
    <w:rsid w:val="00444A0C"/>
    <w:rsid w:val="00445669"/>
    <w:rsid w:val="0044714E"/>
    <w:rsid w:val="00447834"/>
    <w:rsid w:val="00467BA4"/>
    <w:rsid w:val="0047170D"/>
    <w:rsid w:val="00473722"/>
    <w:rsid w:val="004B1CD7"/>
    <w:rsid w:val="004B3B90"/>
    <w:rsid w:val="004B4AD7"/>
    <w:rsid w:val="004C05C8"/>
    <w:rsid w:val="004E0E68"/>
    <w:rsid w:val="004E1D0A"/>
    <w:rsid w:val="004E34B9"/>
    <w:rsid w:val="004F6D75"/>
    <w:rsid w:val="0050319B"/>
    <w:rsid w:val="00516F03"/>
    <w:rsid w:val="005224F3"/>
    <w:rsid w:val="005300D6"/>
    <w:rsid w:val="00534B6C"/>
    <w:rsid w:val="0053723C"/>
    <w:rsid w:val="0055222C"/>
    <w:rsid w:val="00556D00"/>
    <w:rsid w:val="005579C2"/>
    <w:rsid w:val="0057462E"/>
    <w:rsid w:val="0057559E"/>
    <w:rsid w:val="0058382C"/>
    <w:rsid w:val="00591E8C"/>
    <w:rsid w:val="00592E17"/>
    <w:rsid w:val="00592F34"/>
    <w:rsid w:val="00594914"/>
    <w:rsid w:val="00595909"/>
    <w:rsid w:val="005B78EB"/>
    <w:rsid w:val="005C71AD"/>
    <w:rsid w:val="005D2585"/>
    <w:rsid w:val="00600FE0"/>
    <w:rsid w:val="00610358"/>
    <w:rsid w:val="00616391"/>
    <w:rsid w:val="00624F64"/>
    <w:rsid w:val="00637595"/>
    <w:rsid w:val="006405F4"/>
    <w:rsid w:val="00643D3E"/>
    <w:rsid w:val="00647788"/>
    <w:rsid w:val="0065365E"/>
    <w:rsid w:val="00661010"/>
    <w:rsid w:val="00661BB0"/>
    <w:rsid w:val="006635ED"/>
    <w:rsid w:val="006724C7"/>
    <w:rsid w:val="00676064"/>
    <w:rsid w:val="00694F2B"/>
    <w:rsid w:val="00696757"/>
    <w:rsid w:val="006A71A1"/>
    <w:rsid w:val="006B0510"/>
    <w:rsid w:val="006B0D67"/>
    <w:rsid w:val="006C569C"/>
    <w:rsid w:val="006C6091"/>
    <w:rsid w:val="006D0162"/>
    <w:rsid w:val="006D01F8"/>
    <w:rsid w:val="006E3F6C"/>
    <w:rsid w:val="006F1302"/>
    <w:rsid w:val="006F5624"/>
    <w:rsid w:val="006F5B74"/>
    <w:rsid w:val="00702A97"/>
    <w:rsid w:val="00702FAE"/>
    <w:rsid w:val="0073796A"/>
    <w:rsid w:val="0074196E"/>
    <w:rsid w:val="007439CC"/>
    <w:rsid w:val="0074615F"/>
    <w:rsid w:val="0075245F"/>
    <w:rsid w:val="00752784"/>
    <w:rsid w:val="007575CF"/>
    <w:rsid w:val="00757B54"/>
    <w:rsid w:val="00762361"/>
    <w:rsid w:val="007660A2"/>
    <w:rsid w:val="00773DE3"/>
    <w:rsid w:val="007772C1"/>
    <w:rsid w:val="00780038"/>
    <w:rsid w:val="00787EDE"/>
    <w:rsid w:val="007A29AE"/>
    <w:rsid w:val="007C180A"/>
    <w:rsid w:val="007C410F"/>
    <w:rsid w:val="007C7369"/>
    <w:rsid w:val="007F3D4F"/>
    <w:rsid w:val="007F689C"/>
    <w:rsid w:val="008103FA"/>
    <w:rsid w:val="00820CB6"/>
    <w:rsid w:val="0082559E"/>
    <w:rsid w:val="00834855"/>
    <w:rsid w:val="00836F04"/>
    <w:rsid w:val="00845F9F"/>
    <w:rsid w:val="008468B4"/>
    <w:rsid w:val="00847653"/>
    <w:rsid w:val="0085334E"/>
    <w:rsid w:val="00853B85"/>
    <w:rsid w:val="008559FF"/>
    <w:rsid w:val="00863AC9"/>
    <w:rsid w:val="00867102"/>
    <w:rsid w:val="008677D8"/>
    <w:rsid w:val="00870EC6"/>
    <w:rsid w:val="00871798"/>
    <w:rsid w:val="008A232E"/>
    <w:rsid w:val="008A52BD"/>
    <w:rsid w:val="008B07B3"/>
    <w:rsid w:val="008B654F"/>
    <w:rsid w:val="008C1D9E"/>
    <w:rsid w:val="008C4178"/>
    <w:rsid w:val="008D094E"/>
    <w:rsid w:val="008D24AA"/>
    <w:rsid w:val="008D5A4F"/>
    <w:rsid w:val="008E5169"/>
    <w:rsid w:val="008E65C9"/>
    <w:rsid w:val="008F0F0D"/>
    <w:rsid w:val="008F29FA"/>
    <w:rsid w:val="008F53AC"/>
    <w:rsid w:val="00900992"/>
    <w:rsid w:val="009050D7"/>
    <w:rsid w:val="00907F24"/>
    <w:rsid w:val="009109C0"/>
    <w:rsid w:val="00912E7F"/>
    <w:rsid w:val="00914928"/>
    <w:rsid w:val="00921BFB"/>
    <w:rsid w:val="009276F9"/>
    <w:rsid w:val="009308F6"/>
    <w:rsid w:val="00942B10"/>
    <w:rsid w:val="00951129"/>
    <w:rsid w:val="00955C98"/>
    <w:rsid w:val="00956F42"/>
    <w:rsid w:val="00967184"/>
    <w:rsid w:val="0098051B"/>
    <w:rsid w:val="00982FC1"/>
    <w:rsid w:val="00987465"/>
    <w:rsid w:val="009A03CF"/>
    <w:rsid w:val="009A08B5"/>
    <w:rsid w:val="009A2067"/>
    <w:rsid w:val="009B51BF"/>
    <w:rsid w:val="009C7DAF"/>
    <w:rsid w:val="009E3300"/>
    <w:rsid w:val="009F2394"/>
    <w:rsid w:val="009F6E22"/>
    <w:rsid w:val="00A028AE"/>
    <w:rsid w:val="00A23B5F"/>
    <w:rsid w:val="00A253B6"/>
    <w:rsid w:val="00A44A32"/>
    <w:rsid w:val="00A44F2C"/>
    <w:rsid w:val="00A47CC9"/>
    <w:rsid w:val="00A5791B"/>
    <w:rsid w:val="00A70E6F"/>
    <w:rsid w:val="00A76112"/>
    <w:rsid w:val="00A91FB4"/>
    <w:rsid w:val="00AA0A57"/>
    <w:rsid w:val="00AB1CDB"/>
    <w:rsid w:val="00AB22A0"/>
    <w:rsid w:val="00AB3EBB"/>
    <w:rsid w:val="00AC4D2C"/>
    <w:rsid w:val="00AD7A0A"/>
    <w:rsid w:val="00AE298F"/>
    <w:rsid w:val="00AF43DA"/>
    <w:rsid w:val="00B03A75"/>
    <w:rsid w:val="00B0776F"/>
    <w:rsid w:val="00B14A6E"/>
    <w:rsid w:val="00B15625"/>
    <w:rsid w:val="00B27563"/>
    <w:rsid w:val="00B32AF8"/>
    <w:rsid w:val="00B35DE8"/>
    <w:rsid w:val="00B815AF"/>
    <w:rsid w:val="00B83594"/>
    <w:rsid w:val="00B8499A"/>
    <w:rsid w:val="00B922E5"/>
    <w:rsid w:val="00BA1769"/>
    <w:rsid w:val="00BA21E2"/>
    <w:rsid w:val="00BA4730"/>
    <w:rsid w:val="00BA5526"/>
    <w:rsid w:val="00BA7E07"/>
    <w:rsid w:val="00BB2B65"/>
    <w:rsid w:val="00BB4055"/>
    <w:rsid w:val="00BB4F4E"/>
    <w:rsid w:val="00BD39AB"/>
    <w:rsid w:val="00BD3C02"/>
    <w:rsid w:val="00BE2E02"/>
    <w:rsid w:val="00BE3019"/>
    <w:rsid w:val="00BE6908"/>
    <w:rsid w:val="00BF1253"/>
    <w:rsid w:val="00BF3FFA"/>
    <w:rsid w:val="00C0102D"/>
    <w:rsid w:val="00C01D1A"/>
    <w:rsid w:val="00C03897"/>
    <w:rsid w:val="00C1589F"/>
    <w:rsid w:val="00C2286A"/>
    <w:rsid w:val="00C26799"/>
    <w:rsid w:val="00C271C9"/>
    <w:rsid w:val="00C36A07"/>
    <w:rsid w:val="00C371C1"/>
    <w:rsid w:val="00C424AC"/>
    <w:rsid w:val="00C52021"/>
    <w:rsid w:val="00C63DF9"/>
    <w:rsid w:val="00C74B6B"/>
    <w:rsid w:val="00C8012F"/>
    <w:rsid w:val="00C95529"/>
    <w:rsid w:val="00CC0208"/>
    <w:rsid w:val="00CD4429"/>
    <w:rsid w:val="00CF5E61"/>
    <w:rsid w:val="00D3137E"/>
    <w:rsid w:val="00D32FCF"/>
    <w:rsid w:val="00D334E0"/>
    <w:rsid w:val="00D339E2"/>
    <w:rsid w:val="00D4000B"/>
    <w:rsid w:val="00D61FD6"/>
    <w:rsid w:val="00D652CB"/>
    <w:rsid w:val="00D73D75"/>
    <w:rsid w:val="00D92796"/>
    <w:rsid w:val="00D976DB"/>
    <w:rsid w:val="00DA600E"/>
    <w:rsid w:val="00DC59B1"/>
    <w:rsid w:val="00DD449A"/>
    <w:rsid w:val="00DD4B78"/>
    <w:rsid w:val="00DE466E"/>
    <w:rsid w:val="00DE5A5A"/>
    <w:rsid w:val="00DF7E59"/>
    <w:rsid w:val="00E02329"/>
    <w:rsid w:val="00E03D2B"/>
    <w:rsid w:val="00E04284"/>
    <w:rsid w:val="00E06E72"/>
    <w:rsid w:val="00E11529"/>
    <w:rsid w:val="00E16CA5"/>
    <w:rsid w:val="00E24D80"/>
    <w:rsid w:val="00E31881"/>
    <w:rsid w:val="00E441AA"/>
    <w:rsid w:val="00E57C1E"/>
    <w:rsid w:val="00E67518"/>
    <w:rsid w:val="00E67BC4"/>
    <w:rsid w:val="00E71F78"/>
    <w:rsid w:val="00E725BA"/>
    <w:rsid w:val="00E86D6F"/>
    <w:rsid w:val="00E87544"/>
    <w:rsid w:val="00E92A5D"/>
    <w:rsid w:val="00E94762"/>
    <w:rsid w:val="00EA3333"/>
    <w:rsid w:val="00EA38CD"/>
    <w:rsid w:val="00EB1D8E"/>
    <w:rsid w:val="00EB4360"/>
    <w:rsid w:val="00EC1049"/>
    <w:rsid w:val="00EC10DE"/>
    <w:rsid w:val="00EE3DAC"/>
    <w:rsid w:val="00EE7B00"/>
    <w:rsid w:val="00EF3BE5"/>
    <w:rsid w:val="00F055F6"/>
    <w:rsid w:val="00F121AE"/>
    <w:rsid w:val="00F14782"/>
    <w:rsid w:val="00F17143"/>
    <w:rsid w:val="00F22462"/>
    <w:rsid w:val="00F245C7"/>
    <w:rsid w:val="00F26C21"/>
    <w:rsid w:val="00F363F8"/>
    <w:rsid w:val="00F768E1"/>
    <w:rsid w:val="00F81AFA"/>
    <w:rsid w:val="00F97131"/>
    <w:rsid w:val="00FB2A8F"/>
    <w:rsid w:val="00FB2CBC"/>
    <w:rsid w:val="00FB5363"/>
    <w:rsid w:val="00FB5BD1"/>
    <w:rsid w:val="00FC2214"/>
    <w:rsid w:val="00FC2F5F"/>
    <w:rsid w:val="00FC4158"/>
    <w:rsid w:val="00FC712F"/>
    <w:rsid w:val="00FD18C8"/>
    <w:rsid w:val="00FD2C79"/>
    <w:rsid w:val="00FD381A"/>
    <w:rsid w:val="00FE0C63"/>
    <w:rsid w:val="00FF1B2D"/>
    <w:rsid w:val="00FF4A0D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D94F"/>
  <w15:chartTrackingRefBased/>
  <w15:docId w15:val="{5B2F9B5F-7CDD-411D-BE68-487FD78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8D2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paragraph" w:styleId="Kop6">
    <w:name w:val="heading 6"/>
    <w:basedOn w:val="Standaard"/>
    <w:link w:val="Kop6Char"/>
    <w:uiPriority w:val="9"/>
    <w:qFormat/>
    <w:rsid w:val="008D24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opsomming"/>
    <w:basedOn w:val="Standaard"/>
    <w:uiPriority w:val="34"/>
    <w:qFormat/>
    <w:rsid w:val="004303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53B6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253B6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8D24AA"/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8D24AA"/>
    <w:rPr>
      <w:rFonts w:ascii="Times New Roman" w:eastAsia="Times New Roman" w:hAnsi="Times New Roman" w:cs="Times New Roman"/>
      <w:b/>
      <w:bCs/>
      <w:sz w:val="15"/>
      <w:szCs w:val="15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75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47653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3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ield">
    <w:name w:val="field"/>
    <w:basedOn w:val="Standaardalinea-lettertype"/>
    <w:rsid w:val="00616391"/>
  </w:style>
  <w:style w:type="paragraph" w:customStyle="1" w:styleId="address">
    <w:name w:val="address"/>
    <w:basedOn w:val="Standaard"/>
    <w:rsid w:val="0061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05C8"/>
    <w:pPr>
      <w:spacing w:line="240" w:lineRule="auto"/>
    </w:pPr>
    <w:rPr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05C8"/>
    <w:rPr>
      <w:sz w:val="20"/>
      <w:szCs w:val="20"/>
      <w:lang w:val="nl-BE"/>
    </w:rPr>
  </w:style>
  <w:style w:type="character" w:styleId="Nadruk">
    <w:name w:val="Emphasis"/>
    <w:basedOn w:val="Standaardalinea-lettertype"/>
    <w:uiPriority w:val="20"/>
    <w:qFormat/>
    <w:rsid w:val="004C05C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E22"/>
    <w:rPr>
      <w:rFonts w:ascii="Segoe UI" w:hAnsi="Segoe UI" w:cs="Segoe UI"/>
      <w:sz w:val="18"/>
      <w:szCs w:val="18"/>
    </w:rPr>
  </w:style>
  <w:style w:type="character" w:customStyle="1" w:styleId="ms-microfeed-postbody">
    <w:name w:val="ms-microfeed-postbody"/>
    <w:basedOn w:val="Standaardalinea-lettertype"/>
    <w:rsid w:val="00EB4360"/>
  </w:style>
  <w:style w:type="table" w:styleId="Tabelraster">
    <w:name w:val="Table Grid"/>
    <w:basedOn w:val="Standaardtabel"/>
    <w:uiPriority w:val="39"/>
    <w:rsid w:val="00C2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7462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62E"/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62E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197">
          <w:marLeft w:val="0"/>
          <w:marRight w:val="60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43580">
          <w:marLeft w:val="0"/>
          <w:marRight w:val="60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zondekinderopvang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ev.be/activiteiten/vorming-actieve-kinderopva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zondekinderopvang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hyperlink" Target="http://www.gezondekinderopvang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ezondekinderopvang.be" TargetMode="External"/><Relationship Id="rId14" Type="http://schemas.openxmlformats.org/officeDocument/2006/relationships/hyperlink" Target="https://www.moev.be/activiteiten/vorming-actieve-kinderopva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83dfc61-822f-41fc-803e-b235c1ee96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7" ma:contentTypeDescription="Create a new document." ma:contentTypeScope="" ma:versionID="4db3f1c58c0454fefb1bbd41ce4a6dd2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0668a228090e0e2274a2d69279a0e083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description="hier kunt u een status toevoegen aan het document, af te spreken binnen de afdeling" ma:format="Dropdown" ma:internalName="Status">
      <xsd:simpleType>
        <xsd:union memberTypes="dms:Text">
          <xsd:simpleType>
            <xsd:restriction base="dms:Choice">
              <xsd:enumeration value="OK"/>
              <xsd:enumeration value="Keuze 2"/>
              <xsd:enumeration value="Keuze 3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6FA6-5EE3-4E92-B6CB-D325D433F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1D7D7-F90D-46EB-A15A-0D2AACE03A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7c3a557-c68f-40cf-9d20-44d089e87109"/>
    <ds:schemaRef ds:uri="http://schemas.microsoft.com/office/2006/metadata/properties"/>
    <ds:schemaRef ds:uri="http://schemas.microsoft.com/office/2006/documentManagement/types"/>
    <ds:schemaRef ds:uri="c83dfc61-822f-41fc-803e-b235c1ee96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AD3C72-34FF-4EA5-904B-B1D2D13D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c83dfc61-822f-41fc-803e-b235c1ee9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B8320-0422-480A-B2C7-518C35D0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637D609D</Template>
  <TotalTime>1</TotalTime>
  <Pages>2</Pages>
  <Words>410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318" baseType="variant">
      <vt:variant>
        <vt:i4>983113</vt:i4>
      </vt:variant>
      <vt:variant>
        <vt:i4>156</vt:i4>
      </vt:variant>
      <vt:variant>
        <vt:i4>0</vt:i4>
      </vt:variant>
      <vt:variant>
        <vt:i4>5</vt:i4>
      </vt:variant>
      <vt:variant>
        <vt:lpwstr>http://www.gezondekinderdagverblijven.be/</vt:lpwstr>
      </vt:variant>
      <vt:variant>
        <vt:lpwstr/>
      </vt:variant>
      <vt:variant>
        <vt:i4>7929954</vt:i4>
      </vt:variant>
      <vt:variant>
        <vt:i4>153</vt:i4>
      </vt:variant>
      <vt:variant>
        <vt:i4>0</vt:i4>
      </vt:variant>
      <vt:variant>
        <vt:i4>5</vt:i4>
      </vt:variant>
      <vt:variant>
        <vt:lpwstr>http://www.gezondekinderopvang.be/</vt:lpwstr>
      </vt:variant>
      <vt:variant>
        <vt:lpwstr/>
      </vt:variant>
      <vt:variant>
        <vt:i4>1572875</vt:i4>
      </vt:variant>
      <vt:variant>
        <vt:i4>150</vt:i4>
      </vt:variant>
      <vt:variant>
        <vt:i4>0</vt:i4>
      </vt:variant>
      <vt:variant>
        <vt:i4>5</vt:i4>
      </vt:variant>
      <vt:variant>
        <vt:lpwstr>https://data-onderwijs.vlaanderen.be/onderwijsaanbod/default.aspx/bao</vt:lpwstr>
      </vt:variant>
      <vt:variant>
        <vt:lpwstr/>
      </vt:variant>
      <vt:variant>
        <vt:i4>2293799</vt:i4>
      </vt:variant>
      <vt:variant>
        <vt:i4>147</vt:i4>
      </vt:variant>
      <vt:variant>
        <vt:i4>0</vt:i4>
      </vt:variant>
      <vt:variant>
        <vt:i4>5</vt:i4>
      </vt:variant>
      <vt:variant>
        <vt:lpwstr>https://www.kindengezin.be/toepassingen/zoekopvang.jsp</vt:lpwstr>
      </vt:variant>
      <vt:variant>
        <vt:lpwstr/>
      </vt:variant>
      <vt:variant>
        <vt:i4>2293799</vt:i4>
      </vt:variant>
      <vt:variant>
        <vt:i4>144</vt:i4>
      </vt:variant>
      <vt:variant>
        <vt:i4>0</vt:i4>
      </vt:variant>
      <vt:variant>
        <vt:i4>5</vt:i4>
      </vt:variant>
      <vt:variant>
        <vt:lpwstr>https://www.kindengezin.be/toepassingen/zoekopvang.jsp</vt:lpwstr>
      </vt:variant>
      <vt:variant>
        <vt:lpwstr/>
      </vt:variant>
      <vt:variant>
        <vt:i4>4456562</vt:i4>
      </vt:variant>
      <vt:variant>
        <vt:i4>141</vt:i4>
      </vt:variant>
      <vt:variant>
        <vt:i4>0</vt:i4>
      </vt:variant>
      <vt:variant>
        <vt:i4>5</vt:i4>
      </vt:variant>
      <vt:variant>
        <vt:lpwstr>mailto:leen.vanlooy@wvl.moev.be</vt:lpwstr>
      </vt:variant>
      <vt:variant>
        <vt:lpwstr/>
      </vt:variant>
      <vt:variant>
        <vt:i4>5439537</vt:i4>
      </vt:variant>
      <vt:variant>
        <vt:i4>138</vt:i4>
      </vt:variant>
      <vt:variant>
        <vt:i4>0</vt:i4>
      </vt:variant>
      <vt:variant>
        <vt:i4>5</vt:i4>
      </vt:variant>
      <vt:variant>
        <vt:lpwstr>mailto:carina.kenis@igo.be</vt:lpwstr>
      </vt:variant>
      <vt:variant>
        <vt:lpwstr/>
      </vt:variant>
      <vt:variant>
        <vt:i4>1638439</vt:i4>
      </vt:variant>
      <vt:variant>
        <vt:i4>135</vt:i4>
      </vt:variant>
      <vt:variant>
        <vt:i4>0</vt:i4>
      </vt:variant>
      <vt:variant>
        <vt:i4>5</vt:i4>
      </vt:variant>
      <vt:variant>
        <vt:lpwstr>mailto:kinderopvang@igo.be</vt:lpwstr>
      </vt:variant>
      <vt:variant>
        <vt:lpwstr/>
      </vt:variant>
      <vt:variant>
        <vt:i4>6684751</vt:i4>
      </vt:variant>
      <vt:variant>
        <vt:i4>132</vt:i4>
      </vt:variant>
      <vt:variant>
        <vt:i4>0</vt:i4>
      </vt:variant>
      <vt:variant>
        <vt:i4>5</vt:i4>
      </vt:variant>
      <vt:variant>
        <vt:lpwstr>mailto:gezin@vgc.be</vt:lpwstr>
      </vt:variant>
      <vt:variant>
        <vt:lpwstr/>
      </vt:variant>
      <vt:variant>
        <vt:i4>5963892</vt:i4>
      </vt:variant>
      <vt:variant>
        <vt:i4>129</vt:i4>
      </vt:variant>
      <vt:variant>
        <vt:i4>0</vt:i4>
      </vt:variant>
      <vt:variant>
        <vt:i4>5</vt:i4>
      </vt:variant>
      <vt:variant>
        <vt:lpwstr>mailto:info@blenders.be</vt:lpwstr>
      </vt:variant>
      <vt:variant>
        <vt:lpwstr/>
      </vt:variant>
      <vt:variant>
        <vt:i4>6553606</vt:i4>
      </vt:variant>
      <vt:variant>
        <vt:i4>126</vt:i4>
      </vt:variant>
      <vt:variant>
        <vt:i4>0</vt:i4>
      </vt:variant>
      <vt:variant>
        <vt:i4>5</vt:i4>
      </vt:variant>
      <vt:variant>
        <vt:lpwstr>mailto:Carine.Breugelmans@blenders.be</vt:lpwstr>
      </vt:variant>
      <vt:variant>
        <vt:lpwstr/>
      </vt:variant>
      <vt:variant>
        <vt:i4>524344</vt:i4>
      </vt:variant>
      <vt:variant>
        <vt:i4>123</vt:i4>
      </vt:variant>
      <vt:variant>
        <vt:i4>0</vt:i4>
      </vt:variant>
      <vt:variant>
        <vt:i4>5</vt:i4>
      </vt:variant>
      <vt:variant>
        <vt:lpwstr>mailto:mhouthuys@samenferm.be</vt:lpwstr>
      </vt:variant>
      <vt:variant>
        <vt:lpwstr/>
      </vt:variant>
      <vt:variant>
        <vt:i4>2228299</vt:i4>
      </vt:variant>
      <vt:variant>
        <vt:i4>120</vt:i4>
      </vt:variant>
      <vt:variant>
        <vt:i4>0</vt:i4>
      </vt:variant>
      <vt:variant>
        <vt:i4>5</vt:i4>
      </vt:variant>
      <vt:variant>
        <vt:lpwstr>mailto:sarah.vermeersch@stad.gent</vt:lpwstr>
      </vt:variant>
      <vt:variant>
        <vt:lpwstr/>
      </vt:variant>
      <vt:variant>
        <vt:i4>1704055</vt:i4>
      </vt:variant>
      <vt:variant>
        <vt:i4>117</vt:i4>
      </vt:variant>
      <vt:variant>
        <vt:i4>0</vt:i4>
      </vt:variant>
      <vt:variant>
        <vt:i4>5</vt:i4>
      </vt:variant>
      <vt:variant>
        <vt:lpwstr>mailto:dienst.kinderopvang@stad.gent</vt:lpwstr>
      </vt:variant>
      <vt:variant>
        <vt:lpwstr/>
      </vt:variant>
      <vt:variant>
        <vt:i4>7798784</vt:i4>
      </vt:variant>
      <vt:variant>
        <vt:i4>114</vt:i4>
      </vt:variant>
      <vt:variant>
        <vt:i4>0</vt:i4>
      </vt:variant>
      <vt:variant>
        <vt:i4>5</vt:i4>
      </vt:variant>
      <vt:variant>
        <vt:lpwstr>mailto:neelke.dewulf@stad.gent</vt:lpwstr>
      </vt:variant>
      <vt:variant>
        <vt:lpwstr/>
      </vt:variant>
      <vt:variant>
        <vt:i4>1769525</vt:i4>
      </vt:variant>
      <vt:variant>
        <vt:i4>111</vt:i4>
      </vt:variant>
      <vt:variant>
        <vt:i4>0</vt:i4>
      </vt:variant>
      <vt:variant>
        <vt:i4>5</vt:i4>
      </vt:variant>
      <vt:variant>
        <vt:lpwstr>mailto:sdeclerck@samenferm.be</vt:lpwstr>
      </vt:variant>
      <vt:variant>
        <vt:lpwstr/>
      </vt:variant>
      <vt:variant>
        <vt:i4>7602180</vt:i4>
      </vt:variant>
      <vt:variant>
        <vt:i4>108</vt:i4>
      </vt:variant>
      <vt:variant>
        <vt:i4>0</vt:i4>
      </vt:variant>
      <vt:variant>
        <vt:i4>5</vt:i4>
      </vt:variant>
      <vt:variant>
        <vt:lpwstr>mailto:dietlinde.willockx@kdg.be</vt:lpwstr>
      </vt:variant>
      <vt:variant>
        <vt:lpwstr/>
      </vt:variant>
      <vt:variant>
        <vt:i4>1245236</vt:i4>
      </vt:variant>
      <vt:variant>
        <vt:i4>105</vt:i4>
      </vt:variant>
      <vt:variant>
        <vt:i4>0</vt:i4>
      </vt:variant>
      <vt:variant>
        <vt:i4>5</vt:i4>
      </vt:variant>
      <vt:variant>
        <vt:lpwstr>mailto:pto@kdg.be</vt:lpwstr>
      </vt:variant>
      <vt:variant>
        <vt:lpwstr/>
      </vt:variant>
      <vt:variant>
        <vt:i4>5767216</vt:i4>
      </vt:variant>
      <vt:variant>
        <vt:i4>102</vt:i4>
      </vt:variant>
      <vt:variant>
        <vt:i4>0</vt:i4>
      </vt:variant>
      <vt:variant>
        <vt:i4>5</vt:i4>
      </vt:variant>
      <vt:variant>
        <vt:lpwstr>mailto:karolien.huylebroek@arteveldehs.be</vt:lpwstr>
      </vt:variant>
      <vt:variant>
        <vt:lpwstr/>
      </vt:variant>
      <vt:variant>
        <vt:i4>7667724</vt:i4>
      </vt:variant>
      <vt:variant>
        <vt:i4>99</vt:i4>
      </vt:variant>
      <vt:variant>
        <vt:i4>0</vt:i4>
      </vt:variant>
      <vt:variant>
        <vt:i4>5</vt:i4>
      </vt:variant>
      <vt:variant>
        <vt:lpwstr>mailto:vicky.cauwels@arteveldehs.be</vt:lpwstr>
      </vt:variant>
      <vt:variant>
        <vt:lpwstr/>
      </vt:variant>
      <vt:variant>
        <vt:i4>4128853</vt:i4>
      </vt:variant>
      <vt:variant>
        <vt:i4>96</vt:i4>
      </vt:variant>
      <vt:variant>
        <vt:i4>0</vt:i4>
      </vt:variant>
      <vt:variant>
        <vt:i4>5</vt:i4>
      </vt:variant>
      <vt:variant>
        <vt:lpwstr>mailto:Niels.Massart@socmut.be</vt:lpwstr>
      </vt:variant>
      <vt:variant>
        <vt:lpwstr/>
      </vt:variant>
      <vt:variant>
        <vt:i4>1704046</vt:i4>
      </vt:variant>
      <vt:variant>
        <vt:i4>93</vt:i4>
      </vt:variant>
      <vt:variant>
        <vt:i4>0</vt:i4>
      </vt:variant>
      <vt:variant>
        <vt:i4>5</vt:i4>
      </vt:variant>
      <vt:variant>
        <vt:lpwstr>mailto:catherine.vormezeele@deblauweleliebrugge.be</vt:lpwstr>
      </vt:variant>
      <vt:variant>
        <vt:lpwstr/>
      </vt:variant>
      <vt:variant>
        <vt:i4>1507388</vt:i4>
      </vt:variant>
      <vt:variant>
        <vt:i4>90</vt:i4>
      </vt:variant>
      <vt:variant>
        <vt:i4>0</vt:i4>
      </vt:variant>
      <vt:variant>
        <vt:i4>5</vt:i4>
      </vt:variant>
      <vt:variant>
        <vt:lpwstr>mailto:directeur@deblauwelelie.be</vt:lpwstr>
      </vt:variant>
      <vt:variant>
        <vt:lpwstr/>
      </vt:variant>
      <vt:variant>
        <vt:i4>5308465</vt:i4>
      </vt:variant>
      <vt:variant>
        <vt:i4>87</vt:i4>
      </vt:variant>
      <vt:variant>
        <vt:i4>0</vt:i4>
      </vt:variant>
      <vt:variant>
        <vt:i4>5</vt:i4>
      </vt:variant>
      <vt:variant>
        <vt:lpwstr>mailto:melissa.deckmyn@felies.be</vt:lpwstr>
      </vt:variant>
      <vt:variant>
        <vt:lpwstr/>
      </vt:variant>
      <vt:variant>
        <vt:i4>2752585</vt:i4>
      </vt:variant>
      <vt:variant>
        <vt:i4>84</vt:i4>
      </vt:variant>
      <vt:variant>
        <vt:i4>0</vt:i4>
      </vt:variant>
      <vt:variant>
        <vt:i4>5</vt:i4>
      </vt:variant>
      <vt:variant>
        <vt:lpwstr>mailto:kim.lenaerts@felies.be</vt:lpwstr>
      </vt:variant>
      <vt:variant>
        <vt:lpwstr/>
      </vt:variant>
      <vt:variant>
        <vt:i4>4522033</vt:i4>
      </vt:variant>
      <vt:variant>
        <vt:i4>81</vt:i4>
      </vt:variant>
      <vt:variant>
        <vt:i4>0</vt:i4>
      </vt:variant>
      <vt:variant>
        <vt:i4>5</vt:i4>
      </vt:variant>
      <vt:variant>
        <vt:lpwstr>mailto:ine.baptist@felies.be</vt:lpwstr>
      </vt:variant>
      <vt:variant>
        <vt:lpwstr/>
      </vt:variant>
      <vt:variant>
        <vt:i4>8126481</vt:i4>
      </vt:variant>
      <vt:variant>
        <vt:i4>78</vt:i4>
      </vt:variant>
      <vt:variant>
        <vt:i4>0</vt:i4>
      </vt:variant>
      <vt:variant>
        <vt:i4>5</vt:i4>
      </vt:variant>
      <vt:variant>
        <vt:lpwstr>mailto:elke.verdoodt@felies.be</vt:lpwstr>
      </vt:variant>
      <vt:variant>
        <vt:lpwstr/>
      </vt:variant>
      <vt:variant>
        <vt:i4>786473</vt:i4>
      </vt:variant>
      <vt:variant>
        <vt:i4>75</vt:i4>
      </vt:variant>
      <vt:variant>
        <vt:i4>0</vt:i4>
      </vt:variant>
      <vt:variant>
        <vt:i4>5</vt:i4>
      </vt:variant>
      <vt:variant>
        <vt:lpwstr>mailto:pto@limburg.be</vt:lpwstr>
      </vt:variant>
      <vt:variant>
        <vt:lpwstr/>
      </vt:variant>
      <vt:variant>
        <vt:i4>8126581</vt:i4>
      </vt:variant>
      <vt:variant>
        <vt:i4>72</vt:i4>
      </vt:variant>
      <vt:variant>
        <vt:i4>0</vt:i4>
      </vt:variant>
      <vt:variant>
        <vt:i4>5</vt:i4>
      </vt:variant>
      <vt:variant>
        <vt:lpwstr>http://www.limburg.be/kinderopvang</vt:lpwstr>
      </vt:variant>
      <vt:variant>
        <vt:lpwstr/>
      </vt:variant>
      <vt:variant>
        <vt:i4>2818123</vt:i4>
      </vt:variant>
      <vt:variant>
        <vt:i4>69</vt:i4>
      </vt:variant>
      <vt:variant>
        <vt:i4>0</vt:i4>
      </vt:variant>
      <vt:variant>
        <vt:i4>5</vt:i4>
      </vt:variant>
      <vt:variant>
        <vt:lpwstr>mailto:Veronique.steen@cego.be</vt:lpwstr>
      </vt:variant>
      <vt:variant>
        <vt:lpwstr/>
      </vt:variant>
      <vt:variant>
        <vt:i4>4522081</vt:i4>
      </vt:variant>
      <vt:variant>
        <vt:i4>66</vt:i4>
      </vt:variant>
      <vt:variant>
        <vt:i4>0</vt:i4>
      </vt:variant>
      <vt:variant>
        <vt:i4>5</vt:i4>
      </vt:variant>
      <vt:variant>
        <vt:lpwstr>mailto:info@cego.be</vt:lpwstr>
      </vt:variant>
      <vt:variant>
        <vt:lpwstr/>
      </vt:variant>
      <vt:variant>
        <vt:i4>1638527</vt:i4>
      </vt:variant>
      <vt:variant>
        <vt:i4>63</vt:i4>
      </vt:variant>
      <vt:variant>
        <vt:i4>0</vt:i4>
      </vt:variant>
      <vt:variant>
        <vt:i4>5</vt:i4>
      </vt:variant>
      <vt:variant>
        <vt:lpwstr>mailto:lobke.vanhee@vdkomma.be</vt:lpwstr>
      </vt:variant>
      <vt:variant>
        <vt:lpwstr/>
      </vt:variant>
      <vt:variant>
        <vt:i4>1966142</vt:i4>
      </vt:variant>
      <vt:variant>
        <vt:i4>60</vt:i4>
      </vt:variant>
      <vt:variant>
        <vt:i4>0</vt:i4>
      </vt:variant>
      <vt:variant>
        <vt:i4>5</vt:i4>
      </vt:variant>
      <vt:variant>
        <vt:lpwstr>mailto:info@voorzet.be</vt:lpwstr>
      </vt:variant>
      <vt:variant>
        <vt:lpwstr/>
      </vt:variant>
      <vt:variant>
        <vt:i4>8257612</vt:i4>
      </vt:variant>
      <vt:variant>
        <vt:i4>57</vt:i4>
      </vt:variant>
      <vt:variant>
        <vt:i4>0</vt:i4>
      </vt:variant>
      <vt:variant>
        <vt:i4>5</vt:i4>
      </vt:variant>
      <vt:variant>
        <vt:lpwstr>mailto:ondernemerslijn@unizo.be</vt:lpwstr>
      </vt:variant>
      <vt:variant>
        <vt:lpwstr/>
      </vt:variant>
      <vt:variant>
        <vt:i4>3014660</vt:i4>
      </vt:variant>
      <vt:variant>
        <vt:i4>54</vt:i4>
      </vt:variant>
      <vt:variant>
        <vt:i4>0</vt:i4>
      </vt:variant>
      <vt:variant>
        <vt:i4>5</vt:i4>
      </vt:variant>
      <vt:variant>
        <vt:lpwstr>mailto:info@topzet.be</vt:lpwstr>
      </vt:variant>
      <vt:variant>
        <vt:lpwstr/>
      </vt:variant>
      <vt:variant>
        <vt:i4>4849713</vt:i4>
      </vt:variant>
      <vt:variant>
        <vt:i4>51</vt:i4>
      </vt:variant>
      <vt:variant>
        <vt:i4>0</vt:i4>
      </vt:variant>
      <vt:variant>
        <vt:i4>5</vt:i4>
      </vt:variant>
      <vt:variant>
        <vt:lpwstr>mailto:%20info@unieko.be</vt:lpwstr>
      </vt:variant>
      <vt:variant>
        <vt:lpwstr/>
      </vt:variant>
      <vt:variant>
        <vt:i4>7208982</vt:i4>
      </vt:variant>
      <vt:variant>
        <vt:i4>48</vt:i4>
      </vt:variant>
      <vt:variant>
        <vt:i4>0</vt:i4>
      </vt:variant>
      <vt:variant>
        <vt:i4>5</vt:i4>
      </vt:variant>
      <vt:variant>
        <vt:lpwstr>mailto:jan.bosmans@vlaamswelzijnsverbond.be</vt:lpwstr>
      </vt:variant>
      <vt:variant>
        <vt:lpwstr/>
      </vt:variant>
      <vt:variant>
        <vt:i4>8061018</vt:i4>
      </vt:variant>
      <vt:variant>
        <vt:i4>45</vt:i4>
      </vt:variant>
      <vt:variant>
        <vt:i4>0</vt:i4>
      </vt:variant>
      <vt:variant>
        <vt:i4>5</vt:i4>
      </vt:variant>
      <vt:variant>
        <vt:lpwstr>mailto:post@vlaamswelzijnsverbond.be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mailto:info@som.be</vt:lpwstr>
      </vt:variant>
      <vt:variant>
        <vt:lpwstr/>
      </vt:variant>
      <vt:variant>
        <vt:i4>1638527</vt:i4>
      </vt:variant>
      <vt:variant>
        <vt:i4>39</vt:i4>
      </vt:variant>
      <vt:variant>
        <vt:i4>0</vt:i4>
      </vt:variant>
      <vt:variant>
        <vt:i4>5</vt:i4>
      </vt:variant>
      <vt:variant>
        <vt:lpwstr>mailto:lobke.vanhee@vdkomma.be</vt:lpwstr>
      </vt:variant>
      <vt:variant>
        <vt:lpwstr/>
      </vt:variant>
      <vt:variant>
        <vt:i4>917558</vt:i4>
      </vt:variant>
      <vt:variant>
        <vt:i4>36</vt:i4>
      </vt:variant>
      <vt:variant>
        <vt:i4>0</vt:i4>
      </vt:variant>
      <vt:variant>
        <vt:i4>5</vt:i4>
      </vt:variant>
      <vt:variant>
        <vt:lpwstr>mailto:pto@vdkomma.be</vt:lpwstr>
      </vt:variant>
      <vt:variant>
        <vt:lpwstr/>
      </vt:variant>
      <vt:variant>
        <vt:i4>3342361</vt:i4>
      </vt:variant>
      <vt:variant>
        <vt:i4>33</vt:i4>
      </vt:variant>
      <vt:variant>
        <vt:i4>0</vt:i4>
      </vt:variant>
      <vt:variant>
        <vt:i4>5</vt:i4>
      </vt:variant>
      <vt:variant>
        <vt:lpwstr>mailto:beeckmanstefanie@infano.be</vt:lpwstr>
      </vt:variant>
      <vt:variant>
        <vt:lpwstr/>
      </vt:variant>
      <vt:variant>
        <vt:i4>7733331</vt:i4>
      </vt:variant>
      <vt:variant>
        <vt:i4>30</vt:i4>
      </vt:variant>
      <vt:variant>
        <vt:i4>0</vt:i4>
      </vt:variant>
      <vt:variant>
        <vt:i4>5</vt:i4>
      </vt:variant>
      <vt:variant>
        <vt:lpwstr>mailto:chris.de.bruyne@vcok.be</vt:lpwstr>
      </vt:variant>
      <vt:variant>
        <vt:lpwstr/>
      </vt:variant>
      <vt:variant>
        <vt:i4>7995398</vt:i4>
      </vt:variant>
      <vt:variant>
        <vt:i4>27</vt:i4>
      </vt:variant>
      <vt:variant>
        <vt:i4>0</vt:i4>
      </vt:variant>
      <vt:variant>
        <vt:i4>5</vt:i4>
      </vt:variant>
      <vt:variant>
        <vt:lpwstr>mailto:caroline.boudry@vbjk.be</vt:lpwstr>
      </vt:variant>
      <vt:variant>
        <vt:lpwstr/>
      </vt:variant>
      <vt:variant>
        <vt:i4>2555969</vt:i4>
      </vt:variant>
      <vt:variant>
        <vt:i4>24</vt:i4>
      </vt:variant>
      <vt:variant>
        <vt:i4>0</vt:i4>
      </vt:variant>
      <vt:variant>
        <vt:i4>5</vt:i4>
      </vt:variant>
      <vt:variant>
        <vt:lpwstr>mailto:Emanuelle.Boogmans@SVHG.be</vt:lpwstr>
      </vt:variant>
      <vt:variant>
        <vt:lpwstr/>
      </vt:variant>
      <vt:variant>
        <vt:i4>786534</vt:i4>
      </vt:variant>
      <vt:variant>
        <vt:i4>21</vt:i4>
      </vt:variant>
      <vt:variant>
        <vt:i4>0</vt:i4>
      </vt:variant>
      <vt:variant>
        <vt:i4>5</vt:i4>
      </vt:variant>
      <vt:variant>
        <vt:lpwstr>mailto:Lynn.Geerinck@SVHG.be</vt:lpwstr>
      </vt:variant>
      <vt:variant>
        <vt:lpwstr/>
      </vt:variant>
      <vt:variant>
        <vt:i4>1769596</vt:i4>
      </vt:variant>
      <vt:variant>
        <vt:i4>18</vt:i4>
      </vt:variant>
      <vt:variant>
        <vt:i4>0</vt:i4>
      </vt:variant>
      <vt:variant>
        <vt:i4>5</vt:i4>
      </vt:variant>
      <vt:variant>
        <vt:lpwstr>mailto:Ingrid.Rolle@SVHG.be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mailto:Kelly.DeJaeger@SVHG.be</vt:lpwstr>
      </vt:variant>
      <vt:variant>
        <vt:lpwstr/>
      </vt:variant>
      <vt:variant>
        <vt:i4>3801161</vt:i4>
      </vt:variant>
      <vt:variant>
        <vt:i4>12</vt:i4>
      </vt:variant>
      <vt:variant>
        <vt:i4>0</vt:i4>
      </vt:variant>
      <vt:variant>
        <vt:i4>5</vt:i4>
      </vt:variant>
      <vt:variant>
        <vt:lpwstr>mailto:ann.lobijn@VVSG.be</vt:lpwstr>
      </vt:variant>
      <vt:variant>
        <vt:lpwstr/>
      </vt:variant>
      <vt:variant>
        <vt:i4>2621524</vt:i4>
      </vt:variant>
      <vt:variant>
        <vt:i4>9</vt:i4>
      </vt:variant>
      <vt:variant>
        <vt:i4>0</vt:i4>
      </vt:variant>
      <vt:variant>
        <vt:i4>5</vt:i4>
      </vt:variant>
      <vt:variant>
        <vt:lpwstr>mailto:hanne.vannuffel@vvsg.be</vt:lpwstr>
      </vt:variant>
      <vt:variant>
        <vt:lpwstr/>
      </vt:variant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mailto:veerle.devliegher@kindengezin.be</vt:lpwstr>
      </vt:variant>
      <vt:variant>
        <vt:lpwstr/>
      </vt:variant>
      <vt:variant>
        <vt:i4>196706</vt:i4>
      </vt:variant>
      <vt:variant>
        <vt:i4>3</vt:i4>
      </vt:variant>
      <vt:variant>
        <vt:i4>0</vt:i4>
      </vt:variant>
      <vt:variant>
        <vt:i4>5</vt:i4>
      </vt:variant>
      <vt:variant>
        <vt:lpwstr>mailto:yasmine.demesel@kindengezin.be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mailto:greet.wissels@kindengezin.be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Luyten</dc:creator>
  <cp:keywords/>
  <dc:description/>
  <cp:lastModifiedBy>An Vanderhaegen</cp:lastModifiedBy>
  <cp:revision>2</cp:revision>
  <dcterms:created xsi:type="dcterms:W3CDTF">2020-06-23T10:50:00Z</dcterms:created>
  <dcterms:modified xsi:type="dcterms:W3CDTF">2020-06-23T10:50:00Z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