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78CB2" w14:textId="77777777" w:rsidR="00127B12" w:rsidRDefault="00127B12">
      <w:bookmarkStart w:id="0" w:name="_GoBack"/>
      <w:bookmarkEnd w:id="0"/>
    </w:p>
    <w:p w14:paraId="127D53AC" w14:textId="77777777" w:rsidR="00DD1624" w:rsidRPr="00DD1624" w:rsidRDefault="00DD1624" w:rsidP="00DD1624">
      <w:pPr>
        <w:tabs>
          <w:tab w:val="center" w:pos="7699"/>
        </w:tabs>
        <w:rPr>
          <w:b/>
          <w:sz w:val="32"/>
          <w:szCs w:val="32"/>
        </w:rPr>
      </w:pPr>
      <w:r w:rsidRPr="00DD1624">
        <w:rPr>
          <w:b/>
          <w:sz w:val="32"/>
          <w:szCs w:val="32"/>
        </w:rPr>
        <w:t>Een momentje voor een complimentje</w:t>
      </w:r>
      <w:r>
        <w:rPr>
          <w:b/>
          <w:sz w:val="32"/>
          <w:szCs w:val="32"/>
        </w:rPr>
        <w:tab/>
      </w:r>
    </w:p>
    <w:p w14:paraId="6CFF9A24" w14:textId="77777777" w:rsidR="00DD1624" w:rsidRDefault="00DD1624" w:rsidP="00DD1624">
      <w:pPr>
        <w:jc w:val="center"/>
      </w:pPr>
    </w:p>
    <w:p w14:paraId="24C93ACF" w14:textId="77777777" w:rsidR="00DD1624" w:rsidRDefault="00DD1624" w:rsidP="00DD1624">
      <w:pPr>
        <w:jc w:val="center"/>
      </w:pPr>
    </w:p>
    <w:p w14:paraId="56E1E80C" w14:textId="77777777" w:rsidR="00DD1624" w:rsidRPr="00DD1624" w:rsidRDefault="00DD1624" w:rsidP="00DD1624">
      <w:pPr>
        <w:jc w:val="center"/>
        <w:rPr>
          <w:b/>
          <w:sz w:val="32"/>
          <w:szCs w:val="32"/>
        </w:rPr>
      </w:pPr>
      <w:r w:rsidRPr="00DD1624">
        <w:rPr>
          <w:b/>
          <w:sz w:val="32"/>
          <w:szCs w:val="32"/>
        </w:rPr>
        <w:t>Een compliment voor je kinderbegeleider</w:t>
      </w:r>
    </w:p>
    <w:p w14:paraId="338FEDD3" w14:textId="77777777" w:rsidR="00DD1624" w:rsidRPr="00DD1624" w:rsidRDefault="00DD1624" w:rsidP="00DD1624">
      <w:pPr>
        <w:jc w:val="center"/>
        <w:rPr>
          <w:b/>
          <w:sz w:val="32"/>
          <w:szCs w:val="32"/>
        </w:rPr>
      </w:pPr>
      <w:r>
        <w:rPr>
          <w:noProof/>
          <w:lang w:eastAsia="nl-BE"/>
        </w:rPr>
        <w:drawing>
          <wp:anchor distT="0" distB="0" distL="114300" distR="114300" simplePos="0" relativeHeight="251660288" behindDoc="1" locked="0" layoutInCell="1" allowOverlap="1" wp14:anchorId="213366C4" wp14:editId="4BFA3549">
            <wp:simplePos x="0" y="0"/>
            <wp:positionH relativeFrom="margin">
              <wp:posOffset>5038725</wp:posOffset>
            </wp:positionH>
            <wp:positionV relativeFrom="paragraph">
              <wp:posOffset>261842</wp:posOffset>
            </wp:positionV>
            <wp:extent cx="2817876" cy="1638300"/>
            <wp:effectExtent l="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17876"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1624">
        <w:rPr>
          <w:b/>
          <w:sz w:val="32"/>
          <w:szCs w:val="32"/>
        </w:rPr>
        <w:t>Neem mij !!!</w:t>
      </w:r>
    </w:p>
    <w:p w14:paraId="33A38CD9" w14:textId="77777777" w:rsidR="00DD1624" w:rsidRDefault="00DD1624">
      <w:r>
        <w:rPr>
          <w:noProof/>
          <w:lang w:eastAsia="nl-BE"/>
        </w:rPr>
        <w:drawing>
          <wp:anchor distT="0" distB="0" distL="114300" distR="114300" simplePos="0" relativeHeight="251658240" behindDoc="1" locked="0" layoutInCell="1" allowOverlap="1" wp14:anchorId="58DB0151" wp14:editId="64CE6B6C">
            <wp:simplePos x="0" y="0"/>
            <wp:positionH relativeFrom="column">
              <wp:posOffset>2181225</wp:posOffset>
            </wp:positionH>
            <wp:positionV relativeFrom="paragraph">
              <wp:posOffset>6985</wp:posOffset>
            </wp:positionV>
            <wp:extent cx="2743200" cy="1594884"/>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43200" cy="1594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F2877" w14:textId="77777777" w:rsidR="00DD1624" w:rsidRDefault="00DD1624"/>
    <w:p w14:paraId="71A02994" w14:textId="77777777" w:rsidR="00DD1624" w:rsidRDefault="00DD1624"/>
    <w:p w14:paraId="2868167E" w14:textId="77777777" w:rsidR="00DD1624" w:rsidRDefault="00DD1624" w:rsidP="00DD1624">
      <w:pPr>
        <w:tabs>
          <w:tab w:val="center" w:pos="7699"/>
        </w:tabs>
      </w:pPr>
      <w:r>
        <w:lastRenderedPageBreak/>
        <w:tab/>
      </w:r>
    </w:p>
    <w:p w14:paraId="3C339FD6" w14:textId="77777777" w:rsidR="00DD1624" w:rsidRDefault="00DD1624"/>
    <w:p w14:paraId="2387BA32" w14:textId="77777777" w:rsidR="00DD1624" w:rsidRDefault="00CA50AB">
      <w:r>
        <w:rPr>
          <w:noProof/>
          <w:lang w:eastAsia="nl-BE"/>
        </w:rPr>
        <w:drawing>
          <wp:anchor distT="0" distB="0" distL="114300" distR="114300" simplePos="0" relativeHeight="251659264" behindDoc="1" locked="0" layoutInCell="1" allowOverlap="1" wp14:anchorId="4EA6416E" wp14:editId="5B2902AF">
            <wp:simplePos x="0" y="0"/>
            <wp:positionH relativeFrom="margin">
              <wp:posOffset>5710555</wp:posOffset>
            </wp:positionH>
            <wp:positionV relativeFrom="paragraph">
              <wp:posOffset>211455</wp:posOffset>
            </wp:positionV>
            <wp:extent cx="2621280" cy="152400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2128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1312" behindDoc="1" locked="0" layoutInCell="1" allowOverlap="1" wp14:anchorId="1CB50B9F" wp14:editId="688B9A2B">
            <wp:simplePos x="0" y="0"/>
            <wp:positionH relativeFrom="margin">
              <wp:posOffset>2667000</wp:posOffset>
            </wp:positionH>
            <wp:positionV relativeFrom="paragraph">
              <wp:posOffset>264795</wp:posOffset>
            </wp:positionV>
            <wp:extent cx="2896870" cy="16840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9687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EE7C2" w14:textId="77777777" w:rsidR="00DD1624" w:rsidRDefault="00DD1624"/>
    <w:p w14:paraId="560DBDEA" w14:textId="77777777" w:rsidR="00DD1624" w:rsidRDefault="00DD1624"/>
    <w:p w14:paraId="683B9BF0" w14:textId="77777777" w:rsidR="00DD1624" w:rsidRDefault="00DD1624"/>
    <w:p w14:paraId="51DA2F89" w14:textId="77777777" w:rsidR="00DD1624" w:rsidRDefault="00DD1624"/>
    <w:p w14:paraId="3A5E8372" w14:textId="77777777" w:rsidR="00DD1624" w:rsidRDefault="00DD1624"/>
    <w:p w14:paraId="56E57CBC" w14:textId="77777777" w:rsidR="00DD1624" w:rsidRDefault="00DD1624"/>
    <w:p w14:paraId="3CEF2DB6" w14:textId="77777777" w:rsidR="00DD1624" w:rsidRPr="00DD1624" w:rsidRDefault="00DD1624" w:rsidP="00DD1624">
      <w:pPr>
        <w:jc w:val="right"/>
        <w:rPr>
          <w:b/>
          <w:sz w:val="32"/>
          <w:szCs w:val="32"/>
        </w:rPr>
      </w:pPr>
      <w:r w:rsidRPr="00DD1624">
        <w:rPr>
          <w:b/>
          <w:sz w:val="32"/>
          <w:szCs w:val="32"/>
        </w:rPr>
        <w:t>Dag van de Kinderbegeleider</w:t>
      </w:r>
    </w:p>
    <w:p w14:paraId="3EB96ACC" w14:textId="77777777" w:rsidR="00DD1624" w:rsidRPr="00DD1624" w:rsidRDefault="00DD1624" w:rsidP="00DD1624">
      <w:pPr>
        <w:jc w:val="right"/>
        <w:rPr>
          <w:b/>
          <w:sz w:val="32"/>
          <w:szCs w:val="32"/>
        </w:rPr>
      </w:pPr>
      <w:r w:rsidRPr="00DD1624">
        <w:rPr>
          <w:b/>
          <w:sz w:val="32"/>
          <w:szCs w:val="32"/>
        </w:rPr>
        <w:lastRenderedPageBreak/>
        <w:t>12 oktober 2018</w:t>
      </w:r>
    </w:p>
    <w:p w14:paraId="6A42D91E" w14:textId="77777777" w:rsidR="00DD1624" w:rsidRPr="00DD1624" w:rsidRDefault="00DD1624" w:rsidP="00DD1624">
      <w:pPr>
        <w:jc w:val="right"/>
        <w:rPr>
          <w:b/>
          <w:sz w:val="32"/>
          <w:szCs w:val="32"/>
        </w:rPr>
      </w:pPr>
      <w:r w:rsidRPr="00DD1624">
        <w:rPr>
          <w:b/>
          <w:sz w:val="32"/>
          <w:szCs w:val="32"/>
        </w:rPr>
        <w:t>Dankjewel voor je medewerking</w:t>
      </w:r>
    </w:p>
    <w:sectPr w:rsidR="00DD1624" w:rsidRPr="00DD1624" w:rsidSect="00DD16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24"/>
    <w:rsid w:val="00127B12"/>
    <w:rsid w:val="007D00B3"/>
    <w:rsid w:val="00CA50AB"/>
    <w:rsid w:val="00DD16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B0F4"/>
  <w15:chartTrackingRefBased/>
  <w15:docId w15:val="{3B26AFAB-CB81-4EC3-ACF1-93388ED1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D1624"/>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DD1624"/>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2.wdp"/><Relationship Id="rId5" Type="http://schemas.openxmlformats.org/officeDocument/2006/relationships/styles" Target="styles.xml"/><Relationship Id="rId15" Type="http://schemas.microsoft.com/office/2007/relationships/hdphoto" Target="media/hdphoto4.wdp"/><Relationship Id="rId10" Type="http://schemas.openxmlformats.org/officeDocument/2006/relationships/image" Target="media/image2.png"/><Relationship Id="rId4" Type="http://schemas.openxmlformats.org/officeDocument/2006/relationships/customXml" Target="../customXml/item4.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4" ma:contentTypeDescription="Create a new document." ma:contentTypeScope="" ma:versionID="beea15d1140482ede35160833483dcdf">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VVSG-131-108288</_dlc_DocId>
    <_dlc_DocIdUrl xmlns="9169c7df-b82e-40b0-ad97-8b693be98d4c">
      <Url>https://intranet.vvsg.be/kinderopvang/_layouts/15/DocIdRedir.aspx?ID=VVSG-131-108288</Url>
      <Description>VVSG-131-108288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B2415-086C-43A6-BB7E-055948AF019B}">
  <ds:schemaRefs>
    <ds:schemaRef ds:uri="http://schemas.microsoft.com/sharepoint/events"/>
  </ds:schemaRefs>
</ds:datastoreItem>
</file>

<file path=customXml/itemProps2.xml><?xml version="1.0" encoding="utf-8"?>
<ds:datastoreItem xmlns:ds="http://schemas.openxmlformats.org/officeDocument/2006/customXml" ds:itemID="{C7A50834-E89D-43FF-A86C-8ADB6EE7F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0DF1B-5FAC-499E-ABE2-EFF44CBC1B8E}">
  <ds:schemaRefs>
    <ds:schemaRef ds:uri="http://schemas.microsoft.com/office/2006/documentManagement/types"/>
    <ds:schemaRef ds:uri="http://purl.org/dc/elements/1.1/"/>
    <ds:schemaRef ds:uri="http://schemas.microsoft.com/office/2006/metadata/properties"/>
    <ds:schemaRef ds:uri="http://schemas.microsoft.com/sharepoint/v3"/>
    <ds:schemaRef ds:uri="9169c7df-b82e-40b0-ad97-8b693be98d4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3170575-7E3E-47A3-AC60-18CEB9731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446F9BFF</Template>
  <TotalTime>1</TotalTime>
  <Pages>1</Pages>
  <Words>28</Words>
  <Characters>155</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Walravens Leen</dc:creator>
  <cp:keywords/>
  <dc:description/>
  <cp:lastModifiedBy>Barbara Devos</cp:lastModifiedBy>
  <cp:revision>2</cp:revision>
  <dcterms:created xsi:type="dcterms:W3CDTF">2018-09-13T08:48:00Z</dcterms:created>
  <dcterms:modified xsi:type="dcterms:W3CDTF">2018-09-13T08:48:00Z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76cbb3bb-ea76-4222-9e09-65f2311fbd28</vt:lpwstr>
  </property>
</Properties>
</file>