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31CB8" w14:textId="77777777" w:rsidR="00B53FF3" w:rsidRDefault="00B53FF3" w:rsidP="00B53FF3">
      <w:pPr>
        <w:pStyle w:val="Geenalineastijl"/>
        <w:rPr>
          <w:rFonts w:ascii="Trebuchet MS" w:hAnsi="Trebuchet MS"/>
          <w:sz w:val="28"/>
          <w:szCs w:val="28"/>
        </w:rPr>
      </w:pPr>
      <w:r>
        <w:rPr>
          <w:rFonts w:ascii="Trebuchet MS" w:hAnsi="Trebuchet MS"/>
          <w:sz w:val="28"/>
          <w:szCs w:val="28"/>
        </w:rPr>
        <w:t>Brief ouders dag van de kinderbegeleider</w:t>
      </w:r>
    </w:p>
    <w:p w14:paraId="2EA1AAE4" w14:textId="77777777" w:rsidR="00B53FF3" w:rsidRDefault="00B53FF3" w:rsidP="00B53FF3">
      <w:pPr>
        <w:pStyle w:val="Geenalineastijl"/>
        <w:rPr>
          <w:rFonts w:ascii="Trebuchet MS" w:hAnsi="Trebuchet MS"/>
          <w:sz w:val="28"/>
          <w:szCs w:val="28"/>
        </w:rPr>
      </w:pPr>
      <w:r>
        <w:rPr>
          <w:rFonts w:ascii="Trebuchet MS" w:hAnsi="Trebuchet MS"/>
          <w:sz w:val="28"/>
          <w:szCs w:val="28"/>
        </w:rPr>
        <w:t>Oproep compliment</w:t>
      </w:r>
    </w:p>
    <w:p w14:paraId="0B25C3D3" w14:textId="77777777" w:rsidR="00B53FF3" w:rsidRDefault="00B53FF3" w:rsidP="00B53FF3">
      <w:pPr>
        <w:pStyle w:val="Geenalineastijl"/>
        <w:rPr>
          <w:rFonts w:ascii="Trebuchet MS" w:hAnsi="Trebuchet MS"/>
          <w:sz w:val="28"/>
          <w:szCs w:val="28"/>
        </w:rPr>
      </w:pPr>
      <w:r>
        <w:rPr>
          <w:rFonts w:ascii="Trebuchet MS" w:hAnsi="Trebuchet MS"/>
          <w:sz w:val="28"/>
          <w:szCs w:val="28"/>
        </w:rPr>
        <w:t>Oproep filmpje maken</w:t>
      </w:r>
    </w:p>
    <w:p w14:paraId="42D624B5" w14:textId="77777777" w:rsidR="00B53FF3" w:rsidRDefault="00B53FF3" w:rsidP="00B53FF3">
      <w:pPr>
        <w:pStyle w:val="Geenalineastijl"/>
        <w:rPr>
          <w:rFonts w:ascii="Trebuchet MS" w:hAnsi="Trebuchet MS"/>
          <w:sz w:val="28"/>
          <w:szCs w:val="28"/>
        </w:rPr>
      </w:pPr>
    </w:p>
    <w:p w14:paraId="2C4B104B" w14:textId="77777777" w:rsidR="00792AC9" w:rsidRDefault="00792AC9" w:rsidP="00B53FF3">
      <w:pPr>
        <w:pStyle w:val="Geenalineastijl"/>
        <w:rPr>
          <w:rFonts w:ascii="Trebuchet MS" w:hAnsi="Trebuchet MS"/>
          <w:sz w:val="22"/>
          <w:szCs w:val="22"/>
        </w:rPr>
      </w:pPr>
    </w:p>
    <w:p w14:paraId="56BCCD3C" w14:textId="77777777" w:rsidR="00792AC9" w:rsidRDefault="00792AC9" w:rsidP="00B53FF3">
      <w:pPr>
        <w:pStyle w:val="Geenalineastijl"/>
        <w:rPr>
          <w:rFonts w:ascii="Trebuchet MS" w:hAnsi="Trebuchet MS"/>
          <w:sz w:val="22"/>
          <w:szCs w:val="22"/>
        </w:rPr>
      </w:pPr>
    </w:p>
    <w:p w14:paraId="241A5549" w14:textId="77777777" w:rsidR="00B53FF3" w:rsidRPr="00792AC9" w:rsidRDefault="00B53FF3" w:rsidP="00B53FF3">
      <w:pPr>
        <w:pStyle w:val="Geenalineastijl"/>
        <w:rPr>
          <w:rFonts w:ascii="Trebuchet MS" w:hAnsi="Trebuchet MS"/>
          <w:sz w:val="22"/>
          <w:szCs w:val="22"/>
        </w:rPr>
      </w:pPr>
      <w:r w:rsidRPr="00792AC9">
        <w:rPr>
          <w:rFonts w:ascii="Trebuchet MS" w:hAnsi="Trebuchet MS"/>
          <w:sz w:val="22"/>
          <w:szCs w:val="22"/>
        </w:rPr>
        <w:t>Beste (groot)ouder,</w:t>
      </w:r>
    </w:p>
    <w:p w14:paraId="214686DF" w14:textId="77777777" w:rsidR="00B53FF3" w:rsidRDefault="00B53FF3" w:rsidP="00B53FF3">
      <w:pPr>
        <w:pStyle w:val="Geenalineastijl"/>
        <w:rPr>
          <w:rFonts w:ascii="Trebuchet MS" w:hAnsi="Trebuchet MS"/>
          <w:b/>
          <w:i/>
          <w:sz w:val="32"/>
          <w:szCs w:val="32"/>
        </w:rPr>
      </w:pPr>
    </w:p>
    <w:p w14:paraId="29B0D914" w14:textId="77777777" w:rsidR="00B53FF3" w:rsidRDefault="00821C5E" w:rsidP="00B53FF3">
      <w:pPr>
        <w:pStyle w:val="Geenalineastijl"/>
        <w:rPr>
          <w:rFonts w:ascii="Trebuchet MS" w:hAnsi="Trebuchet MS"/>
          <w:sz w:val="22"/>
          <w:szCs w:val="22"/>
        </w:rPr>
      </w:pPr>
      <w:r>
        <w:rPr>
          <w:rFonts w:ascii="Trebuchet MS" w:hAnsi="Trebuchet MS"/>
          <w:b/>
          <w:i/>
          <w:sz w:val="32"/>
          <w:szCs w:val="32"/>
        </w:rPr>
        <w:t>Vrijdag 12 oktober</w:t>
      </w:r>
      <w:r w:rsidR="00B53FF3">
        <w:rPr>
          <w:rFonts w:ascii="Trebuchet MS" w:hAnsi="Trebuchet MS"/>
          <w:sz w:val="22"/>
          <w:szCs w:val="22"/>
        </w:rPr>
        <w:t xml:space="preserve"> is het </w:t>
      </w:r>
      <w:r w:rsidR="00B53FF3">
        <w:rPr>
          <w:rFonts w:ascii="Trebuchet MS" w:hAnsi="Trebuchet MS"/>
          <w:sz w:val="22"/>
          <w:szCs w:val="22"/>
        </w:rPr>
        <w:br/>
      </w:r>
      <w:r w:rsidR="00B53FF3" w:rsidRPr="00A920C9">
        <w:rPr>
          <w:rFonts w:ascii="Trebuchet MS" w:hAnsi="Trebuchet MS"/>
          <w:b/>
          <w:i/>
          <w:sz w:val="32"/>
          <w:szCs w:val="32"/>
        </w:rPr>
        <w:t xml:space="preserve">Dag van de </w:t>
      </w:r>
      <w:r>
        <w:rPr>
          <w:rFonts w:ascii="Trebuchet MS" w:hAnsi="Trebuchet MS"/>
          <w:b/>
          <w:i/>
          <w:sz w:val="32"/>
          <w:szCs w:val="32"/>
        </w:rPr>
        <w:t>Kinderbegeleider</w:t>
      </w:r>
      <w:r w:rsidR="00B53FF3" w:rsidRPr="00A920C9">
        <w:rPr>
          <w:rFonts w:ascii="Trebuchet MS" w:hAnsi="Trebuchet MS"/>
          <w:b/>
          <w:i/>
          <w:sz w:val="32"/>
          <w:szCs w:val="32"/>
        </w:rPr>
        <w:t>!</w:t>
      </w:r>
      <w:r w:rsidR="00B53FF3">
        <w:rPr>
          <w:rFonts w:ascii="Trebuchet MS" w:hAnsi="Trebuchet MS"/>
          <w:sz w:val="22"/>
          <w:szCs w:val="22"/>
        </w:rPr>
        <w:t xml:space="preserve"> </w:t>
      </w:r>
      <w:r w:rsidR="00B53FF3">
        <w:rPr>
          <w:rFonts w:ascii="Trebuchet MS" w:hAnsi="Trebuchet MS"/>
          <w:sz w:val="22"/>
          <w:szCs w:val="22"/>
        </w:rPr>
        <w:br/>
      </w:r>
      <w:r w:rsidR="00B53FF3">
        <w:rPr>
          <w:rFonts w:ascii="Trebuchet MS" w:hAnsi="Trebuchet MS"/>
          <w:sz w:val="22"/>
          <w:szCs w:val="22"/>
        </w:rPr>
        <w:lastRenderedPageBreak/>
        <w:br/>
        <w:t xml:space="preserve">Een dag waarop we onze </w:t>
      </w:r>
      <w:r>
        <w:rPr>
          <w:rFonts w:ascii="Trebuchet MS" w:hAnsi="Trebuchet MS"/>
          <w:sz w:val="22"/>
          <w:szCs w:val="22"/>
        </w:rPr>
        <w:t>kinderbegeleiders van de kinderopvang</w:t>
      </w:r>
      <w:r w:rsidR="00B53FF3">
        <w:rPr>
          <w:rFonts w:ascii="Trebuchet MS" w:hAnsi="Trebuchet MS"/>
          <w:sz w:val="22"/>
          <w:szCs w:val="22"/>
        </w:rPr>
        <w:t xml:space="preserve"> willen verrassen met zoveel mogelijk </w:t>
      </w:r>
      <w:r>
        <w:rPr>
          <w:rFonts w:ascii="Trebuchet MS" w:hAnsi="Trebuchet MS"/>
          <w:sz w:val="22"/>
          <w:szCs w:val="22"/>
        </w:rPr>
        <w:t>complimenten</w:t>
      </w:r>
      <w:r w:rsidR="00B53FF3">
        <w:rPr>
          <w:rFonts w:ascii="Trebuchet MS" w:hAnsi="Trebuchet MS"/>
          <w:sz w:val="22"/>
          <w:szCs w:val="22"/>
        </w:rPr>
        <w:t xml:space="preserve"> van </w:t>
      </w:r>
      <w:r>
        <w:rPr>
          <w:rFonts w:ascii="Trebuchet MS" w:hAnsi="Trebuchet MS"/>
          <w:sz w:val="22"/>
          <w:szCs w:val="22"/>
        </w:rPr>
        <w:t>ouder</w:t>
      </w:r>
      <w:r w:rsidR="000F1AE3">
        <w:rPr>
          <w:rFonts w:ascii="Trebuchet MS" w:hAnsi="Trebuchet MS"/>
          <w:sz w:val="22"/>
          <w:szCs w:val="22"/>
        </w:rPr>
        <w:t>s</w:t>
      </w:r>
      <w:r w:rsidR="00B53FF3">
        <w:rPr>
          <w:rFonts w:ascii="Trebuchet MS" w:hAnsi="Trebuchet MS"/>
          <w:sz w:val="22"/>
          <w:szCs w:val="22"/>
        </w:rPr>
        <w:t xml:space="preserve"> om hen te bedanken voor hun inzet en enthousiasme. </w:t>
      </w:r>
      <w:r w:rsidR="00B53FF3" w:rsidRPr="00241422">
        <w:rPr>
          <w:rFonts w:ascii="Trebuchet MS" w:hAnsi="Trebuchet MS"/>
          <w:sz w:val="22"/>
          <w:szCs w:val="22"/>
        </w:rPr>
        <w:t>Ze verdienen het!</w:t>
      </w:r>
      <w:r w:rsidR="00B53FF3" w:rsidRPr="00A35074">
        <w:rPr>
          <w:noProof/>
          <w:lang w:eastAsia="nl-BE"/>
        </w:rPr>
        <w:t xml:space="preserve"> </w:t>
      </w:r>
    </w:p>
    <w:p w14:paraId="0084935C" w14:textId="77777777" w:rsidR="00B53FF3" w:rsidRDefault="00B53FF3" w:rsidP="00B53FF3">
      <w:pPr>
        <w:pStyle w:val="Geenalineastijl"/>
        <w:rPr>
          <w:rFonts w:ascii="Trebuchet MS" w:hAnsi="Trebuchet MS"/>
          <w:sz w:val="22"/>
          <w:szCs w:val="22"/>
        </w:rPr>
      </w:pPr>
    </w:p>
    <w:p w14:paraId="7915E1A6" w14:textId="77777777" w:rsidR="00A64BF8" w:rsidRDefault="00AC3E34" w:rsidP="00B53FF3">
      <w:pPr>
        <w:pStyle w:val="Geenalineastijl"/>
        <w:rPr>
          <w:rFonts w:ascii="Trebuchet MS" w:hAnsi="Trebuchet MS"/>
          <w:sz w:val="22"/>
          <w:szCs w:val="22"/>
        </w:rPr>
      </w:pPr>
      <w:r>
        <w:rPr>
          <w:rFonts w:ascii="Trebuchet MS" w:hAnsi="Trebuchet MS"/>
          <w:sz w:val="22"/>
          <w:szCs w:val="22"/>
        </w:rPr>
        <w:t>Dagelijks zetten k</w:t>
      </w:r>
      <w:r w:rsidR="00821C5E">
        <w:rPr>
          <w:rFonts w:ascii="Trebuchet MS" w:hAnsi="Trebuchet MS"/>
          <w:sz w:val="22"/>
          <w:szCs w:val="22"/>
        </w:rPr>
        <w:t xml:space="preserve">inderbegeleiders zetten zich in om van de opvang </w:t>
      </w:r>
      <w:r w:rsidR="00821C5E" w:rsidRPr="00821C5E">
        <w:rPr>
          <w:rFonts w:ascii="Trebuchet MS" w:hAnsi="Trebuchet MS"/>
          <w:b/>
          <w:sz w:val="22"/>
          <w:szCs w:val="22"/>
        </w:rPr>
        <w:t>een fijne</w:t>
      </w:r>
      <w:r w:rsidR="00A64BF8">
        <w:rPr>
          <w:rFonts w:ascii="Trebuchet MS" w:hAnsi="Trebuchet MS"/>
          <w:b/>
          <w:sz w:val="22"/>
          <w:szCs w:val="22"/>
        </w:rPr>
        <w:t xml:space="preserve"> en warme</w:t>
      </w:r>
      <w:r w:rsidR="00821C5E" w:rsidRPr="00821C5E">
        <w:rPr>
          <w:rFonts w:ascii="Trebuchet MS" w:hAnsi="Trebuchet MS"/>
          <w:b/>
          <w:sz w:val="22"/>
          <w:szCs w:val="22"/>
        </w:rPr>
        <w:t xml:space="preserve"> plek te maken waar elk kind zich goed voelt</w:t>
      </w:r>
      <w:r w:rsidR="00A64BF8">
        <w:rPr>
          <w:rFonts w:ascii="Trebuchet MS" w:hAnsi="Trebuchet MS"/>
          <w:sz w:val="22"/>
          <w:szCs w:val="22"/>
        </w:rPr>
        <w:t>! Kinderbegeleiders</w:t>
      </w:r>
      <w:r w:rsidR="00821C5E">
        <w:rPr>
          <w:rFonts w:ascii="Trebuchet MS" w:hAnsi="Trebuchet MS"/>
          <w:sz w:val="22"/>
          <w:szCs w:val="22"/>
        </w:rPr>
        <w:t xml:space="preserve"> verzinnen activiteite</w:t>
      </w:r>
      <w:r w:rsidR="00A64BF8">
        <w:rPr>
          <w:rFonts w:ascii="Trebuchet MS" w:hAnsi="Trebuchet MS"/>
          <w:sz w:val="22"/>
          <w:szCs w:val="22"/>
        </w:rPr>
        <w:t xml:space="preserve">n en speelimpulsen, verzorgen, </w:t>
      </w:r>
      <w:r w:rsidR="00821C5E">
        <w:rPr>
          <w:rFonts w:ascii="Trebuchet MS" w:hAnsi="Trebuchet MS"/>
          <w:sz w:val="22"/>
          <w:szCs w:val="22"/>
        </w:rPr>
        <w:t>luisteren</w:t>
      </w:r>
      <w:r w:rsidR="00A64BF8">
        <w:rPr>
          <w:rFonts w:ascii="Trebuchet MS" w:hAnsi="Trebuchet MS"/>
          <w:sz w:val="22"/>
          <w:szCs w:val="22"/>
        </w:rPr>
        <w:t xml:space="preserve">, zingen liedjes, maken tussendoortjes klaar en </w:t>
      </w:r>
      <w:r w:rsidR="00821C5E">
        <w:rPr>
          <w:rFonts w:ascii="Trebuchet MS" w:hAnsi="Trebuchet MS"/>
          <w:sz w:val="22"/>
          <w:szCs w:val="22"/>
        </w:rPr>
        <w:t>spelen</w:t>
      </w:r>
      <w:r w:rsidR="00A64BF8">
        <w:rPr>
          <w:rFonts w:ascii="Trebuchet MS" w:hAnsi="Trebuchet MS"/>
          <w:sz w:val="22"/>
          <w:szCs w:val="22"/>
        </w:rPr>
        <w:t>. Maar ze ruimen ook op</w:t>
      </w:r>
      <w:r w:rsidR="00F245F4">
        <w:rPr>
          <w:rFonts w:ascii="Trebuchet MS" w:hAnsi="Trebuchet MS"/>
          <w:sz w:val="22"/>
          <w:szCs w:val="22"/>
        </w:rPr>
        <w:t xml:space="preserve">, </w:t>
      </w:r>
      <w:r w:rsidR="00A64BF8">
        <w:rPr>
          <w:rFonts w:ascii="Trebuchet MS" w:hAnsi="Trebuchet MS"/>
          <w:sz w:val="22"/>
          <w:szCs w:val="22"/>
        </w:rPr>
        <w:t>vertellen verhalen, troosten, vergaderen, regelen de administratie, gaan op vorming om bij te leren en denken na over hoe het nog plezanter kan voor élk kin</w:t>
      </w:r>
      <w:r>
        <w:rPr>
          <w:rFonts w:ascii="Trebuchet MS" w:hAnsi="Trebuchet MS"/>
          <w:sz w:val="22"/>
          <w:szCs w:val="22"/>
        </w:rPr>
        <w:t>d!</w:t>
      </w:r>
    </w:p>
    <w:p w14:paraId="577E841B" w14:textId="77777777" w:rsidR="00821C5E" w:rsidRDefault="00821C5E" w:rsidP="00B53FF3">
      <w:pPr>
        <w:pStyle w:val="Geenalineastijl"/>
        <w:rPr>
          <w:rFonts w:ascii="Trebuchet MS" w:hAnsi="Trebuchet MS"/>
          <w:sz w:val="22"/>
          <w:szCs w:val="22"/>
        </w:rPr>
      </w:pPr>
      <w:r>
        <w:rPr>
          <w:rFonts w:ascii="Trebuchet MS" w:hAnsi="Trebuchet MS"/>
          <w:sz w:val="22"/>
          <w:szCs w:val="22"/>
        </w:rPr>
        <w:lastRenderedPageBreak/>
        <w:t>We nodigen je uit om hen op de “dag van de kinderbegeleider”</w:t>
      </w:r>
      <w:r w:rsidR="007C1615">
        <w:rPr>
          <w:rFonts w:ascii="Trebuchet MS" w:hAnsi="Trebuchet MS"/>
          <w:sz w:val="22"/>
          <w:szCs w:val="22"/>
        </w:rPr>
        <w:t xml:space="preserve"> je waardering te tonen dit kan op 2 manieren.</w:t>
      </w:r>
    </w:p>
    <w:p w14:paraId="2B9EED48" w14:textId="77777777" w:rsidR="00AC3E34" w:rsidRDefault="00AC3E34" w:rsidP="00B53FF3">
      <w:pPr>
        <w:pStyle w:val="Geenalineastijl"/>
        <w:rPr>
          <w:rFonts w:ascii="Trebuchet MS" w:hAnsi="Trebuchet MS"/>
          <w:sz w:val="22"/>
          <w:szCs w:val="22"/>
        </w:rPr>
      </w:pPr>
    </w:p>
    <w:p w14:paraId="0B01A519" w14:textId="77777777" w:rsidR="00821C5E" w:rsidRDefault="00821C5E" w:rsidP="00B53FF3">
      <w:pPr>
        <w:pStyle w:val="Geenalineastijl"/>
        <w:rPr>
          <w:rFonts w:ascii="Trebuchet MS" w:hAnsi="Trebuchet MS"/>
          <w:sz w:val="22"/>
          <w:szCs w:val="22"/>
        </w:rPr>
      </w:pPr>
      <w:r>
        <w:rPr>
          <w:rFonts w:ascii="Trebuchet MS" w:hAnsi="Trebuchet MS"/>
          <w:sz w:val="22"/>
          <w:szCs w:val="22"/>
        </w:rPr>
        <w:t xml:space="preserve">Schrijf, teken, plak,… </w:t>
      </w:r>
      <w:r w:rsidR="00F245F4">
        <w:rPr>
          <w:rFonts w:ascii="Trebuchet MS" w:hAnsi="Trebuchet MS"/>
          <w:sz w:val="22"/>
          <w:szCs w:val="22"/>
        </w:rPr>
        <w:t xml:space="preserve">een </w:t>
      </w:r>
      <w:r>
        <w:rPr>
          <w:rFonts w:ascii="Trebuchet MS" w:hAnsi="Trebuchet MS"/>
          <w:sz w:val="22"/>
          <w:szCs w:val="22"/>
        </w:rPr>
        <w:t xml:space="preserve">persoonlijk compliment </w:t>
      </w:r>
      <w:r w:rsidR="00F245F4">
        <w:rPr>
          <w:rFonts w:ascii="Trebuchet MS" w:hAnsi="Trebuchet MS"/>
          <w:sz w:val="22"/>
          <w:szCs w:val="22"/>
        </w:rPr>
        <w:t xml:space="preserve">op het </w:t>
      </w:r>
      <w:r w:rsidR="00F245F4" w:rsidRPr="007C1615">
        <w:rPr>
          <w:rFonts w:ascii="Trebuchet MS" w:hAnsi="Trebuchet MS"/>
          <w:b/>
          <w:sz w:val="22"/>
          <w:szCs w:val="22"/>
        </w:rPr>
        <w:t>complimentenkaartje</w:t>
      </w:r>
      <w:r w:rsidR="00F245F4">
        <w:rPr>
          <w:rFonts w:ascii="Trebuchet MS" w:hAnsi="Trebuchet MS"/>
          <w:sz w:val="22"/>
          <w:szCs w:val="22"/>
        </w:rPr>
        <w:t xml:space="preserve"> </w:t>
      </w:r>
      <w:r>
        <w:rPr>
          <w:rFonts w:ascii="Trebuchet MS" w:hAnsi="Trebuchet MS"/>
          <w:sz w:val="22"/>
          <w:szCs w:val="22"/>
        </w:rPr>
        <w:t xml:space="preserve">en geef het op 12 </w:t>
      </w:r>
      <w:r w:rsidRPr="007C1615">
        <w:rPr>
          <w:rFonts w:ascii="Trebuchet MS" w:hAnsi="Trebuchet MS"/>
          <w:sz w:val="22"/>
          <w:szCs w:val="22"/>
        </w:rPr>
        <w:t>oktober af aan de kinderbegeleider.</w:t>
      </w:r>
      <w:r w:rsidR="00985E85">
        <w:rPr>
          <w:rFonts w:ascii="Trebuchet MS" w:hAnsi="Trebuchet MS"/>
          <w:sz w:val="22"/>
          <w:szCs w:val="22"/>
        </w:rPr>
        <w:t xml:space="preserve"> De complimentenkaartjes vind je in de kinderopvang.</w:t>
      </w:r>
    </w:p>
    <w:p w14:paraId="59275D90" w14:textId="77777777" w:rsidR="007C1615" w:rsidRDefault="007C1615" w:rsidP="00B53FF3">
      <w:pPr>
        <w:pStyle w:val="Geenalineastijl"/>
        <w:rPr>
          <w:rFonts w:ascii="Trebuchet MS" w:hAnsi="Trebuchet MS"/>
          <w:sz w:val="22"/>
          <w:szCs w:val="22"/>
        </w:rPr>
      </w:pPr>
    </w:p>
    <w:p w14:paraId="563D40F7" w14:textId="77777777" w:rsidR="00BB0C18" w:rsidRDefault="007C1615" w:rsidP="007C1615">
      <w:pPr>
        <w:pStyle w:val="Geenalineastijl"/>
        <w:rPr>
          <w:rFonts w:ascii="Trebuchet MS" w:hAnsi="Trebuchet MS"/>
          <w:sz w:val="22"/>
          <w:szCs w:val="22"/>
        </w:rPr>
      </w:pPr>
      <w:r>
        <w:rPr>
          <w:rFonts w:ascii="Trebuchet MS" w:hAnsi="Trebuchet MS"/>
          <w:sz w:val="22"/>
          <w:szCs w:val="22"/>
        </w:rPr>
        <w:t xml:space="preserve">Maak een </w:t>
      </w:r>
      <w:r w:rsidRPr="007C1615">
        <w:rPr>
          <w:rFonts w:ascii="Trebuchet MS" w:hAnsi="Trebuchet MS"/>
          <w:b/>
          <w:sz w:val="22"/>
          <w:szCs w:val="22"/>
        </w:rPr>
        <w:t>complimentenfilmpje</w:t>
      </w:r>
      <w:r>
        <w:rPr>
          <w:rFonts w:ascii="Trebuchet MS" w:hAnsi="Trebuchet MS"/>
          <w:sz w:val="22"/>
          <w:szCs w:val="22"/>
        </w:rPr>
        <w:t xml:space="preserve"> van jezelf (en je kind) en geef een persoonlijk complimentje aan </w:t>
      </w:r>
      <w:r w:rsidR="00BB0C18">
        <w:rPr>
          <w:rFonts w:ascii="Trebuchet MS" w:hAnsi="Trebuchet MS"/>
          <w:sz w:val="22"/>
          <w:szCs w:val="22"/>
        </w:rPr>
        <w:t>de kinderbegeleider</w:t>
      </w:r>
      <w:r>
        <w:rPr>
          <w:rFonts w:ascii="Trebuchet MS" w:hAnsi="Trebuchet MS"/>
          <w:sz w:val="22"/>
          <w:szCs w:val="22"/>
        </w:rPr>
        <w:t>. Zeg waarvoor jij hen dankbaar bent. Wat maakt dat jij je kinderen met een gerust hart bij hem of haar achterlaat? Waar blinkt hij</w:t>
      </w:r>
      <w:r w:rsidR="00F01F47">
        <w:rPr>
          <w:rFonts w:ascii="Trebuchet MS" w:hAnsi="Trebuchet MS"/>
          <w:sz w:val="22"/>
          <w:szCs w:val="22"/>
        </w:rPr>
        <w:t xml:space="preserve">/zij in uit? </w:t>
      </w:r>
    </w:p>
    <w:p w14:paraId="06F233E7" w14:textId="77777777" w:rsidR="00AB61BF" w:rsidRPr="00F01F47" w:rsidRDefault="00AB61BF" w:rsidP="007C1615">
      <w:pPr>
        <w:pStyle w:val="Geenalineastijl"/>
        <w:rPr>
          <w:rFonts w:ascii="Trebuchet MS" w:hAnsi="Trebuchet MS"/>
          <w:sz w:val="22"/>
          <w:szCs w:val="22"/>
        </w:rPr>
      </w:pPr>
      <w:r w:rsidRPr="00F01F47">
        <w:rPr>
          <w:rFonts w:ascii="Trebuchet MS" w:hAnsi="Trebuchet MS"/>
          <w:sz w:val="22"/>
          <w:szCs w:val="22"/>
        </w:rPr>
        <w:lastRenderedPageBreak/>
        <w:t xml:space="preserve">Filmen </w:t>
      </w:r>
      <w:r w:rsidR="007C1615" w:rsidRPr="00F01F47">
        <w:rPr>
          <w:rFonts w:ascii="Trebuchet MS" w:hAnsi="Trebuchet MS"/>
          <w:sz w:val="22"/>
          <w:szCs w:val="22"/>
        </w:rPr>
        <w:t>kan</w:t>
      </w:r>
      <w:r w:rsidRPr="00F01F47">
        <w:rPr>
          <w:rFonts w:ascii="Trebuchet MS" w:hAnsi="Trebuchet MS"/>
          <w:sz w:val="22"/>
          <w:szCs w:val="22"/>
        </w:rPr>
        <w:t xml:space="preserve"> gewoon met </w:t>
      </w:r>
      <w:r w:rsidR="00F01F47">
        <w:rPr>
          <w:rFonts w:ascii="Trebuchet MS" w:hAnsi="Trebuchet MS"/>
          <w:sz w:val="22"/>
          <w:szCs w:val="22"/>
        </w:rPr>
        <w:t>een</w:t>
      </w:r>
      <w:r w:rsidRPr="00F01F47">
        <w:rPr>
          <w:rFonts w:ascii="Trebuchet MS" w:hAnsi="Trebuchet MS"/>
          <w:sz w:val="22"/>
          <w:szCs w:val="22"/>
        </w:rPr>
        <w:t xml:space="preserve"> smartphone in selfiemodus. We delen </w:t>
      </w:r>
      <w:r w:rsidR="008E31F3">
        <w:rPr>
          <w:rFonts w:ascii="Trebuchet MS" w:hAnsi="Trebuchet MS"/>
          <w:sz w:val="22"/>
          <w:szCs w:val="22"/>
        </w:rPr>
        <w:t>de</w:t>
      </w:r>
      <w:r w:rsidRPr="00F01F47">
        <w:rPr>
          <w:rFonts w:ascii="Trebuchet MS" w:hAnsi="Trebuchet MS"/>
          <w:sz w:val="22"/>
          <w:szCs w:val="22"/>
        </w:rPr>
        <w:t xml:space="preserve"> videoboodschap graag op sociale media. </w:t>
      </w:r>
    </w:p>
    <w:p w14:paraId="14BDD52D" w14:textId="77777777" w:rsidR="00B53FF3" w:rsidRPr="00A920C9" w:rsidRDefault="00B53FF3" w:rsidP="00B53FF3">
      <w:pPr>
        <w:pStyle w:val="Geenalineastijl"/>
        <w:rPr>
          <w:rFonts w:ascii="Trebuchet MS" w:hAnsi="Trebuchet MS"/>
          <w:i/>
          <w:sz w:val="22"/>
          <w:szCs w:val="22"/>
        </w:rPr>
      </w:pPr>
      <w:r w:rsidRPr="007C1615">
        <w:rPr>
          <w:rFonts w:ascii="Trebuchet MS" w:hAnsi="Trebuchet MS"/>
          <w:sz w:val="22"/>
          <w:szCs w:val="22"/>
        </w:rPr>
        <w:br/>
      </w:r>
      <w:r>
        <w:rPr>
          <w:rFonts w:ascii="Trebuchet MS" w:hAnsi="Trebuchet MS"/>
          <w:b/>
          <w:i/>
          <w:sz w:val="32"/>
          <w:szCs w:val="32"/>
        </w:rPr>
        <w:t xml:space="preserve"> </w:t>
      </w:r>
      <w:r w:rsidR="006C02F1">
        <w:rPr>
          <w:rFonts w:ascii="Trebuchet MS" w:hAnsi="Trebuchet MS"/>
          <w:b/>
          <w:i/>
          <w:sz w:val="32"/>
          <w:szCs w:val="32"/>
        </w:rPr>
        <w:t xml:space="preserve">                         </w:t>
      </w:r>
      <w:r w:rsidR="00A64BF8">
        <w:rPr>
          <w:rFonts w:ascii="Trebuchet MS" w:hAnsi="Trebuchet MS"/>
          <w:b/>
          <w:i/>
          <w:sz w:val="32"/>
          <w:szCs w:val="32"/>
        </w:rPr>
        <w:t xml:space="preserve">     </w:t>
      </w:r>
      <w:r w:rsidRPr="002E53DC">
        <w:rPr>
          <w:rFonts w:ascii="Trebuchet MS" w:hAnsi="Trebuchet MS"/>
          <w:b/>
          <w:i/>
          <w:sz w:val="32"/>
          <w:szCs w:val="32"/>
        </w:rPr>
        <w:t xml:space="preserve">Breng jij </w:t>
      </w:r>
      <w:r w:rsidR="00A64BF8">
        <w:rPr>
          <w:rFonts w:ascii="Trebuchet MS" w:hAnsi="Trebuchet MS"/>
          <w:b/>
          <w:i/>
          <w:sz w:val="32"/>
          <w:szCs w:val="32"/>
        </w:rPr>
        <w:t>het complimentenkaartje</w:t>
      </w:r>
      <w:r w:rsidR="006C02F1">
        <w:rPr>
          <w:rFonts w:ascii="Trebuchet MS" w:hAnsi="Trebuchet MS"/>
          <w:b/>
          <w:i/>
          <w:sz w:val="32"/>
          <w:szCs w:val="32"/>
        </w:rPr>
        <w:t>/filmpje</w:t>
      </w:r>
      <w:r w:rsidR="00E25B06">
        <w:rPr>
          <w:rFonts w:ascii="Trebuchet MS" w:hAnsi="Trebuchet MS"/>
          <w:b/>
          <w:i/>
          <w:sz w:val="32"/>
          <w:szCs w:val="32"/>
        </w:rPr>
        <w:t xml:space="preserve"> </w:t>
      </w:r>
      <w:r w:rsidRPr="002E53DC">
        <w:rPr>
          <w:rFonts w:ascii="Trebuchet MS" w:hAnsi="Trebuchet MS"/>
          <w:b/>
          <w:i/>
          <w:sz w:val="32"/>
          <w:szCs w:val="32"/>
        </w:rPr>
        <w:t>mee?</w:t>
      </w:r>
    </w:p>
    <w:p w14:paraId="51A7D1EC" w14:textId="77777777" w:rsidR="00B53FF3" w:rsidRPr="00241422" w:rsidRDefault="00B53FF3" w:rsidP="00B53FF3">
      <w:pPr>
        <w:pStyle w:val="Geenalineastijl"/>
        <w:rPr>
          <w:rFonts w:ascii="Trebuchet MS" w:hAnsi="Trebuchet MS"/>
          <w:sz w:val="22"/>
          <w:szCs w:val="22"/>
        </w:rPr>
      </w:pPr>
    </w:p>
    <w:p w14:paraId="2E2D3BE1" w14:textId="77777777" w:rsidR="00AC3E34" w:rsidRPr="006E49F6" w:rsidRDefault="00AC3E34" w:rsidP="00AC3E34">
      <w:pPr>
        <w:pStyle w:val="Geenalineastijl"/>
        <w:jc w:val="right"/>
        <w:rPr>
          <w:rFonts w:ascii="Trebuchet MS" w:hAnsi="Trebuchet MS"/>
          <w:sz w:val="32"/>
          <w:szCs w:val="32"/>
        </w:rPr>
      </w:pPr>
      <w:r w:rsidRPr="006E49F6">
        <w:rPr>
          <w:rFonts w:ascii="Trebuchet MS" w:hAnsi="Trebuchet MS"/>
          <w:sz w:val="32"/>
          <w:szCs w:val="32"/>
        </w:rPr>
        <w:t>#</w:t>
      </w:r>
      <w:proofErr w:type="spellStart"/>
      <w:r w:rsidRPr="006E49F6">
        <w:rPr>
          <w:rFonts w:ascii="Trebuchet MS" w:hAnsi="Trebuchet MS"/>
          <w:sz w:val="32"/>
          <w:szCs w:val="32"/>
        </w:rPr>
        <w:t>dagvandekinderbegeleider</w:t>
      </w:r>
      <w:proofErr w:type="spellEnd"/>
    </w:p>
    <w:p w14:paraId="185EE4DB" w14:textId="77777777" w:rsidR="00B53FF3" w:rsidRDefault="00B53FF3" w:rsidP="00B53FF3"/>
    <w:p w14:paraId="0B7E6F4B" w14:textId="77777777" w:rsidR="00B2486E" w:rsidRDefault="00B2486E"/>
    <w:p w14:paraId="0C803989" w14:textId="77777777" w:rsidR="00792AC9" w:rsidRDefault="00792AC9"/>
    <w:p w14:paraId="2E2BF378" w14:textId="77777777" w:rsidR="00792AC9" w:rsidRDefault="00792AC9"/>
    <w:p w14:paraId="67280CFF" w14:textId="77777777" w:rsidR="00792AC9" w:rsidRDefault="00792AC9"/>
    <w:p w14:paraId="06877AA4" w14:textId="77777777" w:rsidR="00792AC9" w:rsidRDefault="00792AC9"/>
    <w:p w14:paraId="16789D8D" w14:textId="77777777" w:rsidR="0062469F" w:rsidRDefault="0062469F"/>
    <w:p w14:paraId="2C40F800" w14:textId="77777777" w:rsidR="0062469F" w:rsidRDefault="0062469F"/>
    <w:p w14:paraId="5376E04E" w14:textId="77777777" w:rsidR="005D2C29" w:rsidRDefault="005D2C29"/>
    <w:p w14:paraId="1287F50B" w14:textId="77777777" w:rsidR="005D2C29" w:rsidRDefault="00792AC9">
      <w:bookmarkStart w:id="0" w:name="_GoBack"/>
      <w:bookmarkEnd w:id="0"/>
      <w:r>
        <w:rPr>
          <w:noProof/>
          <w:lang w:eastAsia="nl-BE"/>
        </w:rPr>
        <w:drawing>
          <wp:anchor distT="0" distB="0" distL="114300" distR="114300" simplePos="0" relativeHeight="251659264" behindDoc="0" locked="0" layoutInCell="1" allowOverlap="1" wp14:anchorId="664DD479" wp14:editId="52DD0604">
            <wp:simplePos x="0" y="0"/>
            <wp:positionH relativeFrom="margin">
              <wp:posOffset>6118860</wp:posOffset>
            </wp:positionH>
            <wp:positionV relativeFrom="page">
              <wp:posOffset>9353550</wp:posOffset>
            </wp:positionV>
            <wp:extent cx="517557" cy="523875"/>
            <wp:effectExtent l="0" t="0" r="0" b="0"/>
            <wp:wrapNone/>
            <wp:docPr id="9" name="Afbeelding 0" descr="VVSG_lo_RGB-brief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SG_lo_RGB-briefpapier.jpg"/>
                    <pic:cNvPicPr/>
                  </pic:nvPicPr>
                  <pic:blipFill>
                    <a:blip r:embed="rId8"/>
                    <a:stretch>
                      <a:fillRect/>
                    </a:stretch>
                  </pic:blipFill>
                  <pic:spPr>
                    <a:xfrm>
                      <a:off x="0" y="0"/>
                      <a:ext cx="517557" cy="523875"/>
                    </a:xfrm>
                    <a:prstGeom prst="rect">
                      <a:avLst/>
                    </a:prstGeom>
                  </pic:spPr>
                </pic:pic>
              </a:graphicData>
            </a:graphic>
            <wp14:sizeRelH relativeFrom="margin">
              <wp14:pctWidth>0</wp14:pctWidth>
            </wp14:sizeRelH>
            <wp14:sizeRelV relativeFrom="margin">
              <wp14:pctHeight>0</wp14:pctHeight>
            </wp14:sizeRelV>
          </wp:anchor>
        </w:drawing>
      </w:r>
      <w:r w:rsidR="00510637" w:rsidRPr="00510637">
        <w:rPr>
          <w:noProof/>
          <w:lang w:eastAsia="nl-BE"/>
        </w:rPr>
        <w:drawing>
          <wp:inline distT="0" distB="0" distL="0" distR="0" wp14:anchorId="786B673C" wp14:editId="4B646A46">
            <wp:extent cx="523702" cy="229816"/>
            <wp:effectExtent l="0" t="0" r="0" b="0"/>
            <wp:docPr id="12" name="Afbeelding 12" descr="Y:\Projecten\Dag van de kinderbegeleider\2018\Logo's koepels\SOM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Projecten\Dag van de kinderbegeleider\2018\Logo's koepels\SOM logo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080" cy="251046"/>
                    </a:xfrm>
                    <a:prstGeom prst="rect">
                      <a:avLst/>
                    </a:prstGeom>
                    <a:noFill/>
                    <a:ln>
                      <a:noFill/>
                    </a:ln>
                  </pic:spPr>
                </pic:pic>
              </a:graphicData>
            </a:graphic>
          </wp:inline>
        </w:drawing>
      </w:r>
      <w:r w:rsidR="00976996" w:rsidRPr="00976996">
        <w:rPr>
          <w:noProof/>
          <w:lang w:eastAsia="nl-BE"/>
        </w:rPr>
        <w:drawing>
          <wp:inline distT="0" distB="0" distL="0" distR="0" wp14:anchorId="0C6F7890" wp14:editId="2B70D0F4">
            <wp:extent cx="466725" cy="466725"/>
            <wp:effectExtent l="0" t="0" r="9525" b="9525"/>
            <wp:docPr id="1" name="Afbeelding 1" descr="\\intranet.vvsg.be@SSL\DavWWWRoot\kinderopvang\Gedeelde  documenten\Projecten\Dag van de kinderbegeleider\2018\Logo's koepels\VCOK_logo_KLEU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vvsg.be@SSL\DavWWWRoot\kinderopvang\Gedeelde  documenten\Projecten\Dag van de kinderbegeleider\2018\Logo's koepels\VCOK_logo_KLEUR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rsidR="00976996" w:rsidRPr="00976996">
        <w:rPr>
          <w:noProof/>
          <w:lang w:eastAsia="nl-BE"/>
        </w:rPr>
        <w:drawing>
          <wp:inline distT="0" distB="0" distL="0" distR="0" wp14:anchorId="220CF3AA" wp14:editId="65EC7E1F">
            <wp:extent cx="538653" cy="244987"/>
            <wp:effectExtent l="0" t="0" r="0" b="3175"/>
            <wp:docPr id="8" name="Afbeelding 8" descr="\\intranet.vvsg.be@SSL\DavWWWRoot\kinderopvang\Gedeelde  documenten\Projecten\Dag van de kinderbegeleider\2018\Logo's koepels\Logo steunpunt_kinderopvang_lim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ranet.vvsg.be@SSL\DavWWWRoot\kinderopvang\Gedeelde  documenten\Projecten\Dag van de kinderbegeleider\2018\Logo's koepels\Logo steunpunt_kinderopvang_limbur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612" cy="265890"/>
                    </a:xfrm>
                    <a:prstGeom prst="rect">
                      <a:avLst/>
                    </a:prstGeom>
                    <a:noFill/>
                    <a:ln>
                      <a:noFill/>
                    </a:ln>
                  </pic:spPr>
                </pic:pic>
              </a:graphicData>
            </a:graphic>
          </wp:inline>
        </w:drawing>
      </w:r>
      <w:r w:rsidR="00714AB7">
        <w:rPr>
          <w:noProof/>
          <w:lang w:eastAsia="nl-BE"/>
        </w:rPr>
        <w:drawing>
          <wp:inline distT="0" distB="0" distL="0" distR="0" wp14:anchorId="3CAF6266" wp14:editId="2F5EB58D">
            <wp:extent cx="762788" cy="295539"/>
            <wp:effectExtent l="0" t="0" r="0"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446" t="32887" r="28339" b="21481"/>
                    <a:stretch/>
                  </pic:blipFill>
                  <pic:spPr bwMode="auto">
                    <a:xfrm>
                      <a:off x="0" y="0"/>
                      <a:ext cx="788985" cy="305689"/>
                    </a:xfrm>
                    <a:prstGeom prst="rect">
                      <a:avLst/>
                    </a:prstGeom>
                    <a:ln>
                      <a:noFill/>
                    </a:ln>
                    <a:extLst>
                      <a:ext uri="{53640926-AAD7-44D8-BBD7-CCE9431645EC}">
                        <a14:shadowObscured xmlns:a14="http://schemas.microsoft.com/office/drawing/2010/main"/>
                      </a:ext>
                    </a:extLst>
                  </pic:spPr>
                </pic:pic>
              </a:graphicData>
            </a:graphic>
          </wp:inline>
        </w:drawing>
      </w:r>
      <w:r w:rsidR="00976996" w:rsidRPr="00976996">
        <w:rPr>
          <w:noProof/>
          <w:lang w:eastAsia="nl-BE"/>
        </w:rPr>
        <w:drawing>
          <wp:inline distT="0" distB="0" distL="0" distR="0" wp14:anchorId="5F67BB89" wp14:editId="29926464">
            <wp:extent cx="840105" cy="269602"/>
            <wp:effectExtent l="0" t="0" r="0" b="0"/>
            <wp:docPr id="6" name="Afbeelding 6" descr="\\intranet.vvsg.be@SSL\DavWWWRoot\kinderopvang\Gedeelde  documenten\Projecten\Dag van de kinderbegeleider\2018\Logo's koepels\Logo Uniz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ranet.vvsg.be@SSL\DavWWWRoot\kinderopvang\Gedeelde  documenten\Projecten\Dag van de kinderbegeleider\2018\Logo's koepels\Logo Uniz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7917" cy="281736"/>
                    </a:xfrm>
                    <a:prstGeom prst="rect">
                      <a:avLst/>
                    </a:prstGeom>
                    <a:noFill/>
                    <a:ln>
                      <a:noFill/>
                    </a:ln>
                  </pic:spPr>
                </pic:pic>
              </a:graphicData>
            </a:graphic>
          </wp:inline>
        </w:drawing>
      </w:r>
      <w:r w:rsidR="00976996" w:rsidRPr="00976996">
        <w:rPr>
          <w:noProof/>
          <w:lang w:eastAsia="nl-BE"/>
        </w:rPr>
        <w:drawing>
          <wp:inline distT="0" distB="0" distL="0" distR="0" wp14:anchorId="49E50F9B" wp14:editId="73947995">
            <wp:extent cx="642620" cy="348980"/>
            <wp:effectExtent l="0" t="0" r="5080" b="0"/>
            <wp:docPr id="4" name="Afbeelding 4" descr="\\intranet.vvsg.be@SSL\DavWWWRoot\kinderopvang\Gedeelde  documenten\Projecten\Dag van de kinderbegeleider\2018\Logo's koepels\Logo Ki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ranet.vvsg.be@SSL\DavWWWRoot\kinderopvang\Gedeelde  documenten\Projecten\Dag van de kinderbegeleider\2018\Logo's koepels\Logo Kik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0141" cy="363926"/>
                    </a:xfrm>
                    <a:prstGeom prst="rect">
                      <a:avLst/>
                    </a:prstGeom>
                    <a:noFill/>
                    <a:ln>
                      <a:noFill/>
                    </a:ln>
                  </pic:spPr>
                </pic:pic>
              </a:graphicData>
            </a:graphic>
          </wp:inline>
        </w:drawing>
      </w:r>
      <w:r w:rsidR="00976996" w:rsidRPr="00976996">
        <w:rPr>
          <w:noProof/>
          <w:lang w:eastAsia="nl-BE"/>
        </w:rPr>
        <w:drawing>
          <wp:inline distT="0" distB="0" distL="0" distR="0" wp14:anchorId="220945E3" wp14:editId="58CAD993">
            <wp:extent cx="447677" cy="336550"/>
            <wp:effectExtent l="0" t="0" r="9525" b="6350"/>
            <wp:docPr id="3" name="Afbeelding 3" descr="\\intranet.vvsg.be@SSL\DavWWWRoot\kinderopvang\Gedeelde  documenten\Projecten\Dag van de kinderbegeleider\2018\Logo's koepels\ig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ranet.vvsg.be@SSL\DavWWWRoot\kinderopvang\Gedeelde  documenten\Projecten\Dag van de kinderbegeleider\2018\Logo's koepels\igo_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4798" cy="349421"/>
                    </a:xfrm>
                    <a:prstGeom prst="rect">
                      <a:avLst/>
                    </a:prstGeom>
                    <a:noFill/>
                    <a:ln>
                      <a:noFill/>
                    </a:ln>
                  </pic:spPr>
                </pic:pic>
              </a:graphicData>
            </a:graphic>
          </wp:inline>
        </w:drawing>
      </w:r>
      <w:r w:rsidR="00976996" w:rsidRPr="00976996">
        <w:rPr>
          <w:noProof/>
          <w:lang w:eastAsia="nl-BE"/>
        </w:rPr>
        <w:drawing>
          <wp:inline distT="0" distB="0" distL="0" distR="0" wp14:anchorId="7909BA82" wp14:editId="054512D4">
            <wp:extent cx="385981" cy="641720"/>
            <wp:effectExtent l="0" t="0" r="0" b="6350"/>
            <wp:docPr id="2" name="Afbeelding 2" descr="\\intranet.vvsg.be@SSL\DavWWWRoot\kinderopvang\Gedeelde  documenten\Projecten\Dag van de kinderbegeleider\2018\Logo's koepels\Logo_Vlaams Welzijnsverb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net.vvsg.be@SSL\DavWWWRoot\kinderopvang\Gedeelde  documenten\Projecten\Dag van de kinderbegeleider\2018\Logo's koepels\Logo_Vlaams Welzijnsverbon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4264" cy="655490"/>
                    </a:xfrm>
                    <a:prstGeom prst="rect">
                      <a:avLst/>
                    </a:prstGeom>
                    <a:noFill/>
                    <a:ln>
                      <a:noFill/>
                    </a:ln>
                  </pic:spPr>
                </pic:pic>
              </a:graphicData>
            </a:graphic>
          </wp:inline>
        </w:drawing>
      </w:r>
      <w:r w:rsidR="00714AB7">
        <w:rPr>
          <w:noProof/>
          <w:lang w:eastAsia="nl-BE"/>
        </w:rPr>
        <w:drawing>
          <wp:inline distT="0" distB="0" distL="0" distR="0" wp14:anchorId="45EFFD65" wp14:editId="22D8F63E">
            <wp:extent cx="538118" cy="410210"/>
            <wp:effectExtent l="0" t="0" r="0" b="8890"/>
            <wp:docPr id="10" name="Afbeelding 10" descr="Y:\Projecten\Dag van de kinderbegeleider\2018\Logo's koepels\felies-logo-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Projecten\Dag van de kinderbegeleider\2018\Logo's koepels\felies-logo-COLOR.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7529" cy="417384"/>
                    </a:xfrm>
                    <a:prstGeom prst="rect">
                      <a:avLst/>
                    </a:prstGeom>
                    <a:noFill/>
                    <a:ln>
                      <a:noFill/>
                    </a:ln>
                  </pic:spPr>
                </pic:pic>
              </a:graphicData>
            </a:graphic>
          </wp:inline>
        </w:drawing>
      </w:r>
      <w:r w:rsidR="00714AB7" w:rsidRPr="00976996">
        <w:rPr>
          <w:noProof/>
          <w:lang w:eastAsia="nl-BE"/>
        </w:rPr>
        <w:drawing>
          <wp:inline distT="0" distB="0" distL="0" distR="0" wp14:anchorId="24773AD6" wp14:editId="0D18FCAF">
            <wp:extent cx="868183" cy="241300"/>
            <wp:effectExtent l="0" t="0" r="8255" b="6350"/>
            <wp:docPr id="5" name="Afbeelding 5" descr="\\intranet.vvsg.be@SSL\DavWWWRoot\kinderopvang\Gedeelde  documenten\Projecten\Dag van de kinderbegeleider\2018\Logo's koepels\KG_logo_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ranet.vvsg.be@SSL\DavWWWRoot\kinderopvang\Gedeelde  documenten\Projecten\Dag van de kinderbegeleider\2018\Logo's koepels\KG_logo_Q.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9150" cy="263804"/>
                    </a:xfrm>
                    <a:prstGeom prst="rect">
                      <a:avLst/>
                    </a:prstGeom>
                    <a:noFill/>
                    <a:ln>
                      <a:noFill/>
                    </a:ln>
                  </pic:spPr>
                </pic:pic>
              </a:graphicData>
            </a:graphic>
          </wp:inline>
        </w:drawing>
      </w:r>
    </w:p>
    <w:sectPr w:rsidR="005D2C29" w:rsidSect="00A920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F3"/>
    <w:rsid w:val="000F1AE3"/>
    <w:rsid w:val="004641A8"/>
    <w:rsid w:val="00510637"/>
    <w:rsid w:val="005D2C29"/>
    <w:rsid w:val="0062469F"/>
    <w:rsid w:val="00673E11"/>
    <w:rsid w:val="006C02F1"/>
    <w:rsid w:val="006E49F6"/>
    <w:rsid w:val="00714AB7"/>
    <w:rsid w:val="0072651A"/>
    <w:rsid w:val="00766582"/>
    <w:rsid w:val="00792AC9"/>
    <w:rsid w:val="007C1615"/>
    <w:rsid w:val="00821C5E"/>
    <w:rsid w:val="008E31F3"/>
    <w:rsid w:val="00976996"/>
    <w:rsid w:val="00985E85"/>
    <w:rsid w:val="00A64BF8"/>
    <w:rsid w:val="00AB61BF"/>
    <w:rsid w:val="00AC3E34"/>
    <w:rsid w:val="00B2486E"/>
    <w:rsid w:val="00B53FF3"/>
    <w:rsid w:val="00BB0C18"/>
    <w:rsid w:val="00CC0C8B"/>
    <w:rsid w:val="00E25B06"/>
    <w:rsid w:val="00F01F47"/>
    <w:rsid w:val="00F245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B54F9"/>
  <w15:chartTrackingRefBased/>
  <w15:docId w15:val="{CCE0E588-2FAE-4428-B2AB-B3A06D0F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B61BF"/>
    <w:pPr>
      <w:spacing w:after="0" w:line="240" w:lineRule="auto"/>
    </w:pPr>
    <w:rPr>
      <w:rFonts w:ascii="Calibri" w:hAnsi="Calibri" w:cs="Times New Roman"/>
    </w:rPr>
  </w:style>
  <w:style w:type="paragraph" w:styleId="Kop3">
    <w:name w:val="heading 3"/>
    <w:basedOn w:val="Standaard"/>
    <w:next w:val="Standaard"/>
    <w:link w:val="Kop3Char"/>
    <w:uiPriority w:val="9"/>
    <w:unhideWhenUsed/>
    <w:qFormat/>
    <w:rsid w:val="00821C5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lineastijl">
    <w:name w:val="[Geen alineastijl]"/>
    <w:rsid w:val="00B53FF3"/>
    <w:pPr>
      <w:autoSpaceDE w:val="0"/>
      <w:autoSpaceDN w:val="0"/>
      <w:adjustRightInd w:val="0"/>
      <w:spacing w:after="0" w:line="288" w:lineRule="auto"/>
      <w:textAlignment w:val="center"/>
    </w:pPr>
    <w:rPr>
      <w:rFonts w:ascii="Times New Roman" w:hAnsi="Times New Roman" w:cs="Times New Roman"/>
      <w:color w:val="000000"/>
      <w:sz w:val="24"/>
      <w:szCs w:val="24"/>
      <w:lang w:val="nl-NL"/>
    </w:rPr>
  </w:style>
  <w:style w:type="character" w:customStyle="1" w:styleId="Kop3Char">
    <w:name w:val="Kop 3 Char"/>
    <w:basedOn w:val="Standaardalinea-lettertype"/>
    <w:link w:val="Kop3"/>
    <w:uiPriority w:val="9"/>
    <w:rsid w:val="00821C5E"/>
    <w:rPr>
      <w:rFonts w:asciiTheme="majorHAnsi" w:eastAsiaTheme="majorEastAsia" w:hAnsiTheme="majorHAnsi" w:cstheme="majorBidi"/>
      <w:color w:val="1F4D78" w:themeColor="accent1" w:themeShade="7F"/>
      <w:sz w:val="24"/>
      <w:szCs w:val="24"/>
    </w:rPr>
  </w:style>
  <w:style w:type="character" w:styleId="Hyperlink">
    <w:name w:val="Hyperlink"/>
    <w:basedOn w:val="Standaardalinea-lettertype"/>
    <w:uiPriority w:val="99"/>
    <w:semiHidden/>
    <w:unhideWhenUsed/>
    <w:rsid w:val="00AB61BF"/>
    <w:rPr>
      <w:color w:val="0563C1"/>
      <w:u w:val="single"/>
    </w:rPr>
  </w:style>
  <w:style w:type="paragraph" w:styleId="Ballontekst">
    <w:name w:val="Balloon Text"/>
    <w:basedOn w:val="Standaard"/>
    <w:link w:val="BallontekstChar"/>
    <w:uiPriority w:val="99"/>
    <w:semiHidden/>
    <w:unhideWhenUsed/>
    <w:rsid w:val="00E25B0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25B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8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gif"/><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54B6A7F328CF14A82599BEC9E54BE10" ma:contentTypeVersion="4" ma:contentTypeDescription="Create a new document." ma:contentTypeScope="" ma:versionID="beea15d1140482ede35160833483dcdf">
  <xsd:schema xmlns:xsd="http://www.w3.org/2001/XMLSchema" xmlns:xs="http://www.w3.org/2001/XMLSchema" xmlns:p="http://schemas.microsoft.com/office/2006/metadata/properties" xmlns:ns1="http://schemas.microsoft.com/sharepoint/v3" xmlns:ns2="9169c7df-b82e-40b0-ad97-8b693be98d4c" targetNamespace="http://schemas.microsoft.com/office/2006/metadata/properties" ma:root="true" ma:fieldsID="03ddd485d206fcbff289defc95edc930" ns1:_="" ns2:_="">
    <xsd:import namespace="http://schemas.microsoft.com/sharepoint/v3"/>
    <xsd:import namespace="9169c7df-b82e-40b0-ad97-8b693be98d4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2"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69c7df-b82e-40b0-ad97-8b693be98d4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169c7df-b82e-40b0-ad97-8b693be98d4c">VVSG-131-108272</_dlc_DocId>
    <_dlc_DocIdUrl xmlns="9169c7df-b82e-40b0-ad97-8b693be98d4c">
      <Url>https://intranet.vvsg.be/kinderopvang/_layouts/15/DocIdRedir.aspx?ID=VVSG-131-108272</Url>
      <Description>VVSG-131-108272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35D381-9148-42F0-B337-A5BC39149132}">
  <ds:schemaRefs>
    <ds:schemaRef ds:uri="http://schemas.microsoft.com/sharepoint/events"/>
  </ds:schemaRefs>
</ds:datastoreItem>
</file>

<file path=customXml/itemProps2.xml><?xml version="1.0" encoding="utf-8"?>
<ds:datastoreItem xmlns:ds="http://schemas.openxmlformats.org/officeDocument/2006/customXml" ds:itemID="{C195B5B9-21EB-43F6-AB30-723C9586E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69c7df-b82e-40b0-ad97-8b693be98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DD8F2F-FBA9-4D83-8260-B9C21CC3EF3F}">
  <ds:schemaRefs>
    <ds:schemaRef ds:uri="http://schemas.microsoft.com/sharepoint/v3"/>
    <ds:schemaRef ds:uri="9169c7df-b82e-40b0-ad97-8b693be98d4c"/>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EDDBCF2-0690-4C09-8B05-1FA7ED60FE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C93512B4</Template>
  <TotalTime>0</TotalTime>
  <Pages>1</Pages>
  <Words>243</Words>
  <Characters>1342</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VVSG vzw</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Nouwynck Annemie</dc:creator>
  <cp:keywords/>
  <dc:description/>
  <cp:lastModifiedBy>Barbara Devos</cp:lastModifiedBy>
  <cp:revision>2</cp:revision>
  <cp:lastPrinted>2018-08-01T08:13:00Z</cp:lastPrinted>
  <dcterms:created xsi:type="dcterms:W3CDTF">2018-09-13T08:44:00Z</dcterms:created>
  <dcterms:modified xsi:type="dcterms:W3CDTF">2018-09-13T08:44:00Z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0x010100954B6A7F328CF14A82599BEC9E54BE10</vt:lpwstr>
  </property>
  <property fmtid="{D5CDD505-2E9C-101B-9397-08002B2CF9AE}" pid="3" name="_dlc_DocIdItemGuid">
    <vt:lpwstr>caf9c25c-046b-447b-88b0-8eacb5733b85</vt:lpwstr>
  </property>
</Properties>
</file>