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A9C3" w14:textId="77777777" w:rsidR="005D1E27" w:rsidRDefault="005D1E27" w:rsidP="005D1E27">
      <w:pPr>
        <w:pStyle w:val="Titel"/>
      </w:pPr>
      <w:bookmarkStart w:id="0" w:name="_GoBack"/>
      <w:bookmarkEnd w:id="0"/>
      <w:r>
        <w:t>Inspiratiemap Dag van de Kinderbegeleider #dagvandekinderbegeleider</w:t>
      </w:r>
    </w:p>
    <w:p w14:paraId="5A784F84" w14:textId="77777777" w:rsidR="005D1E27" w:rsidRDefault="005D1E27" w:rsidP="005D1E27">
      <w:pPr>
        <w:pStyle w:val="Opsomming"/>
        <w:numPr>
          <w:ilvl w:val="0"/>
          <w:numId w:val="0"/>
        </w:numPr>
      </w:pPr>
    </w:p>
    <w:p w14:paraId="548F6533" w14:textId="5294FE49" w:rsidR="005D1E27" w:rsidRPr="00B60B07" w:rsidRDefault="005D1E27" w:rsidP="005D1E27">
      <w:pPr>
        <w:pStyle w:val="Opsomming"/>
        <w:numPr>
          <w:ilvl w:val="0"/>
          <w:numId w:val="0"/>
        </w:numPr>
      </w:pPr>
      <w:r>
        <w:t>Op 12 oktober is het de Dag van de K</w:t>
      </w:r>
      <w:r w:rsidRPr="00B60B07">
        <w:t>inderbegeleider. Jij hebt als verantwoordelijke een cruciale rol om deze dag tot een echte ‘feestdag’</w:t>
      </w:r>
      <w:r>
        <w:t xml:space="preserve"> te maken voor de </w:t>
      </w:r>
      <w:r w:rsidR="009325C2">
        <w:t>k</w:t>
      </w:r>
      <w:r w:rsidRPr="00B60B07">
        <w:t xml:space="preserve">inderbegeleiders. </w:t>
      </w:r>
      <w:r>
        <w:t>Je</w:t>
      </w:r>
      <w:r w:rsidRPr="00B60B07">
        <w:t xml:space="preserve"> kan als verantwoordelijke echt wel het verschil maken. Hoe kan je dit doen? Hiervoor rijken we jullie wat tips aa</w:t>
      </w:r>
      <w:r w:rsidR="001A2A90">
        <w:t>n</w:t>
      </w:r>
      <w:r>
        <w:t>.</w:t>
      </w:r>
    </w:p>
    <w:p w14:paraId="1C2A4519" w14:textId="77777777" w:rsidR="005D1E27" w:rsidRDefault="005D1E27" w:rsidP="005D1E27">
      <w:pPr>
        <w:pStyle w:val="Kop2"/>
        <w:numPr>
          <w:ilvl w:val="0"/>
          <w:numId w:val="0"/>
        </w:numPr>
      </w:pPr>
    </w:p>
    <w:p w14:paraId="1CA99551" w14:textId="77777777" w:rsidR="005D1E27" w:rsidRDefault="005D1E27" w:rsidP="00096F15">
      <w:pPr>
        <w:pStyle w:val="Kop2"/>
      </w:pPr>
      <w:r w:rsidRPr="0023698E">
        <w:t>Wat kan je als verantwoordelijke doen ten aanzien van de</w:t>
      </w:r>
      <w:r>
        <w:t xml:space="preserve"> (groot)ouders?</w:t>
      </w:r>
    </w:p>
    <w:p w14:paraId="30D217F9" w14:textId="77777777" w:rsidR="005D1E27" w:rsidRDefault="005D1E27" w:rsidP="005D1E27">
      <w:pPr>
        <w:pStyle w:val="Opsomming"/>
        <w:numPr>
          <w:ilvl w:val="0"/>
          <w:numId w:val="0"/>
        </w:numPr>
      </w:pPr>
    </w:p>
    <w:p w14:paraId="06EE733E" w14:textId="77777777" w:rsidR="005D1E27" w:rsidRPr="00331B8F" w:rsidRDefault="005D1E27" w:rsidP="005D1E27">
      <w:pPr>
        <w:pStyle w:val="Opsomming"/>
        <w:numPr>
          <w:ilvl w:val="0"/>
          <w:numId w:val="0"/>
        </w:numPr>
        <w:rPr>
          <w:b/>
        </w:rPr>
      </w:pPr>
      <w:r w:rsidRPr="00331B8F">
        <w:rPr>
          <w:b/>
        </w:rPr>
        <w:t>Vooraf</w:t>
      </w:r>
    </w:p>
    <w:p w14:paraId="04C7C574" w14:textId="77777777" w:rsidR="005D1E27" w:rsidRDefault="005D1E27" w:rsidP="005D1E27">
      <w:pPr>
        <w:pStyle w:val="Opsomming"/>
        <w:numPr>
          <w:ilvl w:val="0"/>
          <w:numId w:val="0"/>
        </w:numPr>
      </w:pPr>
    </w:p>
    <w:p w14:paraId="7EEEA1E4" w14:textId="77777777" w:rsidR="005D1E27" w:rsidRPr="0023698E" w:rsidRDefault="005D1E27" w:rsidP="005D1E27">
      <w:pPr>
        <w:pStyle w:val="Opsomming"/>
        <w:numPr>
          <w:ilvl w:val="0"/>
          <w:numId w:val="0"/>
        </w:numPr>
      </w:pPr>
      <w:r w:rsidRPr="0023698E">
        <w:t xml:space="preserve">Ouders </w:t>
      </w:r>
      <w:r w:rsidRPr="003666D4">
        <w:rPr>
          <w:b/>
        </w:rPr>
        <w:t>informeren</w:t>
      </w:r>
      <w:r>
        <w:t xml:space="preserve"> over de D</w:t>
      </w:r>
      <w:r w:rsidRPr="0023698E">
        <w:t xml:space="preserve">ag van de </w:t>
      </w:r>
      <w:r>
        <w:t>K</w:t>
      </w:r>
      <w:r w:rsidRPr="0023698E">
        <w:t>inderbe</w:t>
      </w:r>
      <w:r>
        <w:t>ge</w:t>
      </w:r>
      <w:r w:rsidRPr="0023698E">
        <w:t>leider</w:t>
      </w:r>
    </w:p>
    <w:p w14:paraId="23C5B538" w14:textId="7FB2DDA3" w:rsidR="005D1E27" w:rsidRDefault="005D1E27" w:rsidP="00096F15">
      <w:pPr>
        <w:pStyle w:val="Opsomming"/>
        <w:numPr>
          <w:ilvl w:val="0"/>
          <w:numId w:val="8"/>
        </w:numPr>
      </w:pPr>
      <w:r>
        <w:lastRenderedPageBreak/>
        <w:t xml:space="preserve">Stop een complimentenkaart en begeleidend tekstje bij de facturen, digitaal of op papier. Laat je hierbij inspireren door de </w:t>
      </w:r>
      <w:r w:rsidRPr="001B29D6">
        <w:t>modelbrief voor ouders.</w:t>
      </w:r>
      <w:r w:rsidR="001A2A90">
        <w:t xml:space="preserve"> </w:t>
      </w:r>
    </w:p>
    <w:p w14:paraId="72C5F5E4" w14:textId="77777777" w:rsidR="005D1E27" w:rsidRDefault="005D1E27" w:rsidP="00096F15">
      <w:pPr>
        <w:pStyle w:val="Opsomming"/>
        <w:numPr>
          <w:ilvl w:val="0"/>
          <w:numId w:val="8"/>
        </w:numPr>
      </w:pPr>
      <w:r>
        <w:t>Hang een affiche uit in de opvang</w:t>
      </w:r>
      <w:r w:rsidR="009325C2">
        <w:t xml:space="preserve"> (in bijlage vind je een voorbeeld affiche die je kan afdrukken in A3 of A4 formaat)</w:t>
      </w:r>
    </w:p>
    <w:p w14:paraId="2F770FC9" w14:textId="77777777" w:rsidR="005D1E27" w:rsidRDefault="005D1E27" w:rsidP="00096F15">
      <w:pPr>
        <w:pStyle w:val="Opsomming"/>
        <w:numPr>
          <w:ilvl w:val="0"/>
          <w:numId w:val="8"/>
        </w:numPr>
      </w:pPr>
      <w:r>
        <w:t>Maak een notitie op het inkombord, televisieschermen, …</w:t>
      </w:r>
      <w:r w:rsidR="009325C2">
        <w:t xml:space="preserve"> Laat je inspireren door het aankondigingsbericht in bijlage.</w:t>
      </w:r>
    </w:p>
    <w:p w14:paraId="05A5517D" w14:textId="504275F6" w:rsidR="005D1E27" w:rsidRPr="001B29D6" w:rsidRDefault="005D1E27" w:rsidP="00096F15">
      <w:pPr>
        <w:pStyle w:val="Lijstalinea"/>
        <w:numPr>
          <w:ilvl w:val="0"/>
          <w:numId w:val="8"/>
        </w:numPr>
      </w:pPr>
      <w:r w:rsidRPr="001B29D6">
        <w:t>Deel de Dag van de Kinderbegeleider op sociale media. Vermeld in je bericht #dagvandekinderbegeleider</w:t>
      </w:r>
    </w:p>
    <w:p w14:paraId="3233D61E" w14:textId="77777777" w:rsidR="005D1E27" w:rsidRDefault="005D1E27" w:rsidP="00096F15">
      <w:pPr>
        <w:pStyle w:val="Opsomming"/>
        <w:numPr>
          <w:ilvl w:val="0"/>
          <w:numId w:val="8"/>
        </w:numPr>
      </w:pPr>
      <w:r>
        <w:t>Maak een berichtje op jullie website</w:t>
      </w:r>
      <w:r w:rsidR="009325C2">
        <w:t xml:space="preserve"> of in je nieuwsbrief</w:t>
      </w:r>
      <w:r>
        <w:t xml:space="preserve">. </w:t>
      </w:r>
    </w:p>
    <w:p w14:paraId="09AA0F19" w14:textId="77777777" w:rsidR="005D1E27" w:rsidRDefault="005D1E27" w:rsidP="00096F15">
      <w:pPr>
        <w:pStyle w:val="Opsomming"/>
        <w:numPr>
          <w:ilvl w:val="0"/>
          <w:numId w:val="8"/>
        </w:numPr>
      </w:pPr>
      <w:r>
        <w:t xml:space="preserve">Deel de Dag van de Kinderbegeleider op verschillende communicatiekanalen </w:t>
      </w:r>
    </w:p>
    <w:p w14:paraId="5C11EF86" w14:textId="77777777" w:rsidR="009325C2" w:rsidRDefault="009325C2" w:rsidP="00096F15">
      <w:pPr>
        <w:pStyle w:val="Opsomming"/>
        <w:numPr>
          <w:ilvl w:val="0"/>
          <w:numId w:val="8"/>
        </w:numPr>
      </w:pPr>
      <w:r>
        <w:t>Gebruik de banner op basis van de kaartjes van de Dag van de Kinderbegeleider in je mailberichten.</w:t>
      </w:r>
    </w:p>
    <w:p w14:paraId="371EBF6C" w14:textId="77777777" w:rsidR="005D1E27" w:rsidRDefault="005D1E27" w:rsidP="005D1E27">
      <w:pPr>
        <w:pStyle w:val="Opsomming"/>
        <w:numPr>
          <w:ilvl w:val="0"/>
          <w:numId w:val="0"/>
        </w:numPr>
        <w:ind w:left="360"/>
        <w:rPr>
          <w:b/>
        </w:rPr>
      </w:pPr>
    </w:p>
    <w:p w14:paraId="31A2609C" w14:textId="77777777" w:rsidR="005D1E27" w:rsidRDefault="005D1E27" w:rsidP="005D1E27">
      <w:pPr>
        <w:pStyle w:val="Opsomming"/>
        <w:numPr>
          <w:ilvl w:val="0"/>
          <w:numId w:val="0"/>
        </w:numPr>
      </w:pPr>
      <w:r w:rsidRPr="00923FA2">
        <w:rPr>
          <w:b/>
        </w:rPr>
        <w:t>Verspreiden</w:t>
      </w:r>
      <w:r>
        <w:t xml:space="preserve"> van de complimentenkaarten</w:t>
      </w:r>
    </w:p>
    <w:p w14:paraId="3D611A5D" w14:textId="77777777" w:rsidR="005D1E27" w:rsidRPr="00914F7A" w:rsidRDefault="005D1E27" w:rsidP="00096F15">
      <w:pPr>
        <w:pStyle w:val="Opsomming"/>
        <w:numPr>
          <w:ilvl w:val="0"/>
          <w:numId w:val="8"/>
        </w:numPr>
      </w:pPr>
      <w:r>
        <w:t xml:space="preserve">Geef de complimentenkaarten een ereplaats in de opvang zodat ze in het oog springen voor ouders. Bv. aan de inkom in de opvang, aan het onthaal, deel ze zelf uit tijdens een breng- en haalmoment, </w:t>
      </w:r>
      <w:r w:rsidRPr="00914F7A">
        <w:t xml:space="preserve">aan de kapstok van hun kind, </w:t>
      </w:r>
      <w:r w:rsidR="009325C2">
        <w:t xml:space="preserve">in hun vakje, in het </w:t>
      </w:r>
      <w:r w:rsidR="009325C2">
        <w:lastRenderedPageBreak/>
        <w:t xml:space="preserve">heen- en weerschriftje, </w:t>
      </w:r>
      <w:r w:rsidRPr="00914F7A">
        <w:t>…</w:t>
      </w:r>
      <w:r w:rsidR="009325C2">
        <w:t xml:space="preserve"> Hang er een affiche bij zodat ouders weten wat de bedoeling is.</w:t>
      </w:r>
    </w:p>
    <w:p w14:paraId="513D2585" w14:textId="77777777" w:rsidR="005D1E27" w:rsidRDefault="005D1E27" w:rsidP="005D1E27">
      <w:pPr>
        <w:pStyle w:val="Opsomming"/>
        <w:numPr>
          <w:ilvl w:val="0"/>
          <w:numId w:val="0"/>
        </w:numPr>
      </w:pPr>
    </w:p>
    <w:p w14:paraId="31D540F3" w14:textId="77777777" w:rsidR="005D1E27" w:rsidRDefault="005D1E27" w:rsidP="005D1E27">
      <w:pPr>
        <w:pStyle w:val="Opsomming"/>
        <w:numPr>
          <w:ilvl w:val="0"/>
          <w:numId w:val="0"/>
        </w:numPr>
      </w:pPr>
    </w:p>
    <w:p w14:paraId="5D2977C0" w14:textId="77777777" w:rsidR="005D1E27" w:rsidRPr="00331B8F" w:rsidRDefault="005D1E27" w:rsidP="005D1E27">
      <w:pPr>
        <w:pStyle w:val="Opsomming"/>
        <w:numPr>
          <w:ilvl w:val="0"/>
          <w:numId w:val="0"/>
        </w:numPr>
        <w:rPr>
          <w:b/>
        </w:rPr>
      </w:pPr>
      <w:r w:rsidRPr="00331B8F">
        <w:rPr>
          <w:b/>
        </w:rPr>
        <w:t>Dag zelf</w:t>
      </w:r>
    </w:p>
    <w:p w14:paraId="1AE3F9E9" w14:textId="77777777" w:rsidR="005D1E27" w:rsidRDefault="005D1E27" w:rsidP="005D1E27">
      <w:pPr>
        <w:pStyle w:val="Opsomming"/>
        <w:numPr>
          <w:ilvl w:val="0"/>
          <w:numId w:val="0"/>
        </w:numPr>
      </w:pPr>
    </w:p>
    <w:p w14:paraId="36F72E78" w14:textId="77777777" w:rsidR="005D1E27" w:rsidRDefault="005D1E27" w:rsidP="005D1E27">
      <w:pPr>
        <w:pStyle w:val="Opsomming"/>
        <w:numPr>
          <w:ilvl w:val="0"/>
          <w:numId w:val="0"/>
        </w:numPr>
      </w:pPr>
      <w:r w:rsidRPr="0023698E">
        <w:t>Ouders</w:t>
      </w:r>
      <w:r>
        <w:t xml:space="preserve"> </w:t>
      </w:r>
      <w:r w:rsidRPr="00923FA2">
        <w:rPr>
          <w:b/>
        </w:rPr>
        <w:t>actief</w:t>
      </w:r>
      <w:r w:rsidRPr="0023698E">
        <w:t xml:space="preserve"> </w:t>
      </w:r>
      <w:r w:rsidRPr="00923FA2">
        <w:rPr>
          <w:b/>
        </w:rPr>
        <w:t>betrekken</w:t>
      </w:r>
      <w:r>
        <w:rPr>
          <w:b/>
        </w:rPr>
        <w:t xml:space="preserve"> / laten participeren</w:t>
      </w:r>
      <w:r w:rsidRPr="0023698E">
        <w:t xml:space="preserve"> </w:t>
      </w:r>
      <w:r>
        <w:t>aan de D</w:t>
      </w:r>
      <w:r w:rsidRPr="0023698E">
        <w:t xml:space="preserve">ag van de </w:t>
      </w:r>
      <w:r>
        <w:t>K</w:t>
      </w:r>
      <w:r w:rsidRPr="0023698E">
        <w:t>inderbegeleider</w:t>
      </w:r>
    </w:p>
    <w:p w14:paraId="43BE8EBB" w14:textId="77777777" w:rsidR="005D1E27" w:rsidRPr="00923FA2" w:rsidRDefault="005D1E27" w:rsidP="00096F15">
      <w:pPr>
        <w:pStyle w:val="Opsomming"/>
        <w:numPr>
          <w:ilvl w:val="0"/>
          <w:numId w:val="11"/>
        </w:numPr>
      </w:pPr>
      <w:r w:rsidRPr="00923FA2">
        <w:t>Spoor ouders aan om complimenten te geven aan de kinderbegeleiders tijdens breng- en haalmomenten</w:t>
      </w:r>
    </w:p>
    <w:p w14:paraId="00766D4F" w14:textId="77777777" w:rsidR="005D1E27" w:rsidRDefault="005D1E27" w:rsidP="00096F15">
      <w:pPr>
        <w:pStyle w:val="Opsomming"/>
        <w:numPr>
          <w:ilvl w:val="0"/>
          <w:numId w:val="11"/>
        </w:numPr>
      </w:pPr>
      <w:r w:rsidRPr="00923FA2">
        <w:t xml:space="preserve">Voorzie een gezamenlijk </w:t>
      </w:r>
      <w:r>
        <w:t>(verwen)</w:t>
      </w:r>
      <w:r w:rsidRPr="00923FA2">
        <w:t xml:space="preserve">moment tussen ouders en kinderbegeleiders </w:t>
      </w:r>
    </w:p>
    <w:p w14:paraId="5A4C2D37" w14:textId="5662641E" w:rsidR="005D1E27" w:rsidRPr="00923FA2" w:rsidRDefault="005D1E27" w:rsidP="00096F15">
      <w:pPr>
        <w:pStyle w:val="Opsomming"/>
        <w:numPr>
          <w:ilvl w:val="0"/>
          <w:numId w:val="11"/>
        </w:numPr>
      </w:pPr>
      <w:r w:rsidRPr="00923FA2">
        <w:t xml:space="preserve">Bv. </w:t>
      </w:r>
      <w:r>
        <w:t>K</w:t>
      </w:r>
      <w:r w:rsidRPr="00923FA2">
        <w:t>offiemoment, ontbijt, selfie maken,</w:t>
      </w:r>
      <w:r>
        <w:t xml:space="preserve"> </w:t>
      </w:r>
      <w:r w:rsidRPr="00923FA2">
        <w:t>…</w:t>
      </w:r>
    </w:p>
    <w:p w14:paraId="376F75B1" w14:textId="77777777" w:rsidR="005D1E27" w:rsidRPr="00923FA2" w:rsidRDefault="005D1E27" w:rsidP="00096F15">
      <w:pPr>
        <w:pStyle w:val="Opsomming"/>
        <w:numPr>
          <w:ilvl w:val="0"/>
          <w:numId w:val="11"/>
        </w:numPr>
      </w:pPr>
      <w:r w:rsidRPr="00923FA2">
        <w:t xml:space="preserve">Geef de complimentenkaarten een ereplaats in de opvang, zodat ze in het oog springen voor ouders. </w:t>
      </w:r>
    </w:p>
    <w:p w14:paraId="4A02DD05" w14:textId="40513425" w:rsidR="005D1E27" w:rsidRDefault="005D1E27" w:rsidP="00096F15">
      <w:pPr>
        <w:pStyle w:val="Opsomming"/>
        <w:numPr>
          <w:ilvl w:val="0"/>
          <w:numId w:val="11"/>
        </w:numPr>
      </w:pPr>
      <w:r>
        <w:t>Bv. Hang de kaartjes op aan</w:t>
      </w:r>
      <w:r w:rsidR="009325C2">
        <w:t>wasknijpers</w:t>
      </w:r>
      <w:r>
        <w:t>, hang een wasdraad doorheen de opvang, maak een complimentenmuur, maak een complimententent, complimentenboom (haal de natuur binnen in de opvang zoek een tak en breng die binnen in de opvang en hang er de kaartjes aan.)</w:t>
      </w:r>
    </w:p>
    <w:p w14:paraId="6AE5DADC" w14:textId="77777777" w:rsidR="005D1E27" w:rsidRDefault="005D1E27" w:rsidP="005D1E27">
      <w:pPr>
        <w:pStyle w:val="Opsomming"/>
        <w:numPr>
          <w:ilvl w:val="0"/>
          <w:numId w:val="0"/>
        </w:numPr>
        <w:ind w:left="360"/>
      </w:pPr>
    </w:p>
    <w:p w14:paraId="0F0A2628" w14:textId="77777777" w:rsidR="005D1E27" w:rsidRDefault="005D1E27" w:rsidP="005D1E27">
      <w:pPr>
        <w:pStyle w:val="Opsomming"/>
        <w:numPr>
          <w:ilvl w:val="0"/>
          <w:numId w:val="0"/>
        </w:numPr>
      </w:pPr>
      <w:r>
        <w:t xml:space="preserve">Laat de Dag van de kinderbegeleider </w:t>
      </w:r>
      <w:r w:rsidRPr="00AB5D31">
        <w:rPr>
          <w:b/>
        </w:rPr>
        <w:t>leven</w:t>
      </w:r>
      <w:r>
        <w:t xml:space="preserve"> in de opvang</w:t>
      </w:r>
    </w:p>
    <w:p w14:paraId="1366864E" w14:textId="77777777" w:rsidR="005D1E27" w:rsidRPr="001A2A90" w:rsidRDefault="005D1E27" w:rsidP="00096F15">
      <w:pPr>
        <w:pStyle w:val="Opsomming"/>
        <w:numPr>
          <w:ilvl w:val="0"/>
          <w:numId w:val="10"/>
        </w:numPr>
      </w:pPr>
      <w:r w:rsidRPr="001A2A90">
        <w:t>Maak het feestelijk en zorg dat de Dag van de kinderbegeleider echt leeft bij ouders</w:t>
      </w:r>
    </w:p>
    <w:p w14:paraId="5F3B1389" w14:textId="77777777" w:rsidR="009325C2" w:rsidRPr="001A2A90" w:rsidRDefault="005D1E27" w:rsidP="00096F15">
      <w:pPr>
        <w:pStyle w:val="Opsomming"/>
        <w:numPr>
          <w:ilvl w:val="0"/>
          <w:numId w:val="10"/>
        </w:numPr>
      </w:pPr>
      <w:r w:rsidRPr="001A2A90">
        <w:t>Bv. hang vlaggen uit, zet muziek op, leg een rode loper, beschilder de ramen, zorg voor ballonnen, …</w:t>
      </w:r>
    </w:p>
    <w:p w14:paraId="78694742" w14:textId="77777777" w:rsidR="009325C2" w:rsidRPr="001A2A90" w:rsidRDefault="009325C2" w:rsidP="00096F15">
      <w:pPr>
        <w:pStyle w:val="Opsomming"/>
        <w:numPr>
          <w:ilvl w:val="0"/>
          <w:numId w:val="10"/>
        </w:numPr>
      </w:pPr>
      <w:r w:rsidRPr="001A2A90">
        <w:t xml:space="preserve">Denk hierbij aan de link tussen je inrichting, je acties en het thema op de kaartjes. Het is wel fijn om in te spelen op de krieken, het witlof, het ijsje en de tomaatjes. </w:t>
      </w:r>
    </w:p>
    <w:p w14:paraId="79DF9CAB" w14:textId="77777777" w:rsidR="009325C2" w:rsidRPr="00914F7A" w:rsidRDefault="009325C2" w:rsidP="001A2A90">
      <w:pPr>
        <w:pStyle w:val="Opsomming"/>
        <w:numPr>
          <w:ilvl w:val="0"/>
          <w:numId w:val="0"/>
        </w:numPr>
        <w:ind w:left="720" w:hanging="360"/>
      </w:pPr>
    </w:p>
    <w:p w14:paraId="128A4954" w14:textId="77777777" w:rsidR="005D1E27" w:rsidRPr="0023698E" w:rsidRDefault="005D1E27" w:rsidP="005D1E27">
      <w:pPr>
        <w:pStyle w:val="Opsomming"/>
        <w:numPr>
          <w:ilvl w:val="0"/>
          <w:numId w:val="0"/>
        </w:numPr>
      </w:pPr>
    </w:p>
    <w:p w14:paraId="5E2BE312" w14:textId="77777777" w:rsidR="005D1E27" w:rsidRDefault="005D1E27" w:rsidP="00096F15">
      <w:pPr>
        <w:pStyle w:val="Kop2"/>
      </w:pPr>
      <w:r w:rsidRPr="0023698E">
        <w:t xml:space="preserve">Wat kan je als verantwoordelijke doen ten aanzien van de </w:t>
      </w:r>
      <w:r>
        <w:t>kinderbegeleiders</w:t>
      </w:r>
      <w:r w:rsidRPr="0023698E">
        <w:t>?</w:t>
      </w:r>
    </w:p>
    <w:p w14:paraId="54B31549" w14:textId="77777777" w:rsidR="005D1E27" w:rsidRDefault="005D1E27" w:rsidP="005D1E27">
      <w:pPr>
        <w:rPr>
          <w:b/>
        </w:rPr>
      </w:pPr>
    </w:p>
    <w:p w14:paraId="75447300" w14:textId="77777777" w:rsidR="005D1E27" w:rsidRDefault="005D1E27" w:rsidP="005D1E27">
      <w:pPr>
        <w:rPr>
          <w:b/>
        </w:rPr>
      </w:pPr>
      <w:r>
        <w:rPr>
          <w:b/>
        </w:rPr>
        <w:t>Vooraf</w:t>
      </w:r>
    </w:p>
    <w:p w14:paraId="5DFCACE7" w14:textId="77777777" w:rsidR="005D1E27" w:rsidRDefault="005D1E27" w:rsidP="005D1E27"/>
    <w:p w14:paraId="4181F4F5" w14:textId="77777777" w:rsidR="005D1E27" w:rsidRPr="00914F7A" w:rsidRDefault="005D1E27" w:rsidP="005D1E27">
      <w:r>
        <w:lastRenderedPageBreak/>
        <w:t xml:space="preserve">Creëer wat ‘fuzz’ rond de Dag van de Kinderbegeleider: maak de kinderbegeleiders nieuwsgierig </w:t>
      </w:r>
      <w:r w:rsidRPr="00914F7A">
        <w:t xml:space="preserve">naar de verrassingen die hen staan te wachten. Zorg dat de kinderbegeleiders uitkijken naar ‘hun’ dag. </w:t>
      </w:r>
    </w:p>
    <w:p w14:paraId="319F2915" w14:textId="77777777" w:rsidR="005D1E27" w:rsidRPr="00087E8A" w:rsidRDefault="005D1E27" w:rsidP="005D1E27"/>
    <w:p w14:paraId="41F7C872" w14:textId="77777777" w:rsidR="005D1E27" w:rsidRPr="00BB4E62" w:rsidRDefault="005D1E27" w:rsidP="005D1E27">
      <w:pPr>
        <w:rPr>
          <w:b/>
        </w:rPr>
      </w:pPr>
      <w:r w:rsidRPr="00BB4E62">
        <w:rPr>
          <w:b/>
        </w:rPr>
        <w:t>Dag zelf</w:t>
      </w:r>
    </w:p>
    <w:p w14:paraId="59D191A2" w14:textId="77777777" w:rsidR="005D1E27" w:rsidRDefault="005D1E27" w:rsidP="005D1E27"/>
    <w:p w14:paraId="57CCD3FC" w14:textId="77777777" w:rsidR="005D1E27" w:rsidRDefault="005D1E27" w:rsidP="005D1E27">
      <w:r>
        <w:t xml:space="preserve">Kinderbegeleiders </w:t>
      </w:r>
      <w:r w:rsidRPr="00584166">
        <w:rPr>
          <w:b/>
        </w:rPr>
        <w:t>waarderen, verwennen</w:t>
      </w:r>
      <w:r>
        <w:t xml:space="preserve"> en in de watten leggen</w:t>
      </w:r>
    </w:p>
    <w:p w14:paraId="67ED461B" w14:textId="77777777" w:rsidR="005D1E27" w:rsidRDefault="005D1E27" w:rsidP="00096F15">
      <w:pPr>
        <w:pStyle w:val="Opsomming"/>
        <w:numPr>
          <w:ilvl w:val="0"/>
          <w:numId w:val="9"/>
        </w:numPr>
      </w:pPr>
      <w:r>
        <w:t>Voorzie een ontbijt, organiseer een leuk teammoment, een hapje, een drankje, een (zelfgemaakt) cadeautje of een attentie, …</w:t>
      </w:r>
    </w:p>
    <w:p w14:paraId="14A778AA" w14:textId="77777777" w:rsidR="005D1E27" w:rsidRPr="00A66D8E" w:rsidRDefault="005D1E27" w:rsidP="00096F15">
      <w:pPr>
        <w:pStyle w:val="Opsomming"/>
        <w:numPr>
          <w:ilvl w:val="0"/>
          <w:numId w:val="9"/>
        </w:numPr>
      </w:pPr>
      <w:r w:rsidRPr="00A66D8E">
        <w:t xml:space="preserve">Heb </w:t>
      </w:r>
      <w:r>
        <w:t>aandacht voor gevoeligheden: sommige kinderbegeleiders</w:t>
      </w:r>
      <w:r w:rsidRPr="00A66D8E">
        <w:t xml:space="preserve"> zullen meer complimenten krijgen dan anderen. Hoe ga je er als verantwoordelijke mee om als niet iedereen even veel complimenten krijgt? </w:t>
      </w:r>
    </w:p>
    <w:p w14:paraId="08B11E33" w14:textId="77777777" w:rsidR="000D34FB" w:rsidRDefault="00FD6BD7" w:rsidP="00096F15">
      <w:pPr>
        <w:pStyle w:val="Opsomming"/>
        <w:numPr>
          <w:ilvl w:val="0"/>
          <w:numId w:val="9"/>
        </w:numPr>
      </w:pPr>
      <w:r>
        <w:t>Geef zelf aan alle begeleiders een kaartje met een persoonlijk compliment.</w:t>
      </w:r>
    </w:p>
    <w:p w14:paraId="0DE05216" w14:textId="77777777" w:rsidR="00FD6BD7" w:rsidRDefault="00FD6BD7" w:rsidP="00096F15">
      <w:pPr>
        <w:pStyle w:val="Opsomming"/>
        <w:numPr>
          <w:ilvl w:val="0"/>
          <w:numId w:val="9"/>
        </w:numPr>
      </w:pPr>
      <w:r>
        <w:t xml:space="preserve">Leg de kaartjes ook in de personeelsruimte en moedig de kinderbegeleiders aan om elkaar een compliment te geven. </w:t>
      </w:r>
    </w:p>
    <w:p w14:paraId="71B9DB60" w14:textId="77777777" w:rsidR="005D1E27" w:rsidRPr="00BB4E62" w:rsidRDefault="005D1E27" w:rsidP="005D1E27"/>
    <w:p w14:paraId="0221D35C" w14:textId="77777777" w:rsidR="005D1E27" w:rsidRDefault="005D1E27" w:rsidP="00096F15">
      <w:pPr>
        <w:pStyle w:val="Kop2"/>
      </w:pPr>
      <w:r w:rsidRPr="0023698E">
        <w:lastRenderedPageBreak/>
        <w:t>Wat kan je als verantwoordelijke doen ten aanzien van de kinderen?</w:t>
      </w:r>
    </w:p>
    <w:p w14:paraId="66B63009" w14:textId="77777777" w:rsidR="005D1E27" w:rsidRDefault="005D1E27" w:rsidP="005D1E27"/>
    <w:p w14:paraId="765DAB46" w14:textId="77777777" w:rsidR="005D1E27" w:rsidRPr="00F55ECE" w:rsidRDefault="005D1E27" w:rsidP="005D1E27">
      <w:pPr>
        <w:rPr>
          <w:b/>
        </w:rPr>
      </w:pPr>
      <w:r>
        <w:rPr>
          <w:b/>
        </w:rPr>
        <w:t>Vooraf</w:t>
      </w:r>
    </w:p>
    <w:p w14:paraId="0280A3C1" w14:textId="77777777" w:rsidR="005D1E27" w:rsidRDefault="005D1E27" w:rsidP="005D1E27"/>
    <w:p w14:paraId="1C16D864" w14:textId="77777777" w:rsidR="005D1E27" w:rsidRDefault="005D1E27" w:rsidP="005D1E27">
      <w:r>
        <w:t>Kinderen</w:t>
      </w:r>
      <w:r w:rsidRPr="0023698E">
        <w:t xml:space="preserve"> </w:t>
      </w:r>
      <w:r w:rsidRPr="00896EDA">
        <w:rPr>
          <w:b/>
        </w:rPr>
        <w:t>betrekken</w:t>
      </w:r>
      <w:r w:rsidRPr="0023698E">
        <w:t xml:space="preserve"> bij </w:t>
      </w:r>
      <w:r>
        <w:t xml:space="preserve">voorbereiding van </w:t>
      </w:r>
      <w:r w:rsidRPr="0023698E">
        <w:t>de dag van de kinderbegeleider</w:t>
      </w:r>
      <w:r>
        <w:t xml:space="preserve">. </w:t>
      </w:r>
    </w:p>
    <w:p w14:paraId="33782D6D" w14:textId="77777777" w:rsidR="005D1E27" w:rsidRDefault="005D1E27" w:rsidP="00096F15">
      <w:pPr>
        <w:pStyle w:val="Opsomming"/>
        <w:numPr>
          <w:ilvl w:val="0"/>
          <w:numId w:val="12"/>
        </w:numPr>
      </w:pPr>
      <w:r>
        <w:t>Creëer wat ‘fuzz’ rond de Dag van de Kinderbegeleider: maak de kinderen nieuwsgierig. Zorg dat ook de kinderen uitkijken naar de dag van de Kinderbegeleider.</w:t>
      </w:r>
    </w:p>
    <w:p w14:paraId="247388D0" w14:textId="77777777" w:rsidR="005D1E27" w:rsidRDefault="005D1E27" w:rsidP="00096F15">
      <w:pPr>
        <w:pStyle w:val="Opsomming"/>
        <w:numPr>
          <w:ilvl w:val="0"/>
          <w:numId w:val="12"/>
        </w:numPr>
      </w:pPr>
      <w:r>
        <w:t>Laat kinderen helpen met de voorbereidingen van de dag</w:t>
      </w:r>
    </w:p>
    <w:p w14:paraId="7F5461B6" w14:textId="77777777" w:rsidR="005D1E27" w:rsidRDefault="005D1E27" w:rsidP="00096F15">
      <w:pPr>
        <w:pStyle w:val="Opsomming"/>
        <w:numPr>
          <w:ilvl w:val="0"/>
          <w:numId w:val="12"/>
        </w:numPr>
      </w:pPr>
      <w:r>
        <w:t>Bv. affiches maken, opvang inrichten, verwenactiviteit voorbereiden,…</w:t>
      </w:r>
    </w:p>
    <w:p w14:paraId="63356E43" w14:textId="77777777" w:rsidR="00FD6BD7" w:rsidRDefault="00FD6BD7" w:rsidP="00096F15">
      <w:pPr>
        <w:pStyle w:val="Opsomming"/>
        <w:numPr>
          <w:ilvl w:val="0"/>
          <w:numId w:val="12"/>
        </w:numPr>
      </w:pPr>
      <w:r>
        <w:t xml:space="preserve">Denk hierbij aan de link tussen je inrichting, je acties en het thema op de kaartjes. Het is wel fijn om in te spelen op de krieken, het witlof, het ijsje en de tomaatjes. </w:t>
      </w:r>
    </w:p>
    <w:p w14:paraId="13D3F6F4" w14:textId="77777777" w:rsidR="00FD6BD7" w:rsidRPr="0023698E" w:rsidRDefault="00FD6BD7" w:rsidP="005D1E27">
      <w:pPr>
        <w:pStyle w:val="Opsomming"/>
        <w:numPr>
          <w:ilvl w:val="0"/>
          <w:numId w:val="0"/>
        </w:numPr>
        <w:ind w:left="720"/>
      </w:pPr>
    </w:p>
    <w:p w14:paraId="45B5B6B9" w14:textId="77777777" w:rsidR="005D1E27" w:rsidRDefault="005D1E27" w:rsidP="005D1E27"/>
    <w:p w14:paraId="672FA701" w14:textId="77777777" w:rsidR="005D1E27" w:rsidRPr="00331B8F" w:rsidRDefault="005D1E27" w:rsidP="005D1E27">
      <w:pPr>
        <w:pStyle w:val="Opsomming"/>
        <w:numPr>
          <w:ilvl w:val="0"/>
          <w:numId w:val="0"/>
        </w:numPr>
        <w:rPr>
          <w:b/>
        </w:rPr>
      </w:pPr>
      <w:r w:rsidRPr="00331B8F">
        <w:rPr>
          <w:b/>
        </w:rPr>
        <w:t>Dag zelf</w:t>
      </w:r>
    </w:p>
    <w:p w14:paraId="2A26BC5D" w14:textId="77777777" w:rsidR="005D1E27" w:rsidRDefault="005D1E27" w:rsidP="005D1E27">
      <w:pPr>
        <w:pStyle w:val="Opsomming"/>
        <w:numPr>
          <w:ilvl w:val="0"/>
          <w:numId w:val="0"/>
        </w:numPr>
      </w:pPr>
    </w:p>
    <w:p w14:paraId="2B14FDF3" w14:textId="77777777" w:rsidR="005D1E27" w:rsidRDefault="005D1E27" w:rsidP="005D1E27">
      <w:pPr>
        <w:pStyle w:val="Opsomming"/>
        <w:numPr>
          <w:ilvl w:val="0"/>
          <w:numId w:val="0"/>
        </w:numPr>
      </w:pPr>
      <w:r>
        <w:t xml:space="preserve">Laat de kinderen de kinderbegeleiders eens </w:t>
      </w:r>
      <w:r w:rsidRPr="00896EDA">
        <w:rPr>
          <w:b/>
        </w:rPr>
        <w:t>extra</w:t>
      </w:r>
      <w:r>
        <w:t xml:space="preserve"> te </w:t>
      </w:r>
      <w:r w:rsidRPr="00896EDA">
        <w:rPr>
          <w:b/>
        </w:rPr>
        <w:t>verwennen</w:t>
      </w:r>
      <w:r>
        <w:t xml:space="preserve"> </w:t>
      </w:r>
    </w:p>
    <w:p w14:paraId="5F5F15AA" w14:textId="77777777" w:rsidR="005D1E27" w:rsidRDefault="005D1E27" w:rsidP="00096F15">
      <w:pPr>
        <w:pStyle w:val="Opsomming"/>
        <w:numPr>
          <w:ilvl w:val="0"/>
          <w:numId w:val="12"/>
        </w:numPr>
      </w:pPr>
      <w:r w:rsidRPr="00896EDA">
        <w:lastRenderedPageBreak/>
        <w:t xml:space="preserve">Bv. een knuffel geven, lied, gedicht, tekening, dans, een verhaal voorlezen, bouw de opvang om </w:t>
      </w:r>
      <w:r>
        <w:t>tot</w:t>
      </w:r>
      <w:r w:rsidRPr="00896EDA">
        <w:t xml:space="preserve"> een wellness voor de kinderbegeleiders (en kinderen), laat de kinderen iets koken voor de kinderbegeleiders bak een taart, maak pannenkoeken, fruitsalade, …</w:t>
      </w:r>
    </w:p>
    <w:p w14:paraId="5DCEF20C" w14:textId="77777777" w:rsidR="00FD6BD7" w:rsidRPr="00896EDA" w:rsidRDefault="00FD6BD7" w:rsidP="00096F15">
      <w:pPr>
        <w:pStyle w:val="Opsomming"/>
        <w:numPr>
          <w:ilvl w:val="0"/>
          <w:numId w:val="12"/>
        </w:numPr>
      </w:pPr>
      <w:r>
        <w:t xml:space="preserve">Denk hierbij aan de link tussen je inrichting, je acties en het thema op de kaartjes. Het is wel fijn om in te spelen op de krieken, het witlof, het ijsje en de tomaatjes. </w:t>
      </w:r>
    </w:p>
    <w:p w14:paraId="6728A7A6" w14:textId="77777777" w:rsidR="005D1E27" w:rsidRDefault="005D1E27" w:rsidP="005D1E27">
      <w:pPr>
        <w:pStyle w:val="Opsomming"/>
        <w:numPr>
          <w:ilvl w:val="0"/>
          <w:numId w:val="0"/>
        </w:numPr>
        <w:ind w:left="360" w:hanging="360"/>
      </w:pPr>
    </w:p>
    <w:p w14:paraId="1DB47DB9" w14:textId="77777777" w:rsidR="005D1E27" w:rsidRDefault="005D1E27" w:rsidP="005D1E27">
      <w:pPr>
        <w:pStyle w:val="Opsomming"/>
        <w:numPr>
          <w:ilvl w:val="0"/>
          <w:numId w:val="0"/>
        </w:numPr>
        <w:ind w:left="360" w:hanging="360"/>
      </w:pPr>
      <w:r>
        <w:t xml:space="preserve">Kinderen </w:t>
      </w:r>
      <w:r w:rsidRPr="00896EDA">
        <w:rPr>
          <w:b/>
        </w:rPr>
        <w:t>helpen</w:t>
      </w:r>
      <w:r>
        <w:t xml:space="preserve"> die dag extra hard met de kinderbegeleiders </w:t>
      </w:r>
    </w:p>
    <w:p w14:paraId="3047E3B2" w14:textId="77777777" w:rsidR="005D1E27" w:rsidRPr="00896EDA" w:rsidRDefault="005D1E27" w:rsidP="00096F15">
      <w:pPr>
        <w:pStyle w:val="Opsomming"/>
        <w:numPr>
          <w:ilvl w:val="0"/>
          <w:numId w:val="12"/>
        </w:numPr>
      </w:pPr>
      <w:r w:rsidRPr="00896EDA">
        <w:t>Bv. kinderen doen de taken van de kinderbegeleiders</w:t>
      </w:r>
      <w:r>
        <w:t xml:space="preserve"> zoals</w:t>
      </w:r>
      <w:r w:rsidRPr="00896EDA">
        <w:t xml:space="preserve"> afwassen, opruimen, voorbereiden van vieruurtje, spelen het lievelingsspel van de kinderbegeleider, …</w:t>
      </w:r>
    </w:p>
    <w:p w14:paraId="50F6F410" w14:textId="77777777" w:rsidR="005D1E27" w:rsidRPr="00F55ECE" w:rsidRDefault="005D1E27" w:rsidP="005D1E27"/>
    <w:p w14:paraId="2CFDDFD5" w14:textId="77777777" w:rsidR="005D1E27" w:rsidRDefault="005D1E27" w:rsidP="00096F15">
      <w:pPr>
        <w:pStyle w:val="Kop2"/>
      </w:pPr>
      <w:r w:rsidRPr="0023698E">
        <w:t xml:space="preserve">Wat kan je als verantwoordelijke doen ten aanzien van </w:t>
      </w:r>
      <w:r>
        <w:t>anderen (bestuur, pers, buurt,…)</w:t>
      </w:r>
      <w:r w:rsidRPr="0023698E">
        <w:t>?</w:t>
      </w:r>
    </w:p>
    <w:p w14:paraId="2280B5F0" w14:textId="77777777" w:rsidR="005D1E27" w:rsidRDefault="005D1E27" w:rsidP="005D1E27"/>
    <w:p w14:paraId="3ED07D92" w14:textId="77777777" w:rsidR="005D1E27" w:rsidRDefault="005D1E27" w:rsidP="005D1E27">
      <w:r>
        <w:t xml:space="preserve">Mobiliseer de </w:t>
      </w:r>
      <w:r w:rsidRPr="008B3B42">
        <w:rPr>
          <w:b/>
        </w:rPr>
        <w:t>buurt</w:t>
      </w:r>
      <w:r>
        <w:t xml:space="preserve"> om ook eens een compliment te geven aan de kinderbegeleiders. Bv. leerkrachten, directie van scholen, buren van de opvang, buurtwinkels, …</w:t>
      </w:r>
    </w:p>
    <w:p w14:paraId="5F6E2B85" w14:textId="77777777" w:rsidR="005D1E27" w:rsidRDefault="005D1E27" w:rsidP="005D1E27"/>
    <w:p w14:paraId="20887339" w14:textId="77777777" w:rsidR="005D1E27" w:rsidRDefault="005D1E27" w:rsidP="005D1E27">
      <w:r>
        <w:t xml:space="preserve">Verspreid een persbericht bij (regionale) </w:t>
      </w:r>
      <w:r w:rsidRPr="008B3B42">
        <w:rPr>
          <w:b/>
        </w:rPr>
        <w:t>pers</w:t>
      </w:r>
      <w:r>
        <w:rPr>
          <w:b/>
        </w:rPr>
        <w:t xml:space="preserve">: </w:t>
      </w:r>
      <w:r w:rsidRPr="00220742">
        <w:t>zie</w:t>
      </w:r>
      <w:r>
        <w:t xml:space="preserve"> </w:t>
      </w:r>
      <w:r w:rsidRPr="003666D4">
        <w:rPr>
          <w:u w:val="single"/>
        </w:rPr>
        <w:t>model persbericht</w:t>
      </w:r>
      <w:r>
        <w:rPr>
          <w:u w:val="single"/>
        </w:rPr>
        <w:t xml:space="preserve"> </w:t>
      </w:r>
      <w:r>
        <w:t>Bv. lokale krant komt een foto maken van het team kinderbegeleiders met hun complimentenketting.</w:t>
      </w:r>
    </w:p>
    <w:p w14:paraId="2DB90662" w14:textId="77777777" w:rsidR="00FD6BD7" w:rsidRDefault="00FD6BD7" w:rsidP="005D1E27"/>
    <w:p w14:paraId="2E36ABAE" w14:textId="5E9E0166" w:rsidR="00FD6BD7" w:rsidRDefault="00FD6BD7" w:rsidP="005D1E27">
      <w:r>
        <w:t>Gebruik de banner op basis van de kaartjes van de Dag van de Kinderbegeleider in je mailberichten aan externe partners, pers, …</w:t>
      </w:r>
    </w:p>
    <w:p w14:paraId="6EA88237" w14:textId="77777777" w:rsidR="001A2A90" w:rsidRDefault="001A2A90" w:rsidP="005D1E27"/>
    <w:p w14:paraId="0264F008" w14:textId="77777777" w:rsidR="00FD6BD7" w:rsidRDefault="00FD6BD7" w:rsidP="001A2A90">
      <w:pPr>
        <w:pStyle w:val="Kop2"/>
      </w:pPr>
      <w:r>
        <w:t>Wat kan je achteraf doen om de Dag van de Kinderbegeleider nooit meer te vergeten</w:t>
      </w:r>
    </w:p>
    <w:p w14:paraId="755910C2" w14:textId="77777777" w:rsidR="00FD6BD7" w:rsidRDefault="00FD6BD7" w:rsidP="005D1E27"/>
    <w:p w14:paraId="74E4E8F9" w14:textId="77777777" w:rsidR="00FD6BD7" w:rsidRDefault="00FD6BD7" w:rsidP="005D1E27">
      <w:r>
        <w:t>Laat de medewerkers nagenieten door:</w:t>
      </w:r>
    </w:p>
    <w:p w14:paraId="0CCA8B07" w14:textId="243C2929" w:rsidR="00FD6BD7" w:rsidRDefault="00FD6BD7" w:rsidP="00096F15">
      <w:pPr>
        <w:pStyle w:val="Lijstalinea"/>
        <w:numPr>
          <w:ilvl w:val="0"/>
          <w:numId w:val="13"/>
        </w:numPr>
      </w:pPr>
      <w:r>
        <w:t>foto’s van de Dag van de Kinderbegeleider uit te hangen, te projecteren, te verdelen, …</w:t>
      </w:r>
    </w:p>
    <w:p w14:paraId="514434AE" w14:textId="3303D1FA" w:rsidR="00FD6BD7" w:rsidRDefault="00FD6BD7" w:rsidP="00096F15">
      <w:pPr>
        <w:pStyle w:val="Lijstalinea"/>
        <w:numPr>
          <w:ilvl w:val="0"/>
          <w:numId w:val="13"/>
        </w:numPr>
      </w:pPr>
      <w:r>
        <w:t>een verslagje van je acties op te nemen in je nieuwsbrief of op je website.</w:t>
      </w:r>
    </w:p>
    <w:p w14:paraId="40A5C656" w14:textId="349B339F" w:rsidR="00FD6BD7" w:rsidRDefault="00FD6BD7" w:rsidP="00096F15">
      <w:pPr>
        <w:pStyle w:val="Lijstalinea"/>
        <w:numPr>
          <w:ilvl w:val="0"/>
          <w:numId w:val="13"/>
        </w:numPr>
      </w:pPr>
      <w:r>
        <w:t>te stoefen met het succes van je acties op sociale media.</w:t>
      </w:r>
    </w:p>
    <w:p w14:paraId="32B6A3E4" w14:textId="41181F65" w:rsidR="00FD6BD7" w:rsidRPr="00BC11CB" w:rsidRDefault="00FD6BD7" w:rsidP="00096F15">
      <w:pPr>
        <w:pStyle w:val="Lijstalinea"/>
        <w:numPr>
          <w:ilvl w:val="0"/>
          <w:numId w:val="13"/>
        </w:numPr>
      </w:pPr>
      <w:r>
        <w:lastRenderedPageBreak/>
        <w:t>samen met je team te bespreken hoe fijn het was om zoveel complimenten te krijgen en voor te stellen om het niet enkel bij 12 oktober te houden maar vaker aandacht te hebben voor complimenten voor elkaar, voor de kinderen, voor de ouders. Geef zelf het goede voorbeeld!</w:t>
      </w:r>
    </w:p>
    <w:p w14:paraId="23BA22B8" w14:textId="77777777" w:rsidR="005D1E27" w:rsidRDefault="005D1E27" w:rsidP="005D1E27">
      <w:pPr>
        <w:rPr>
          <w:u w:val="single"/>
        </w:rPr>
      </w:pPr>
    </w:p>
    <w:p w14:paraId="36D2ABDC" w14:textId="77777777" w:rsidR="005E63C8" w:rsidRPr="005E63C8" w:rsidRDefault="005E63C8" w:rsidP="005E63C8">
      <w:pPr>
        <w:pStyle w:val="Titel"/>
      </w:pPr>
    </w:p>
    <w:sectPr w:rsidR="005E63C8" w:rsidRPr="005E63C8" w:rsidSect="000154E1">
      <w:headerReference w:type="even" r:id="rId12"/>
      <w:footerReference w:type="default" r:id="rId13"/>
      <w:footerReference w:type="first" r:id="rId14"/>
      <w:pgSz w:w="11906" w:h="16838"/>
      <w:pgMar w:top="2694" w:right="1985" w:bottom="1418" w:left="1531" w:header="85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3FF4" w14:textId="77777777" w:rsidR="00A35806" w:rsidRDefault="00A35806" w:rsidP="003D1334">
      <w:r>
        <w:separator/>
      </w:r>
    </w:p>
  </w:endnote>
  <w:endnote w:type="continuationSeparator" w:id="0">
    <w:p w14:paraId="2398D7D2" w14:textId="77777777" w:rsidR="00A35806" w:rsidRDefault="00A35806"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C810" w14:textId="515F4B2E" w:rsidR="000D34FB" w:rsidRDefault="000D34FB" w:rsidP="00EC5D05">
    <w:r>
      <w:fldChar w:fldCharType="begin"/>
    </w:r>
    <w:r>
      <w:instrText xml:space="preserve"> CREATEDATE \@ "d MMMM yyyy" \* MERGEFORMAT </w:instrText>
    </w:r>
    <w:r>
      <w:fldChar w:fldCharType="separate"/>
    </w:r>
    <w:r>
      <w:rPr>
        <w:noProof/>
      </w:rPr>
      <w:t>4 september 2018</w:t>
    </w:r>
    <w:r>
      <w:rPr>
        <w:noProof/>
      </w:rPr>
      <w:fldChar w:fldCharType="end"/>
    </w:r>
    <w:r>
      <w:t xml:space="preserve"> - </w:t>
    </w:r>
    <w:r>
      <w:fldChar w:fldCharType="begin"/>
    </w:r>
    <w:r>
      <w:instrText xml:space="preserve"> PAGE \* Arabic \* MERGEFORMAT </w:instrText>
    </w:r>
    <w:r>
      <w:fldChar w:fldCharType="separate"/>
    </w:r>
    <w:r w:rsidR="009A1300">
      <w:rPr>
        <w:noProof/>
      </w:rPr>
      <w:t>4</w:t>
    </w:r>
    <w:r>
      <w:rPr>
        <w:noProof/>
      </w:rPr>
      <w:fldChar w:fldCharType="end"/>
    </w:r>
    <w:r>
      <w:t>/</w:t>
    </w:r>
    <w:r>
      <w:rPr>
        <w:noProof/>
      </w:rPr>
      <w:fldChar w:fldCharType="begin"/>
    </w:r>
    <w:r>
      <w:rPr>
        <w:noProof/>
      </w:rPr>
      <w:instrText xml:space="preserve"> NUMPAGES \* Arabic \* MERGEFORMAT </w:instrText>
    </w:r>
    <w:r>
      <w:rPr>
        <w:noProof/>
      </w:rPr>
      <w:fldChar w:fldCharType="separate"/>
    </w:r>
    <w:r w:rsidR="009A1300">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3BA3" w14:textId="77777777" w:rsidR="000D34FB" w:rsidRDefault="000D34FB" w:rsidP="00FB6255">
    <w:r>
      <w:rPr>
        <w:noProof/>
      </w:rPr>
      <w:fldChar w:fldCharType="begin"/>
    </w:r>
    <w:r>
      <w:rPr>
        <w:noProof/>
      </w:rPr>
      <w:instrText xml:space="preserve"> FILENAME \* Lower \* MERGEFORMAT </w:instrText>
    </w:r>
    <w:r>
      <w:rPr>
        <w:noProof/>
      </w:rPr>
      <w:fldChar w:fldCharType="separate"/>
    </w:r>
    <w:r>
      <w:rPr>
        <w:noProof/>
      </w:rPr>
      <w:t>document2</w:t>
    </w:r>
    <w:r>
      <w:rPr>
        <w:noProof/>
      </w:rPr>
      <w:fldChar w:fldCharType="end"/>
    </w:r>
    <w:r>
      <w:t xml:space="preserve"> - </w:t>
    </w:r>
    <w:r>
      <w:rPr>
        <w:noProof/>
      </w:rPr>
      <w:fldChar w:fldCharType="begin"/>
    </w:r>
    <w:r>
      <w:rPr>
        <w:noProof/>
      </w:rPr>
      <w:instrText xml:space="preserve"> USERINITIALS \* Upper \* MERGEFORMAT </w:instrText>
    </w:r>
    <w:r>
      <w:rPr>
        <w:noProof/>
      </w:rPr>
      <w:fldChar w:fldCharType="separate"/>
    </w:r>
    <w:r>
      <w:rPr>
        <w:noProof/>
      </w:rPr>
      <w:t>WL</w:t>
    </w:r>
    <w:r>
      <w:rPr>
        <w:noProof/>
      </w:rPr>
      <w:fldChar w:fldCharType="end"/>
    </w:r>
    <w:r>
      <w:t xml:space="preserve"> - </w:t>
    </w:r>
    <w:r>
      <w:fldChar w:fldCharType="begin"/>
    </w:r>
    <w:r>
      <w:instrText xml:space="preserve"> CREATEDATE \@ "d MMMM yyyy" \* MERGEFORMAT </w:instrText>
    </w:r>
    <w:r>
      <w:fldChar w:fldCharType="separate"/>
    </w:r>
    <w:r>
      <w:rPr>
        <w:noProof/>
      </w:rPr>
      <w:t>4 september 2018</w:t>
    </w:r>
    <w:r>
      <w:rPr>
        <w:noProof/>
      </w:rPr>
      <w:fldChar w:fldCharType="end"/>
    </w:r>
    <w:r>
      <w:t xml:space="preserve"> - </w:t>
    </w:r>
    <w:r>
      <w:fldChar w:fldCharType="begin"/>
    </w:r>
    <w:r>
      <w:instrText xml:space="preserve"> PAGE \* Arabic \* MERGEFORMAT </w:instrText>
    </w:r>
    <w:r>
      <w:fldChar w:fldCharType="separate"/>
    </w:r>
    <w:r>
      <w:rPr>
        <w:noProof/>
      </w:rPr>
      <w:t>1</w:t>
    </w:r>
    <w:r>
      <w:rPr>
        <w:noProof/>
      </w:rPr>
      <w:fldChar w:fldCharType="end"/>
    </w:r>
    <w:r>
      <w:t>/</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BBE9F" w14:textId="77777777" w:rsidR="00A35806" w:rsidRDefault="00A35806" w:rsidP="003D1334">
      <w:r>
        <w:separator/>
      </w:r>
    </w:p>
  </w:footnote>
  <w:footnote w:type="continuationSeparator" w:id="0">
    <w:p w14:paraId="324C9BB2" w14:textId="77777777" w:rsidR="00A35806" w:rsidRDefault="00A35806" w:rsidP="003D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88511" w14:textId="77777777" w:rsidR="000D34FB" w:rsidRDefault="000D34FB" w:rsidP="003D1334">
    <w:pPr>
      <w:pStyle w:val="Koptekst"/>
    </w:pPr>
    <w:r>
      <w:rPr>
        <w:noProof/>
        <w:lang w:eastAsia="nl-BE"/>
      </w:rPr>
      <mc:AlternateContent>
        <mc:Choice Requires="wps">
          <w:drawing>
            <wp:inline distT="0" distB="0" distL="0" distR="0" wp14:anchorId="6561E551" wp14:editId="77A74AE2">
              <wp:extent cx="351155" cy="1278255"/>
              <wp:effectExtent l="0" t="0" r="127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C6F8" w14:textId="77777777" w:rsidR="000D34FB" w:rsidRDefault="000D34FB" w:rsidP="003D1334"/>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61E551" id="_x0000_t202" coordsize="21600,21600" o:spt="202" path="m,l,21600r21600,l21600,xe">
              <v:stroke joinstyle="miter"/>
              <v:path gradientshapeok="t" o:connecttype="rect"/>
            </v:shapetype>
            <v:shape id="Text Box 1" o:spid="_x0000_s1026" type="#_x0000_t202" style="width:27.6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" filled="f" stroked="f">
              <v:textbox>
                <w:txbxContent>
                  <w:p w14:paraId="67F0C6F8" w14:textId="77777777" w:rsidR="000D34FB" w:rsidRDefault="000D34FB" w:rsidP="003D1334"/>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2" w15:restartNumberingAfterBreak="0">
    <w:nsid w:val="152C5D3F"/>
    <w:multiLevelType w:val="hybridMultilevel"/>
    <w:tmpl w:val="A32EBBDC"/>
    <w:lvl w:ilvl="0" w:tplc="42F62E22">
      <w:numFmt w:val="bullet"/>
      <w:lvlText w:val="-"/>
      <w:lvlJc w:val="left"/>
      <w:pPr>
        <w:ind w:left="720" w:hanging="360"/>
      </w:pPr>
      <w:rPr>
        <w:rFonts w:ascii="Arial" w:eastAsia="Times New Roman" w:hAnsi="Arial" w:cs="Aria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445537"/>
    <w:multiLevelType w:val="hybridMultilevel"/>
    <w:tmpl w:val="E382772E"/>
    <w:lvl w:ilvl="0" w:tplc="42F62E22">
      <w:numFmt w:val="bullet"/>
      <w:lvlText w:val="-"/>
      <w:lvlJc w:val="left"/>
      <w:pPr>
        <w:ind w:left="720" w:hanging="360"/>
      </w:pPr>
      <w:rPr>
        <w:rFonts w:ascii="Arial" w:eastAsia="Times New Roman" w:hAnsi="Arial" w:cs="Aria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1558BD"/>
    <w:multiLevelType w:val="hybridMultilevel"/>
    <w:tmpl w:val="11483324"/>
    <w:lvl w:ilvl="0" w:tplc="42F62E2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47281E92"/>
    <w:multiLevelType w:val="hybridMultilevel"/>
    <w:tmpl w:val="F4B0A338"/>
    <w:lvl w:ilvl="0" w:tplc="42F62E2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0" w15:restartNumberingAfterBreak="0">
    <w:nsid w:val="5F214DD6"/>
    <w:multiLevelType w:val="hybridMultilevel"/>
    <w:tmpl w:val="D8084E1C"/>
    <w:lvl w:ilvl="0" w:tplc="F9586B2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2" w15:restartNumberingAfterBreak="0">
    <w:nsid w:val="739C0A90"/>
    <w:multiLevelType w:val="hybridMultilevel"/>
    <w:tmpl w:val="C324B3B2"/>
    <w:lvl w:ilvl="0" w:tplc="42F62E22">
      <w:numFmt w:val="bullet"/>
      <w:lvlText w:val="-"/>
      <w:lvlJc w:val="left"/>
      <w:pPr>
        <w:ind w:left="720" w:hanging="360"/>
      </w:pPr>
      <w:rPr>
        <w:rFonts w:ascii="Arial" w:eastAsia="Times New Roman" w:hAnsi="Arial" w:cs="Aria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5"/>
  </w:num>
  <w:num w:numId="6">
    <w:abstractNumId w:val="11"/>
  </w:num>
  <w:num w:numId="7">
    <w:abstractNumId w:val="9"/>
  </w:num>
  <w:num w:numId="8">
    <w:abstractNumId w:val="10"/>
  </w:num>
  <w:num w:numId="9">
    <w:abstractNumId w:val="8"/>
  </w:num>
  <w:num w:numId="10">
    <w:abstractNumId w:val="4"/>
  </w:num>
  <w:num w:numId="11">
    <w:abstractNumId w:val="6"/>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embedSystemFont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27"/>
    <w:rsid w:val="00004622"/>
    <w:rsid w:val="000154E1"/>
    <w:rsid w:val="00020F97"/>
    <w:rsid w:val="000231AB"/>
    <w:rsid w:val="00032DA4"/>
    <w:rsid w:val="0003410D"/>
    <w:rsid w:val="0005572A"/>
    <w:rsid w:val="00074570"/>
    <w:rsid w:val="00086BBC"/>
    <w:rsid w:val="00096F15"/>
    <w:rsid w:val="000A77E9"/>
    <w:rsid w:val="000D2B07"/>
    <w:rsid w:val="000D34FB"/>
    <w:rsid w:val="000D4F03"/>
    <w:rsid w:val="000F0F55"/>
    <w:rsid w:val="001413C4"/>
    <w:rsid w:val="00154AC1"/>
    <w:rsid w:val="00177D4D"/>
    <w:rsid w:val="0018564B"/>
    <w:rsid w:val="001A2A90"/>
    <w:rsid w:val="001A5C20"/>
    <w:rsid w:val="001B071F"/>
    <w:rsid w:val="001B1AC8"/>
    <w:rsid w:val="001B29D6"/>
    <w:rsid w:val="001B3BCA"/>
    <w:rsid w:val="001D6A4A"/>
    <w:rsid w:val="001D6B84"/>
    <w:rsid w:val="001D7AC1"/>
    <w:rsid w:val="001E3D2E"/>
    <w:rsid w:val="00205F60"/>
    <w:rsid w:val="00206331"/>
    <w:rsid w:val="00230D5D"/>
    <w:rsid w:val="00255B5D"/>
    <w:rsid w:val="00285035"/>
    <w:rsid w:val="002954C8"/>
    <w:rsid w:val="00296FF0"/>
    <w:rsid w:val="002A76C4"/>
    <w:rsid w:val="002C2BCA"/>
    <w:rsid w:val="002C6CDB"/>
    <w:rsid w:val="002D0A8D"/>
    <w:rsid w:val="00316F88"/>
    <w:rsid w:val="00322BF6"/>
    <w:rsid w:val="00334C13"/>
    <w:rsid w:val="00385CA5"/>
    <w:rsid w:val="00390A92"/>
    <w:rsid w:val="00396287"/>
    <w:rsid w:val="003A53D5"/>
    <w:rsid w:val="003B0BD7"/>
    <w:rsid w:val="003D088D"/>
    <w:rsid w:val="003D1334"/>
    <w:rsid w:val="003E251E"/>
    <w:rsid w:val="00405846"/>
    <w:rsid w:val="00423199"/>
    <w:rsid w:val="00424D5D"/>
    <w:rsid w:val="0044245E"/>
    <w:rsid w:val="004553C9"/>
    <w:rsid w:val="004579C9"/>
    <w:rsid w:val="004A13FA"/>
    <w:rsid w:val="004A777D"/>
    <w:rsid w:val="004B1908"/>
    <w:rsid w:val="004B4C4D"/>
    <w:rsid w:val="004B6ED9"/>
    <w:rsid w:val="004D2D5C"/>
    <w:rsid w:val="004F5C85"/>
    <w:rsid w:val="00503DB4"/>
    <w:rsid w:val="00505021"/>
    <w:rsid w:val="005170CD"/>
    <w:rsid w:val="00523823"/>
    <w:rsid w:val="005252D1"/>
    <w:rsid w:val="0054514C"/>
    <w:rsid w:val="00565448"/>
    <w:rsid w:val="005A159E"/>
    <w:rsid w:val="005B09E3"/>
    <w:rsid w:val="005B7E02"/>
    <w:rsid w:val="005C5B05"/>
    <w:rsid w:val="005C6551"/>
    <w:rsid w:val="005D0AEE"/>
    <w:rsid w:val="005D1E27"/>
    <w:rsid w:val="005E5D7A"/>
    <w:rsid w:val="005E63C8"/>
    <w:rsid w:val="005E7A22"/>
    <w:rsid w:val="006000A5"/>
    <w:rsid w:val="00640582"/>
    <w:rsid w:val="00647F78"/>
    <w:rsid w:val="00651F67"/>
    <w:rsid w:val="00664EE4"/>
    <w:rsid w:val="006B56E1"/>
    <w:rsid w:val="006C62C0"/>
    <w:rsid w:val="006D6D55"/>
    <w:rsid w:val="006E02B3"/>
    <w:rsid w:val="006F1E5C"/>
    <w:rsid w:val="0071720D"/>
    <w:rsid w:val="0073454D"/>
    <w:rsid w:val="007404ED"/>
    <w:rsid w:val="00740713"/>
    <w:rsid w:val="0076622C"/>
    <w:rsid w:val="007B7DCB"/>
    <w:rsid w:val="007D1711"/>
    <w:rsid w:val="007E3D9A"/>
    <w:rsid w:val="007F52D6"/>
    <w:rsid w:val="00856FA5"/>
    <w:rsid w:val="0086338B"/>
    <w:rsid w:val="008E53C9"/>
    <w:rsid w:val="00913501"/>
    <w:rsid w:val="00921E9C"/>
    <w:rsid w:val="009325C2"/>
    <w:rsid w:val="0095090A"/>
    <w:rsid w:val="00952405"/>
    <w:rsid w:val="00961412"/>
    <w:rsid w:val="009631D2"/>
    <w:rsid w:val="00965672"/>
    <w:rsid w:val="00985103"/>
    <w:rsid w:val="009A1300"/>
    <w:rsid w:val="009A2C86"/>
    <w:rsid w:val="009B05F5"/>
    <w:rsid w:val="009B777C"/>
    <w:rsid w:val="009D1AAB"/>
    <w:rsid w:val="009D6A35"/>
    <w:rsid w:val="00A35806"/>
    <w:rsid w:val="00A4485B"/>
    <w:rsid w:val="00A54F42"/>
    <w:rsid w:val="00A55301"/>
    <w:rsid w:val="00A6118E"/>
    <w:rsid w:val="00AB2D3D"/>
    <w:rsid w:val="00AE7586"/>
    <w:rsid w:val="00AF7641"/>
    <w:rsid w:val="00B25741"/>
    <w:rsid w:val="00B53FBB"/>
    <w:rsid w:val="00B742BC"/>
    <w:rsid w:val="00B85C21"/>
    <w:rsid w:val="00BB27C9"/>
    <w:rsid w:val="00BC0F67"/>
    <w:rsid w:val="00BC12C7"/>
    <w:rsid w:val="00BD3B30"/>
    <w:rsid w:val="00BD7E19"/>
    <w:rsid w:val="00BF1A6E"/>
    <w:rsid w:val="00C02FE3"/>
    <w:rsid w:val="00C35A64"/>
    <w:rsid w:val="00C470B4"/>
    <w:rsid w:val="00C4738B"/>
    <w:rsid w:val="00C47CBE"/>
    <w:rsid w:val="00C50AEA"/>
    <w:rsid w:val="00C64AD4"/>
    <w:rsid w:val="00C7070E"/>
    <w:rsid w:val="00C9273B"/>
    <w:rsid w:val="00C9693D"/>
    <w:rsid w:val="00CA0D14"/>
    <w:rsid w:val="00CA16D0"/>
    <w:rsid w:val="00CA7EC6"/>
    <w:rsid w:val="00CC1014"/>
    <w:rsid w:val="00CD196A"/>
    <w:rsid w:val="00CE42D7"/>
    <w:rsid w:val="00D178FD"/>
    <w:rsid w:val="00D247AA"/>
    <w:rsid w:val="00D32F45"/>
    <w:rsid w:val="00D46707"/>
    <w:rsid w:val="00D53005"/>
    <w:rsid w:val="00D6207D"/>
    <w:rsid w:val="00D663F8"/>
    <w:rsid w:val="00DA0B45"/>
    <w:rsid w:val="00E0120D"/>
    <w:rsid w:val="00E050CE"/>
    <w:rsid w:val="00E366FE"/>
    <w:rsid w:val="00E37515"/>
    <w:rsid w:val="00E61FCE"/>
    <w:rsid w:val="00E65FFB"/>
    <w:rsid w:val="00E90C24"/>
    <w:rsid w:val="00E90F4D"/>
    <w:rsid w:val="00EA337A"/>
    <w:rsid w:val="00EB12F0"/>
    <w:rsid w:val="00EC0FDD"/>
    <w:rsid w:val="00EC4B66"/>
    <w:rsid w:val="00EC5D05"/>
    <w:rsid w:val="00ED08EF"/>
    <w:rsid w:val="00ED2898"/>
    <w:rsid w:val="00ED3E6D"/>
    <w:rsid w:val="00EF5771"/>
    <w:rsid w:val="00EF7C76"/>
    <w:rsid w:val="00F02663"/>
    <w:rsid w:val="00F12467"/>
    <w:rsid w:val="00F2144E"/>
    <w:rsid w:val="00F23C83"/>
    <w:rsid w:val="00F44086"/>
    <w:rsid w:val="00F91DCA"/>
    <w:rsid w:val="00FA051E"/>
    <w:rsid w:val="00FA60CC"/>
    <w:rsid w:val="00FB0706"/>
    <w:rsid w:val="00FB59B0"/>
    <w:rsid w:val="00FB6255"/>
    <w:rsid w:val="00FC724D"/>
    <w:rsid w:val="00FC775F"/>
    <w:rsid w:val="00FD5FE9"/>
    <w:rsid w:val="00FD6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EB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1E27"/>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1D6B84"/>
    <w:pPr>
      <w:keepNext/>
      <w:keepLines/>
      <w:numPr>
        <w:numId w:val="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1D6B84"/>
    <w:pPr>
      <w:keepNext/>
      <w:keepLines/>
      <w:numPr>
        <w:ilvl w:val="1"/>
        <w:numId w:val="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1D6B84"/>
    <w:pPr>
      <w:keepNext/>
      <w:keepLines/>
      <w:numPr>
        <w:ilvl w:val="2"/>
        <w:numId w:val="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1D6B84"/>
    <w:pPr>
      <w:keepNext/>
      <w:keepLines/>
      <w:numPr>
        <w:ilvl w:val="3"/>
        <w:numId w:val="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BD3B30"/>
    <w:pPr>
      <w:keepNext/>
      <w:keepLines/>
      <w:numPr>
        <w:ilvl w:val="4"/>
        <w:numId w:val="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BD3B30"/>
    <w:pPr>
      <w:keepNext/>
      <w:keepLines/>
      <w:numPr>
        <w:ilvl w:val="5"/>
        <w:numId w:val="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BD3B30"/>
    <w:pPr>
      <w:keepNext/>
      <w:keepLines/>
      <w:numPr>
        <w:ilvl w:val="6"/>
        <w:numId w:val="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BD3B30"/>
    <w:pPr>
      <w:keepNext/>
      <w:keepLines/>
      <w:numPr>
        <w:ilvl w:val="7"/>
        <w:numId w:val="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BD3B30"/>
    <w:pPr>
      <w:keepNext/>
      <w:keepLines/>
      <w:numPr>
        <w:ilvl w:val="8"/>
        <w:numId w:val="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qFormat/>
    <w:rsid w:val="00205F60"/>
    <w:pPr>
      <w:numPr>
        <w:numId w:val="3"/>
      </w:numPr>
    </w:pPr>
  </w:style>
  <w:style w:type="paragraph" w:customStyle="1" w:styleId="Opsomming">
    <w:name w:val="Opsomming"/>
    <w:basedOn w:val="Standaard"/>
    <w:link w:val="OpsommingChar"/>
    <w:qFormat/>
    <w:rsid w:val="00205F60"/>
    <w:pPr>
      <w:numPr>
        <w:numId w:val="5"/>
      </w:numPr>
      <w:tabs>
        <w:tab w:val="left" w:pos="284"/>
      </w:tabs>
    </w:pPr>
  </w:style>
  <w:style w:type="paragraph" w:styleId="Koptekst">
    <w:name w:val="header"/>
    <w:basedOn w:val="Standaard"/>
    <w:link w:val="KoptekstChar"/>
    <w:rsid w:val="00BD3B30"/>
    <w:pPr>
      <w:tabs>
        <w:tab w:val="center" w:pos="4536"/>
        <w:tab w:val="right" w:pos="9072"/>
      </w:tabs>
    </w:pPr>
  </w:style>
  <w:style w:type="character" w:customStyle="1" w:styleId="KoptekstChar">
    <w:name w:val="Koptekst Char"/>
    <w:basedOn w:val="Standaardalinea-lettertype"/>
    <w:link w:val="Koptekst"/>
    <w:rsid w:val="00206331"/>
    <w:rPr>
      <w:color w:val="585849" w:themeColor="text1" w:themeShade="80"/>
      <w:sz w:val="20"/>
      <w:szCs w:val="12"/>
      <w:lang w:eastAsia="nl-NL"/>
    </w:rPr>
  </w:style>
  <w:style w:type="paragraph" w:styleId="Ballontekst">
    <w:name w:val="Balloon Text"/>
    <w:basedOn w:val="Standaard"/>
    <w:next w:val="Standaard"/>
    <w:link w:val="BallontekstChar"/>
    <w:rsid w:val="00BD3B30"/>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2A76C4"/>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BD3B30"/>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4B66"/>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BD3B30"/>
    <w:rPr>
      <w:i/>
      <w:iCs/>
      <w:color w:val="773388" w:themeColor="accent2"/>
    </w:rPr>
  </w:style>
  <w:style w:type="paragraph" w:styleId="Ondertitel">
    <w:name w:val="Subtitle"/>
    <w:basedOn w:val="Standaard"/>
    <w:next w:val="Standaard"/>
    <w:link w:val="OndertitelChar"/>
    <w:qFormat/>
    <w:rsid w:val="00BD3B30"/>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316F88"/>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2A76C4"/>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2A76C4"/>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2A76C4"/>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2A76C4"/>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2A76C4"/>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2A76C4"/>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2A76C4"/>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2A76C4"/>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BD3B30"/>
    <w:rPr>
      <w:i/>
      <w:iCs/>
      <w:color w:val="585849" w:themeColor="text1" w:themeShade="80"/>
    </w:rPr>
  </w:style>
  <w:style w:type="paragraph" w:styleId="Geenafstand">
    <w:name w:val="No Spacing"/>
    <w:uiPriority w:val="1"/>
    <w:qFormat/>
    <w:rsid w:val="00E0120D"/>
    <w:rPr>
      <w:szCs w:val="24"/>
      <w:lang w:eastAsia="nl-NL"/>
    </w:rPr>
  </w:style>
  <w:style w:type="character" w:styleId="Intensievebenadrukking">
    <w:name w:val="Intense Emphasis"/>
    <w:basedOn w:val="Standaardalinea-lettertype"/>
    <w:uiPriority w:val="21"/>
    <w:qFormat/>
    <w:rsid w:val="00BD3B30"/>
    <w:rPr>
      <w:b/>
      <w:bCs/>
      <w:i/>
      <w:iCs/>
      <w:color w:val="CC0077" w:themeColor="accent3"/>
    </w:rPr>
  </w:style>
  <w:style w:type="paragraph" w:styleId="Citaat">
    <w:name w:val="Quote"/>
    <w:basedOn w:val="Standaard"/>
    <w:next w:val="Standaard"/>
    <w:link w:val="CitaatChar"/>
    <w:uiPriority w:val="29"/>
    <w:qFormat/>
    <w:rsid w:val="00BD3B30"/>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BD3B30"/>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316F88"/>
    <w:rPr>
      <w:b/>
      <w:bCs/>
      <w:i/>
      <w:iCs/>
      <w:color w:val="CC0077" w:themeColor="accent3"/>
      <w:sz w:val="20"/>
      <w:szCs w:val="12"/>
      <w:lang w:eastAsia="nl-NL"/>
    </w:rPr>
  </w:style>
  <w:style w:type="character" w:styleId="Subtieleverwijzing">
    <w:name w:val="Subtle Reference"/>
    <w:basedOn w:val="Standaardalinea-lettertype"/>
    <w:uiPriority w:val="31"/>
    <w:qFormat/>
    <w:rsid w:val="00BD3B30"/>
    <w:rPr>
      <w:smallCaps/>
      <w:color w:val="773388" w:themeColor="accent2"/>
      <w:u w:val="single"/>
    </w:rPr>
  </w:style>
  <w:style w:type="character" w:styleId="Intensieveverwijzing">
    <w:name w:val="Intense Reference"/>
    <w:basedOn w:val="Standaardalinea-lettertype"/>
    <w:uiPriority w:val="32"/>
    <w:qFormat/>
    <w:rsid w:val="00BD3B30"/>
    <w:rPr>
      <w:b/>
      <w:bCs/>
      <w:smallCaps/>
      <w:color w:val="773388" w:themeColor="accent2"/>
      <w:spacing w:val="5"/>
      <w:u w:val="single"/>
    </w:rPr>
  </w:style>
  <w:style w:type="paragraph" w:customStyle="1" w:styleId="Postadres">
    <w:name w:val="Postadres"/>
    <w:basedOn w:val="Standaard"/>
    <w:link w:val="PostadresChar"/>
    <w:rsid w:val="00BD3B30"/>
    <w:pPr>
      <w:spacing w:line="240" w:lineRule="atLeast"/>
    </w:p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BD3B30"/>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BD3B30"/>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BD3B30"/>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jstopsomteken">
    <w:name w:val="List Bullet"/>
    <w:basedOn w:val="Standaard"/>
    <w:rsid w:val="00205F60"/>
    <w:pPr>
      <w:numPr>
        <w:numId w:val="2"/>
      </w:numPr>
    </w:pPr>
  </w:style>
  <w:style w:type="numbering" w:customStyle="1" w:styleId="nummering-">
    <w:name w:val="nummering-"/>
    <w:basedOn w:val="Geenlijst"/>
    <w:rsid w:val="00205F60"/>
    <w:pPr>
      <w:numPr>
        <w:numId w:val="4"/>
      </w:numPr>
    </w:pPr>
  </w:style>
  <w:style w:type="numbering" w:customStyle="1" w:styleId="Opsomming-">
    <w:name w:val="Opsomming-"/>
    <w:basedOn w:val="Geenlijst"/>
    <w:rsid w:val="00205F60"/>
    <w:pPr>
      <w:numPr>
        <w:numId w:val="6"/>
      </w:numPr>
    </w:pPr>
  </w:style>
  <w:style w:type="paragraph" w:styleId="Voettekst">
    <w:name w:val="footer"/>
    <w:basedOn w:val="Standaard"/>
    <w:link w:val="VoettekstChar"/>
    <w:rsid w:val="00523823"/>
    <w:pPr>
      <w:tabs>
        <w:tab w:val="center" w:pos="4536"/>
        <w:tab w:val="right" w:pos="9072"/>
      </w:tabs>
      <w:spacing w:line="240" w:lineRule="auto"/>
    </w:pPr>
  </w:style>
  <w:style w:type="character" w:customStyle="1" w:styleId="VoettekstChar">
    <w:name w:val="Voettekst Char"/>
    <w:basedOn w:val="Standaardalinea-lettertype"/>
    <w:link w:val="Voettekst"/>
    <w:rsid w:val="00523823"/>
    <w:rPr>
      <w:color w:val="585849" w:themeColor="text1" w:themeShade="80"/>
      <w:szCs w:val="12"/>
      <w:lang w:eastAsia="nl-NL"/>
    </w:rPr>
  </w:style>
  <w:style w:type="character" w:customStyle="1" w:styleId="OpsommingChar">
    <w:name w:val="Opsomming Char"/>
    <w:basedOn w:val="Standaardalinea-lettertype"/>
    <w:link w:val="Opsomming"/>
    <w:rsid w:val="005D1E27"/>
    <w:rPr>
      <w:color w:val="585849" w:themeColor="text1" w:themeShade="80"/>
      <w:szCs w:val="12"/>
      <w:lang w:eastAsia="nl-NL"/>
    </w:rPr>
  </w:style>
  <w:style w:type="character" w:styleId="Verwijzingopmerking">
    <w:name w:val="annotation reference"/>
    <w:basedOn w:val="Standaardalinea-lettertype"/>
    <w:semiHidden/>
    <w:unhideWhenUsed/>
    <w:rsid w:val="005D1E27"/>
    <w:rPr>
      <w:sz w:val="16"/>
      <w:szCs w:val="16"/>
    </w:rPr>
  </w:style>
  <w:style w:type="paragraph" w:styleId="Tekstopmerking">
    <w:name w:val="annotation text"/>
    <w:basedOn w:val="Standaard"/>
    <w:link w:val="TekstopmerkingChar"/>
    <w:semiHidden/>
    <w:unhideWhenUsed/>
    <w:rsid w:val="005D1E27"/>
    <w:pPr>
      <w:spacing w:line="240" w:lineRule="auto"/>
    </w:pPr>
    <w:rPr>
      <w:szCs w:val="20"/>
    </w:rPr>
  </w:style>
  <w:style w:type="character" w:customStyle="1" w:styleId="TekstopmerkingChar">
    <w:name w:val="Tekst opmerking Char"/>
    <w:basedOn w:val="Standaardalinea-lettertype"/>
    <w:link w:val="Tekstopmerking"/>
    <w:semiHidden/>
    <w:rsid w:val="005D1E27"/>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9325C2"/>
    <w:rPr>
      <w:b/>
      <w:bCs/>
    </w:rPr>
  </w:style>
  <w:style w:type="character" w:customStyle="1" w:styleId="OnderwerpvanopmerkingChar">
    <w:name w:val="Onderwerp van opmerking Char"/>
    <w:basedOn w:val="TekstopmerkingChar"/>
    <w:link w:val="Onderwerpvanopmerking"/>
    <w:semiHidden/>
    <w:rsid w:val="009325C2"/>
    <w:rPr>
      <w:b/>
      <w:bCs/>
      <w:color w:val="585849" w:themeColor="text1" w:themeShade="80"/>
      <w:lang w:eastAsia="nl-NL"/>
    </w:rPr>
  </w:style>
  <w:style w:type="paragraph" w:styleId="Lijstalinea">
    <w:name w:val="List Paragraph"/>
    <w:basedOn w:val="Standaard"/>
    <w:uiPriority w:val="34"/>
    <w:rsid w:val="001A2A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VVSG-nota%20zonder%20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VVSG-131-108279</_dlc_DocId>
    <_dlc_DocIdUrl xmlns="9169c7df-b82e-40b0-ad97-8b693be98d4c">
      <Url>https://intranet.vvsg.be/kinderopvang/_layouts/15/DocIdRedir.aspx?ID=VVSG-131-108279</Url>
      <Description>VVSG-131-108279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B6A7F328CF14A82599BEC9E54BE10" ma:contentTypeVersion="4" ma:contentTypeDescription="Create a new document." ma:contentTypeScope="" ma:versionID="beea15d1140482ede35160833483dcdf">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8CBA-B697-4D38-B252-917F37A8C57E}">
  <ds:schemaRefs>
    <ds:schemaRef ds:uri="http://purl.org/dc/terms/"/>
    <ds:schemaRef ds:uri="9169c7df-b82e-40b0-ad97-8b693be98d4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F98322-1CB4-4C96-8628-F929B722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87173-54AF-4014-9263-2BB8F185E792}">
  <ds:schemaRefs>
    <ds:schemaRef ds:uri="http://schemas.microsoft.com/sharepoint/events"/>
  </ds:schemaRefs>
</ds:datastoreItem>
</file>

<file path=customXml/itemProps4.xml><?xml version="1.0" encoding="utf-8"?>
<ds:datastoreItem xmlns:ds="http://schemas.openxmlformats.org/officeDocument/2006/customXml" ds:itemID="{AFBEED56-DC44-4C7D-A7F5-54121316A1A2}">
  <ds:schemaRefs>
    <ds:schemaRef ds:uri="http://schemas.microsoft.com/sharepoint/v3/contenttype/forms"/>
  </ds:schemaRefs>
</ds:datastoreItem>
</file>

<file path=customXml/itemProps5.xml><?xml version="1.0" encoding="utf-8"?>
<ds:datastoreItem xmlns:ds="http://schemas.openxmlformats.org/officeDocument/2006/customXml" ds:itemID="{74E7C94D-48E1-4143-921B-EBED705C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VVSG-nota zonder logo</Template>
  <TotalTime>0</TotalTime>
  <Pages>4</Pages>
  <Words>992</Words>
  <Characters>5046</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2018-09-13T08:42:00Z</dcterms:created>
  <dcterms:modified xsi:type="dcterms:W3CDTF">2018-09-13T08:42:00Z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0x010100954B6A7F328CF14A82599BEC9E54BE10</vt:lpwstr>
  </property>
  <property fmtid="{D5CDD505-2E9C-101B-9397-08002B2CF9AE}" pid="3" name="_dlc_DocIdItemGuid">
    <vt:lpwstr>614fd988-c527-4522-8617-caf4f5b4a5d5</vt:lpwstr>
  </property>
</Properties>
</file>