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7E3" w:rsidRDefault="002A1EE4" w:rsidP="00D24320">
      <w:pPr>
        <w:jc w:val="center"/>
        <w:rPr>
          <w:rFonts w:ascii="Century Gothic" w:hAnsi="Century Gothic" w:cs="Tahoma"/>
          <w:color w:val="FF0000"/>
          <w:sz w:val="56"/>
          <w:szCs w:val="56"/>
        </w:rPr>
      </w:pPr>
      <w:bookmarkStart w:id="0" w:name="_GoBack"/>
      <w:bookmarkEnd w:id="0"/>
      <w:r>
        <w:rPr>
          <w:rFonts w:ascii="Century Gothic" w:hAnsi="Century Gothic" w:cs="Tahoma"/>
          <w:noProof/>
          <w:color w:val="FF0000"/>
          <w:sz w:val="56"/>
          <w:szCs w:val="56"/>
          <w:lang w:val="nl-BE" w:eastAsia="nl-BE"/>
        </w:rPr>
        <w:drawing>
          <wp:inline distT="0" distB="0" distL="0" distR="0">
            <wp:extent cx="6705600" cy="5418455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0" cy="5418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5343" w:rsidRDefault="00325343" w:rsidP="00D24320">
      <w:pPr>
        <w:jc w:val="center"/>
        <w:rPr>
          <w:rFonts w:ascii="Century Gothic" w:hAnsi="Century Gothic" w:cs="Tahoma"/>
          <w:color w:val="FF0000"/>
          <w:sz w:val="56"/>
          <w:szCs w:val="56"/>
        </w:rPr>
      </w:pPr>
    </w:p>
    <w:p w:rsidR="00325343" w:rsidRPr="00325343" w:rsidRDefault="00325343" w:rsidP="00D24320">
      <w:pPr>
        <w:jc w:val="center"/>
        <w:rPr>
          <w:rFonts w:ascii="Century Gothic" w:hAnsi="Century Gothic" w:cs="Tahoma"/>
          <w:color w:val="FF0000"/>
          <w:sz w:val="24"/>
          <w:szCs w:val="24"/>
        </w:rPr>
      </w:pPr>
    </w:p>
    <w:p w:rsidR="008A3979" w:rsidRPr="00325343" w:rsidRDefault="008A3979" w:rsidP="00D24320">
      <w:pPr>
        <w:jc w:val="center"/>
        <w:rPr>
          <w:rFonts w:ascii="Century Gothic" w:hAnsi="Century Gothic" w:cs="Tahoma"/>
          <w:sz w:val="190"/>
          <w:szCs w:val="190"/>
        </w:rPr>
      </w:pPr>
      <w:r w:rsidRPr="00325343">
        <w:rPr>
          <w:rFonts w:ascii="Century Gothic" w:hAnsi="Century Gothic" w:cs="Tahoma"/>
          <w:sz w:val="190"/>
          <w:szCs w:val="190"/>
        </w:rPr>
        <w:t xml:space="preserve"> APPLAUS!</w:t>
      </w:r>
    </w:p>
    <w:p w:rsidR="00FB64A9" w:rsidRPr="00325343" w:rsidRDefault="00C16302" w:rsidP="005E6CE4">
      <w:pPr>
        <w:jc w:val="center"/>
        <w:rPr>
          <w:rFonts w:ascii="Tw Cen MT" w:hAnsi="Tw Cen MT"/>
          <w:sz w:val="50"/>
          <w:szCs w:val="50"/>
        </w:rPr>
      </w:pPr>
      <w:r w:rsidRPr="00325343">
        <w:rPr>
          <w:rFonts w:ascii="Tw Cen MT" w:hAnsi="Tw Cen MT"/>
          <w:sz w:val="50"/>
          <w:szCs w:val="50"/>
        </w:rPr>
        <w:t>w</w:t>
      </w:r>
      <w:r w:rsidR="00FB64A9" w:rsidRPr="00325343">
        <w:rPr>
          <w:rFonts w:ascii="Tw Cen MT" w:hAnsi="Tw Cen MT"/>
          <w:sz w:val="50"/>
          <w:szCs w:val="50"/>
        </w:rPr>
        <w:t xml:space="preserve">eek van de </w:t>
      </w:r>
      <w:r w:rsidRPr="00325343">
        <w:rPr>
          <w:rFonts w:ascii="Tw Cen MT" w:hAnsi="Tw Cen MT"/>
          <w:sz w:val="50"/>
          <w:szCs w:val="50"/>
        </w:rPr>
        <w:t>b</w:t>
      </w:r>
      <w:r w:rsidR="00FB64A9" w:rsidRPr="00325343">
        <w:rPr>
          <w:rFonts w:ascii="Tw Cen MT" w:hAnsi="Tw Cen MT"/>
          <w:sz w:val="50"/>
          <w:szCs w:val="50"/>
        </w:rPr>
        <w:t xml:space="preserve">uitenschoolse </w:t>
      </w:r>
      <w:r w:rsidRPr="00325343">
        <w:rPr>
          <w:rFonts w:ascii="Tw Cen MT" w:hAnsi="Tw Cen MT"/>
          <w:sz w:val="50"/>
          <w:szCs w:val="50"/>
        </w:rPr>
        <w:t xml:space="preserve">kinderopvang </w:t>
      </w:r>
    </w:p>
    <w:p w:rsidR="007168D7" w:rsidRPr="00325343" w:rsidRDefault="007168D7" w:rsidP="00D54AFD">
      <w:pPr>
        <w:jc w:val="center"/>
        <w:rPr>
          <w:rFonts w:ascii="Tw Cen MT" w:hAnsi="Tw Cen MT"/>
          <w:sz w:val="20"/>
          <w:szCs w:val="20"/>
        </w:rPr>
      </w:pPr>
    </w:p>
    <w:p w:rsidR="00D54AFD" w:rsidRPr="00325343" w:rsidRDefault="00FA365B" w:rsidP="00D54AFD">
      <w:pPr>
        <w:jc w:val="center"/>
        <w:rPr>
          <w:rFonts w:ascii="Tw Cen MT" w:hAnsi="Tw Cen MT"/>
          <w:sz w:val="80"/>
          <w:szCs w:val="80"/>
        </w:rPr>
      </w:pPr>
      <w:r w:rsidRPr="00325343">
        <w:rPr>
          <w:rFonts w:ascii="Tw Cen MT" w:hAnsi="Tw Cen MT"/>
          <w:sz w:val="80"/>
          <w:szCs w:val="80"/>
        </w:rPr>
        <w:t>2</w:t>
      </w:r>
      <w:r w:rsidR="002E5894" w:rsidRPr="00325343">
        <w:rPr>
          <w:rFonts w:ascii="Tw Cen MT" w:hAnsi="Tw Cen MT"/>
          <w:sz w:val="80"/>
          <w:szCs w:val="80"/>
        </w:rPr>
        <w:t>2</w:t>
      </w:r>
      <w:r w:rsidR="00FB64A9" w:rsidRPr="00325343">
        <w:rPr>
          <w:rFonts w:ascii="Tw Cen MT" w:hAnsi="Tw Cen MT"/>
          <w:sz w:val="80"/>
          <w:szCs w:val="80"/>
        </w:rPr>
        <w:t xml:space="preserve"> tot </w:t>
      </w:r>
      <w:r w:rsidRPr="00325343">
        <w:rPr>
          <w:rFonts w:ascii="Tw Cen MT" w:hAnsi="Tw Cen MT"/>
          <w:sz w:val="80"/>
          <w:szCs w:val="80"/>
        </w:rPr>
        <w:t>2</w:t>
      </w:r>
      <w:r w:rsidR="002E5894" w:rsidRPr="00325343">
        <w:rPr>
          <w:rFonts w:ascii="Tw Cen MT" w:hAnsi="Tw Cen MT"/>
          <w:sz w:val="80"/>
          <w:szCs w:val="80"/>
        </w:rPr>
        <w:t>6</w:t>
      </w:r>
      <w:r w:rsidR="00FB64A9" w:rsidRPr="00325343">
        <w:rPr>
          <w:rFonts w:ascii="Tw Cen MT" w:hAnsi="Tw Cen MT"/>
          <w:sz w:val="80"/>
          <w:szCs w:val="80"/>
        </w:rPr>
        <w:t xml:space="preserve"> oktober 201</w:t>
      </w:r>
      <w:r w:rsidR="002E5894" w:rsidRPr="00325343">
        <w:rPr>
          <w:rFonts w:ascii="Tw Cen MT" w:hAnsi="Tw Cen MT"/>
          <w:sz w:val="80"/>
          <w:szCs w:val="80"/>
        </w:rPr>
        <w:t>8</w:t>
      </w:r>
    </w:p>
    <w:p w:rsidR="007168D7" w:rsidRPr="00325343" w:rsidRDefault="007168D7" w:rsidP="00D54AFD">
      <w:pPr>
        <w:jc w:val="center"/>
        <w:rPr>
          <w:rFonts w:asciiTheme="minorHAnsi" w:hAnsiTheme="minorHAnsi" w:cstheme="minorHAnsi"/>
          <w:sz w:val="16"/>
          <w:szCs w:val="16"/>
        </w:rPr>
      </w:pPr>
    </w:p>
    <w:p w:rsidR="007168D7" w:rsidRPr="00325343" w:rsidRDefault="007168D7" w:rsidP="00D54AFD">
      <w:pPr>
        <w:jc w:val="center"/>
        <w:rPr>
          <w:rFonts w:asciiTheme="minorHAnsi" w:hAnsiTheme="minorHAnsi" w:cstheme="minorHAnsi"/>
          <w:sz w:val="16"/>
          <w:szCs w:val="16"/>
        </w:rPr>
      </w:pPr>
    </w:p>
    <w:p w:rsidR="00D54AFD" w:rsidRPr="00325343" w:rsidRDefault="009D37E3" w:rsidP="00D54AFD">
      <w:pPr>
        <w:jc w:val="center"/>
        <w:rPr>
          <w:rFonts w:asciiTheme="minorHAnsi" w:hAnsiTheme="minorHAnsi" w:cstheme="minorHAnsi"/>
          <w:sz w:val="16"/>
          <w:szCs w:val="16"/>
        </w:rPr>
      </w:pPr>
      <w:r w:rsidRPr="00325343">
        <w:rPr>
          <w:rFonts w:asciiTheme="minorHAnsi" w:hAnsiTheme="minorHAnsi" w:cstheme="minorHAnsi"/>
          <w:sz w:val="16"/>
          <w:szCs w:val="16"/>
        </w:rPr>
        <w:t>E</w:t>
      </w:r>
      <w:r w:rsidR="003773A6" w:rsidRPr="00325343">
        <w:rPr>
          <w:rFonts w:asciiTheme="minorHAnsi" w:hAnsiTheme="minorHAnsi" w:cstheme="minorHAnsi"/>
          <w:sz w:val="16"/>
          <w:szCs w:val="16"/>
        </w:rPr>
        <w:t xml:space="preserve">en organisatie van het Vlaams Platform Buitenschoolse Opvang in samenwerking met de lokale Buitenschoolse Opvanginitiatieven      </w:t>
      </w:r>
    </w:p>
    <w:p w:rsidR="00D54AFD" w:rsidRPr="00325343" w:rsidRDefault="003773A6" w:rsidP="00D54AFD">
      <w:pPr>
        <w:jc w:val="center"/>
        <w:rPr>
          <w:rFonts w:ascii="Tw Cen MT" w:hAnsi="Tw Cen MT"/>
          <w:sz w:val="16"/>
          <w:szCs w:val="16"/>
        </w:rPr>
      </w:pPr>
      <w:r w:rsidRPr="00325343">
        <w:rPr>
          <w:rFonts w:asciiTheme="minorHAnsi" w:hAnsiTheme="minorHAnsi" w:cstheme="minorHAnsi"/>
          <w:sz w:val="16"/>
          <w:szCs w:val="16"/>
        </w:rPr>
        <w:t xml:space="preserve">v.u.: Vlaams Platform Buitenschoolse Opvang  </w:t>
      </w:r>
      <w:r w:rsidR="00D54AFD" w:rsidRPr="00325343">
        <w:rPr>
          <w:rFonts w:asciiTheme="minorHAnsi" w:hAnsiTheme="minorHAnsi" w:cstheme="minorHAnsi"/>
          <w:spacing w:val="2"/>
          <w:sz w:val="16"/>
          <w:szCs w:val="16"/>
          <w:lang w:eastAsia="nl-BE"/>
        </w:rPr>
        <w:t>De Vunt 17, 3220 Holsbeek</w:t>
      </w:r>
    </w:p>
    <w:sectPr w:rsidR="00D54AFD" w:rsidRPr="00325343" w:rsidSect="00506A73">
      <w:footerReference w:type="default" r:id="rId9"/>
      <w:pgSz w:w="11906" w:h="16838" w:code="9"/>
      <w:pgMar w:top="720" w:right="720" w:bottom="567" w:left="62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7F4D" w:rsidRDefault="00DB7F4D">
      <w:r>
        <w:separator/>
      </w:r>
    </w:p>
  </w:endnote>
  <w:endnote w:type="continuationSeparator" w:id="0">
    <w:p w:rsidR="00DB7F4D" w:rsidRDefault="00DB7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altName w:val="Lucida Sans Unicode"/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D5B" w:rsidRPr="00F21ECC" w:rsidRDefault="00431D5B" w:rsidP="00F21ECC">
    <w:pPr>
      <w:pStyle w:val="Voettekst"/>
      <w:pBdr>
        <w:top w:val="single" w:sz="4" w:space="1" w:color="auto"/>
      </w:pBdr>
      <w:rPr>
        <w:rFonts w:cs="Arial"/>
        <w:sz w:val="18"/>
        <w:szCs w:val="18"/>
        <w:lang w:val="nl-BE"/>
      </w:rPr>
    </w:pPr>
    <w:r w:rsidRPr="00F21ECC">
      <w:rPr>
        <w:rFonts w:cs="Arial"/>
        <w:sz w:val="18"/>
        <w:szCs w:val="18"/>
        <w:lang w:val="nl-BE"/>
      </w:rPr>
      <w:t>Ins</w:t>
    </w:r>
    <w:r>
      <w:rPr>
        <w:rFonts w:cs="Arial"/>
        <w:sz w:val="18"/>
        <w:szCs w:val="18"/>
        <w:lang w:val="nl-BE"/>
      </w:rPr>
      <w:t xml:space="preserve">piratiemap Week van de Buitenschoolse Kinderopvang 2014: Hokus Sprookus!                                  </w:t>
    </w:r>
    <w:r w:rsidRPr="00925260">
      <w:rPr>
        <w:rFonts w:cs="Arial"/>
        <w:sz w:val="18"/>
        <w:szCs w:val="18"/>
        <w:lang w:val="nl-BE"/>
      </w:rPr>
      <w:t xml:space="preserve">Pagina </w:t>
    </w:r>
    <w:r w:rsidRPr="00925260">
      <w:rPr>
        <w:rFonts w:cs="Arial"/>
        <w:sz w:val="18"/>
        <w:szCs w:val="18"/>
        <w:lang w:val="nl-BE"/>
      </w:rPr>
      <w:fldChar w:fldCharType="begin"/>
    </w:r>
    <w:r w:rsidRPr="00925260">
      <w:rPr>
        <w:rFonts w:cs="Arial"/>
        <w:sz w:val="18"/>
        <w:szCs w:val="18"/>
        <w:lang w:val="nl-BE"/>
      </w:rPr>
      <w:instrText xml:space="preserve"> PAGE </w:instrText>
    </w:r>
    <w:r w:rsidRPr="00925260">
      <w:rPr>
        <w:rFonts w:cs="Arial"/>
        <w:sz w:val="18"/>
        <w:szCs w:val="18"/>
        <w:lang w:val="nl-BE"/>
      </w:rPr>
      <w:fldChar w:fldCharType="separate"/>
    </w:r>
    <w:r w:rsidR="002A1EE4">
      <w:rPr>
        <w:rFonts w:cs="Arial"/>
        <w:noProof/>
        <w:sz w:val="18"/>
        <w:szCs w:val="18"/>
        <w:lang w:val="nl-BE"/>
      </w:rPr>
      <w:t>2</w:t>
    </w:r>
    <w:r w:rsidRPr="00925260">
      <w:rPr>
        <w:rFonts w:cs="Arial"/>
        <w:sz w:val="18"/>
        <w:szCs w:val="18"/>
        <w:lang w:val="nl-BE"/>
      </w:rPr>
      <w:fldChar w:fldCharType="end"/>
    </w:r>
    <w:r w:rsidRPr="00925260">
      <w:rPr>
        <w:rFonts w:cs="Arial"/>
        <w:sz w:val="18"/>
        <w:szCs w:val="18"/>
        <w:lang w:val="nl-BE"/>
      </w:rPr>
      <w:t xml:space="preserve"> van </w:t>
    </w:r>
    <w:r w:rsidRPr="00925260">
      <w:rPr>
        <w:rFonts w:cs="Arial"/>
        <w:sz w:val="18"/>
        <w:szCs w:val="18"/>
        <w:lang w:val="nl-BE"/>
      </w:rPr>
      <w:fldChar w:fldCharType="begin"/>
    </w:r>
    <w:r w:rsidRPr="00925260">
      <w:rPr>
        <w:rFonts w:cs="Arial"/>
        <w:sz w:val="18"/>
        <w:szCs w:val="18"/>
        <w:lang w:val="nl-BE"/>
      </w:rPr>
      <w:instrText xml:space="preserve"> NUMPAGES </w:instrText>
    </w:r>
    <w:r w:rsidRPr="00925260">
      <w:rPr>
        <w:rFonts w:cs="Arial"/>
        <w:sz w:val="18"/>
        <w:szCs w:val="18"/>
        <w:lang w:val="nl-BE"/>
      </w:rPr>
      <w:fldChar w:fldCharType="separate"/>
    </w:r>
    <w:r w:rsidR="002A1EE4">
      <w:rPr>
        <w:rFonts w:cs="Arial"/>
        <w:noProof/>
        <w:sz w:val="18"/>
        <w:szCs w:val="18"/>
        <w:lang w:val="nl-BE"/>
      </w:rPr>
      <w:t>2</w:t>
    </w:r>
    <w:r w:rsidRPr="00925260">
      <w:rPr>
        <w:rFonts w:cs="Arial"/>
        <w:sz w:val="18"/>
        <w:szCs w:val="18"/>
        <w:lang w:val="nl-BE"/>
      </w:rPr>
      <w:fldChar w:fldCharType="end"/>
    </w:r>
    <w:r>
      <w:rPr>
        <w:rFonts w:cs="Arial"/>
        <w:sz w:val="18"/>
        <w:szCs w:val="18"/>
        <w:lang w:val="nl-BE"/>
      </w:rPr>
      <w:t xml:space="preserve">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7F4D" w:rsidRDefault="00DB7F4D">
      <w:r>
        <w:separator/>
      </w:r>
    </w:p>
  </w:footnote>
  <w:footnote w:type="continuationSeparator" w:id="0">
    <w:p w:rsidR="00DB7F4D" w:rsidRDefault="00DB7F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BAAA95D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B85E959E"/>
    <w:lvl w:ilvl="0">
      <w:start w:val="1"/>
      <w:numFmt w:val="bullet"/>
      <w:pStyle w:val="Lijstopsomteken3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2B76B0A6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E3541DA"/>
    <w:multiLevelType w:val="hybridMultilevel"/>
    <w:tmpl w:val="81668C06"/>
    <w:lvl w:ilvl="0" w:tplc="0813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F6C3A5D"/>
    <w:multiLevelType w:val="hybridMultilevel"/>
    <w:tmpl w:val="99AE4546"/>
    <w:lvl w:ilvl="0" w:tplc="6F7A0C9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F27479"/>
    <w:multiLevelType w:val="hybridMultilevel"/>
    <w:tmpl w:val="0E5E8C1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1B179B"/>
    <w:multiLevelType w:val="hybridMultilevel"/>
    <w:tmpl w:val="B4FCD072"/>
    <w:lvl w:ilvl="0" w:tplc="6F7A0C9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4D55F2"/>
    <w:multiLevelType w:val="hybridMultilevel"/>
    <w:tmpl w:val="55424C96"/>
    <w:lvl w:ilvl="0" w:tplc="3500CCAA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DB433D"/>
    <w:multiLevelType w:val="multilevel"/>
    <w:tmpl w:val="A27E5972"/>
    <w:lvl w:ilvl="0">
      <w:start w:val="1"/>
      <w:numFmt w:val="none"/>
      <w:suff w:val="nothing"/>
      <w:lvlText w:val="%1"/>
      <w:lvlJc w:val="left"/>
      <w:pPr>
        <w:ind w:left="1218"/>
      </w:pPr>
      <w:rPr>
        <w:rFonts w:cs="Times New Roman" w:hint="default"/>
      </w:rPr>
    </w:lvl>
    <w:lvl w:ilvl="1">
      <w:start w:val="1"/>
      <w:numFmt w:val="decimal"/>
      <w:lvlText w:val="%1%2"/>
      <w:lvlJc w:val="left"/>
      <w:pPr>
        <w:tabs>
          <w:tab w:val="num" w:pos="1938"/>
        </w:tabs>
        <w:ind w:left="1728" w:hanging="510"/>
      </w:pPr>
      <w:rPr>
        <w:rFonts w:ascii="Verdana" w:hAnsi="Verdana" w:cs="Times New Roman" w:hint="default"/>
        <w:b/>
        <w:i w:val="0"/>
        <w:sz w:val="32"/>
      </w:rPr>
    </w:lvl>
    <w:lvl w:ilvl="2">
      <w:start w:val="1"/>
      <w:numFmt w:val="decimal"/>
      <w:lvlText w:val="%1%2.%3"/>
      <w:lvlJc w:val="left"/>
      <w:pPr>
        <w:tabs>
          <w:tab w:val="num" w:pos="2298"/>
        </w:tabs>
        <w:ind w:left="2069" w:hanging="851"/>
      </w:pPr>
      <w:rPr>
        <w:rFonts w:ascii="Verdana" w:hAnsi="Verdana" w:cs="Times New Roman" w:hint="default"/>
        <w:b/>
        <w:i w:val="0"/>
        <w:sz w:val="28"/>
      </w:rPr>
    </w:lvl>
    <w:lvl w:ilvl="3">
      <w:start w:val="1"/>
      <w:numFmt w:val="decimal"/>
      <w:pStyle w:val="Kop4"/>
      <w:lvlText w:val="%15.1.1"/>
      <w:lvlJc w:val="left"/>
      <w:pPr>
        <w:tabs>
          <w:tab w:val="num" w:pos="2298"/>
        </w:tabs>
        <w:ind w:left="2239" w:hanging="1021"/>
      </w:pPr>
      <w:rPr>
        <w:rFonts w:ascii="Arial" w:hAnsi="Arial" w:cs="Times New Roman" w:hint="default"/>
        <w:b/>
        <w:i w:val="0"/>
        <w:caps w:val="0"/>
        <w:sz w:val="24"/>
        <w:szCs w:val="24"/>
      </w:rPr>
    </w:lvl>
    <w:lvl w:ilvl="4">
      <w:start w:val="1"/>
      <w:numFmt w:val="decimal"/>
      <w:pStyle w:val="Kop5"/>
      <w:lvlText w:val="%1%2.%3.%4.%5"/>
      <w:lvlJc w:val="left"/>
      <w:pPr>
        <w:tabs>
          <w:tab w:val="num" w:pos="2658"/>
        </w:tabs>
        <w:ind w:left="2352" w:hanging="1134"/>
      </w:pPr>
      <w:rPr>
        <w:rFonts w:ascii="Verdana" w:hAnsi="Verdana" w:cs="Times New Roman" w:hint="default"/>
        <w:b/>
        <w:i w:val="0"/>
        <w:sz w:val="20"/>
      </w:rPr>
    </w:lvl>
    <w:lvl w:ilvl="5">
      <w:start w:val="1"/>
      <w:numFmt w:val="decimal"/>
      <w:pStyle w:val="Kop6"/>
      <w:lvlText w:val="%1%2.%3.%4.%5.%6"/>
      <w:lvlJc w:val="left"/>
      <w:pPr>
        <w:tabs>
          <w:tab w:val="num" w:pos="3738"/>
        </w:tabs>
        <w:ind w:left="2370" w:hanging="1152"/>
      </w:pPr>
      <w:rPr>
        <w:rFonts w:cs="Times New Roman" w:hint="default"/>
      </w:rPr>
    </w:lvl>
    <w:lvl w:ilvl="6">
      <w:start w:val="1"/>
      <w:numFmt w:val="decimal"/>
      <w:pStyle w:val="Kop7"/>
      <w:lvlText w:val="%1%2.%3.%4.%5.%6.%7"/>
      <w:lvlJc w:val="left"/>
      <w:pPr>
        <w:tabs>
          <w:tab w:val="num" w:pos="4458"/>
        </w:tabs>
        <w:ind w:left="2514" w:hanging="1296"/>
      </w:pPr>
      <w:rPr>
        <w:rFonts w:cs="Times New Roman" w:hint="default"/>
      </w:rPr>
    </w:lvl>
    <w:lvl w:ilvl="7">
      <w:start w:val="1"/>
      <w:numFmt w:val="decimal"/>
      <w:pStyle w:val="Kop8"/>
      <w:lvlText w:val="%1%2.%3.%4.%5.%6.%7.%8"/>
      <w:lvlJc w:val="left"/>
      <w:pPr>
        <w:tabs>
          <w:tab w:val="num" w:pos="4818"/>
        </w:tabs>
        <w:ind w:left="2658" w:hanging="1440"/>
      </w:pPr>
      <w:rPr>
        <w:rFonts w:cs="Times New Roman" w:hint="default"/>
      </w:rPr>
    </w:lvl>
    <w:lvl w:ilvl="8">
      <w:start w:val="1"/>
      <w:numFmt w:val="decimal"/>
      <w:pStyle w:val="Kop9"/>
      <w:lvlText w:val="%1%2.%3.%4.%5.%6.%7.%8.%9"/>
      <w:lvlJc w:val="left"/>
      <w:pPr>
        <w:tabs>
          <w:tab w:val="num" w:pos="5178"/>
        </w:tabs>
        <w:ind w:left="2802" w:hanging="1584"/>
      </w:pPr>
      <w:rPr>
        <w:rFonts w:cs="Times New Roman" w:hint="default"/>
      </w:rPr>
    </w:lvl>
  </w:abstractNum>
  <w:abstractNum w:abstractNumId="9" w15:restartNumberingAfterBreak="0">
    <w:nsid w:val="38264AE9"/>
    <w:multiLevelType w:val="hybridMultilevel"/>
    <w:tmpl w:val="404C33F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895C7F"/>
    <w:multiLevelType w:val="hybridMultilevel"/>
    <w:tmpl w:val="88D6EBF2"/>
    <w:lvl w:ilvl="0" w:tplc="1D90850E">
      <w:start w:val="1"/>
      <w:numFmt w:val="bullet"/>
      <w:lvlText w:val=".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7034C9"/>
    <w:multiLevelType w:val="hybridMultilevel"/>
    <w:tmpl w:val="837493C0"/>
    <w:lvl w:ilvl="0" w:tplc="0813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3A0A1E"/>
    <w:multiLevelType w:val="hybridMultilevel"/>
    <w:tmpl w:val="AA6C76AC"/>
    <w:lvl w:ilvl="0" w:tplc="6F7A0C9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7F4686"/>
    <w:multiLevelType w:val="multilevel"/>
    <w:tmpl w:val="E64A349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  <w:sz w:val="36"/>
        <w:u w:val="none"/>
      </w:rPr>
    </w:lvl>
    <w:lvl w:ilvl="1">
      <w:start w:val="1"/>
      <w:numFmt w:val="decimal"/>
      <w:pStyle w:val="Kop2"/>
      <w:lvlText w:val="%1.%2"/>
      <w:lvlJc w:val="left"/>
      <w:pPr>
        <w:tabs>
          <w:tab w:val="num" w:pos="1418"/>
        </w:tabs>
        <w:ind w:left="1418" w:hanging="1418"/>
      </w:pPr>
      <w:rPr>
        <w:rFonts w:cs="Times New Roman" w:hint="default"/>
        <w:b/>
        <w:i w:val="0"/>
        <w:sz w:val="24"/>
      </w:rPr>
    </w:lvl>
    <w:lvl w:ilvl="2">
      <w:start w:val="1"/>
      <w:numFmt w:val="decimal"/>
      <w:lvlRestart w:val="0"/>
      <w:isLgl/>
      <w:lvlText w:val="%1.%2.%3"/>
      <w:lvlJc w:val="left"/>
      <w:pPr>
        <w:tabs>
          <w:tab w:val="num" w:pos="216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Restart w:val="0"/>
      <w:lvlText w:val="%1.%2.%3.%4"/>
      <w:lvlJc w:val="left"/>
      <w:pPr>
        <w:tabs>
          <w:tab w:val="num" w:pos="252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4" w15:restartNumberingAfterBreak="0">
    <w:nsid w:val="5BB45818"/>
    <w:multiLevelType w:val="hybridMultilevel"/>
    <w:tmpl w:val="0510B684"/>
    <w:lvl w:ilvl="0" w:tplc="C76AA440">
      <w:start w:val="1"/>
      <w:numFmt w:val="bullet"/>
      <w:pStyle w:val="OpmaakprofielArial10ptRegelafstandMinimaal12pt"/>
      <w:lvlText w:val=""/>
      <w:lvlJc w:val="left"/>
      <w:pPr>
        <w:tabs>
          <w:tab w:val="num" w:pos="0"/>
        </w:tabs>
        <w:ind w:left="340" w:hanging="34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DA17E2"/>
    <w:multiLevelType w:val="multilevel"/>
    <w:tmpl w:val="EE7499CA"/>
    <w:lvl w:ilvl="0">
      <w:start w:val="1"/>
      <w:numFmt w:val="decimal"/>
      <w:pStyle w:val="IBO1"/>
      <w:lvlText w:val="%1"/>
      <w:lvlJc w:val="left"/>
      <w:pPr>
        <w:tabs>
          <w:tab w:val="num" w:pos="567"/>
        </w:tabs>
        <w:ind w:left="454" w:hanging="45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6" w15:restartNumberingAfterBreak="0">
    <w:nsid w:val="64AE2EAA"/>
    <w:multiLevelType w:val="hybridMultilevel"/>
    <w:tmpl w:val="2774E968"/>
    <w:lvl w:ilvl="0" w:tplc="5002B65A">
      <w:start w:val="1"/>
      <w:numFmt w:val="bullet"/>
      <w:pStyle w:val="Kop3"/>
      <w:lvlText w:val=""/>
      <w:lvlJc w:val="left"/>
      <w:pPr>
        <w:tabs>
          <w:tab w:val="num" w:pos="1117"/>
        </w:tabs>
        <w:ind w:left="1117" w:hanging="397"/>
      </w:pPr>
      <w:rPr>
        <w:rFonts w:ascii="Wingdings" w:hAnsi="Wingdings" w:hint="default"/>
      </w:rPr>
    </w:lvl>
    <w:lvl w:ilvl="1" w:tplc="375AD0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752D4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5A84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E093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FD4A3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4E28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418563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27826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3E71D1"/>
    <w:multiLevelType w:val="hybridMultilevel"/>
    <w:tmpl w:val="7B74B3FE"/>
    <w:lvl w:ilvl="0" w:tplc="0813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142D44"/>
    <w:multiLevelType w:val="hybridMultilevel"/>
    <w:tmpl w:val="A5B243B2"/>
    <w:lvl w:ilvl="0" w:tplc="0813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C03E98"/>
    <w:multiLevelType w:val="hybridMultilevel"/>
    <w:tmpl w:val="102A785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E447E2"/>
    <w:multiLevelType w:val="hybridMultilevel"/>
    <w:tmpl w:val="D41E085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D54364"/>
    <w:multiLevelType w:val="hybridMultilevel"/>
    <w:tmpl w:val="121C400A"/>
    <w:lvl w:ilvl="0" w:tplc="6F7A0C9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4A3E81"/>
    <w:multiLevelType w:val="hybridMultilevel"/>
    <w:tmpl w:val="16E6C00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  <w:num w:numId="5">
    <w:abstractNumId w:val="1"/>
  </w:num>
  <w:num w:numId="6">
    <w:abstractNumId w:val="0"/>
  </w:num>
  <w:num w:numId="7">
    <w:abstractNumId w:val="1"/>
  </w:num>
  <w:num w:numId="8">
    <w:abstractNumId w:val="0"/>
  </w:num>
  <w:num w:numId="9">
    <w:abstractNumId w:val="8"/>
  </w:num>
  <w:num w:numId="10">
    <w:abstractNumId w:val="13"/>
  </w:num>
  <w:num w:numId="11">
    <w:abstractNumId w:val="16"/>
  </w:num>
  <w:num w:numId="12">
    <w:abstractNumId w:val="14"/>
  </w:num>
  <w:num w:numId="13">
    <w:abstractNumId w:val="15"/>
  </w:num>
  <w:num w:numId="14">
    <w:abstractNumId w:val="7"/>
  </w:num>
  <w:num w:numId="15">
    <w:abstractNumId w:val="22"/>
  </w:num>
  <w:num w:numId="16">
    <w:abstractNumId w:val="11"/>
  </w:num>
  <w:num w:numId="17">
    <w:abstractNumId w:val="17"/>
  </w:num>
  <w:num w:numId="18">
    <w:abstractNumId w:val="9"/>
  </w:num>
  <w:num w:numId="19">
    <w:abstractNumId w:val="19"/>
  </w:num>
  <w:num w:numId="20">
    <w:abstractNumId w:val="20"/>
  </w:num>
  <w:num w:numId="21">
    <w:abstractNumId w:val="18"/>
  </w:num>
  <w:num w:numId="22">
    <w:abstractNumId w:val="21"/>
  </w:num>
  <w:num w:numId="23">
    <w:abstractNumId w:val="4"/>
  </w:num>
  <w:num w:numId="24">
    <w:abstractNumId w:val="6"/>
  </w:num>
  <w:num w:numId="25">
    <w:abstractNumId w:val="3"/>
  </w:num>
  <w:num w:numId="26">
    <w:abstractNumId w:val="12"/>
  </w:num>
  <w:num w:numId="27">
    <w:abstractNumId w:val="5"/>
  </w:num>
  <w:num w:numId="28">
    <w:abstractNumId w:val="1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64D"/>
    <w:rsid w:val="00002CBF"/>
    <w:rsid w:val="000039D4"/>
    <w:rsid w:val="00007B48"/>
    <w:rsid w:val="0001193E"/>
    <w:rsid w:val="00014442"/>
    <w:rsid w:val="00022270"/>
    <w:rsid w:val="00023EF6"/>
    <w:rsid w:val="00025E34"/>
    <w:rsid w:val="00027C69"/>
    <w:rsid w:val="00030ABF"/>
    <w:rsid w:val="00033EDD"/>
    <w:rsid w:val="00040588"/>
    <w:rsid w:val="00041C31"/>
    <w:rsid w:val="000478D9"/>
    <w:rsid w:val="00050BEE"/>
    <w:rsid w:val="00052F6E"/>
    <w:rsid w:val="0005313A"/>
    <w:rsid w:val="000537EB"/>
    <w:rsid w:val="000576E5"/>
    <w:rsid w:val="000642C6"/>
    <w:rsid w:val="000657CE"/>
    <w:rsid w:val="00066F41"/>
    <w:rsid w:val="00067636"/>
    <w:rsid w:val="0007079C"/>
    <w:rsid w:val="0007163B"/>
    <w:rsid w:val="00071863"/>
    <w:rsid w:val="00071D59"/>
    <w:rsid w:val="000776CF"/>
    <w:rsid w:val="00077C1B"/>
    <w:rsid w:val="00080A7A"/>
    <w:rsid w:val="00083335"/>
    <w:rsid w:val="00083744"/>
    <w:rsid w:val="000871E2"/>
    <w:rsid w:val="000910BA"/>
    <w:rsid w:val="000B2468"/>
    <w:rsid w:val="000B426C"/>
    <w:rsid w:val="000B5755"/>
    <w:rsid w:val="000C54EC"/>
    <w:rsid w:val="000C587D"/>
    <w:rsid w:val="000D030C"/>
    <w:rsid w:val="000D5DB6"/>
    <w:rsid w:val="000D63E8"/>
    <w:rsid w:val="000D647F"/>
    <w:rsid w:val="000E18C2"/>
    <w:rsid w:val="000E1F49"/>
    <w:rsid w:val="000E5D26"/>
    <w:rsid w:val="000E6446"/>
    <w:rsid w:val="000E7A63"/>
    <w:rsid w:val="000E7C8F"/>
    <w:rsid w:val="000F14C8"/>
    <w:rsid w:val="000F2291"/>
    <w:rsid w:val="000F4CE9"/>
    <w:rsid w:val="000F54AC"/>
    <w:rsid w:val="000F6961"/>
    <w:rsid w:val="000F7F5E"/>
    <w:rsid w:val="00105F1E"/>
    <w:rsid w:val="001072FE"/>
    <w:rsid w:val="00111557"/>
    <w:rsid w:val="00114CCC"/>
    <w:rsid w:val="00123D16"/>
    <w:rsid w:val="001241E3"/>
    <w:rsid w:val="00126B94"/>
    <w:rsid w:val="001303A3"/>
    <w:rsid w:val="001315AB"/>
    <w:rsid w:val="00131672"/>
    <w:rsid w:val="001322C3"/>
    <w:rsid w:val="0013570D"/>
    <w:rsid w:val="001366EC"/>
    <w:rsid w:val="00140191"/>
    <w:rsid w:val="00142256"/>
    <w:rsid w:val="00155FBB"/>
    <w:rsid w:val="0016168D"/>
    <w:rsid w:val="00161B82"/>
    <w:rsid w:val="00162163"/>
    <w:rsid w:val="0016447D"/>
    <w:rsid w:val="001654B9"/>
    <w:rsid w:val="00165C81"/>
    <w:rsid w:val="00165DC7"/>
    <w:rsid w:val="0016686E"/>
    <w:rsid w:val="00167E6C"/>
    <w:rsid w:val="001709FC"/>
    <w:rsid w:val="00175380"/>
    <w:rsid w:val="001841E2"/>
    <w:rsid w:val="001906FF"/>
    <w:rsid w:val="00192C2F"/>
    <w:rsid w:val="00195150"/>
    <w:rsid w:val="00195EA4"/>
    <w:rsid w:val="001A2EA0"/>
    <w:rsid w:val="001A7AB0"/>
    <w:rsid w:val="001A7FCB"/>
    <w:rsid w:val="001B209E"/>
    <w:rsid w:val="001B4415"/>
    <w:rsid w:val="001B664D"/>
    <w:rsid w:val="001D5308"/>
    <w:rsid w:val="001D5F8D"/>
    <w:rsid w:val="001E1F29"/>
    <w:rsid w:val="001E3364"/>
    <w:rsid w:val="001E3FC9"/>
    <w:rsid w:val="001E493F"/>
    <w:rsid w:val="001E79AF"/>
    <w:rsid w:val="001F11F1"/>
    <w:rsid w:val="001F3E14"/>
    <w:rsid w:val="001F64E7"/>
    <w:rsid w:val="00200535"/>
    <w:rsid w:val="00200BB2"/>
    <w:rsid w:val="0020329B"/>
    <w:rsid w:val="00203763"/>
    <w:rsid w:val="002055C7"/>
    <w:rsid w:val="002067B3"/>
    <w:rsid w:val="00206E5D"/>
    <w:rsid w:val="00214BAE"/>
    <w:rsid w:val="00214D59"/>
    <w:rsid w:val="002158BC"/>
    <w:rsid w:val="00216EF5"/>
    <w:rsid w:val="00224549"/>
    <w:rsid w:val="00235D93"/>
    <w:rsid w:val="00236F92"/>
    <w:rsid w:val="00245A70"/>
    <w:rsid w:val="00252017"/>
    <w:rsid w:val="0025207F"/>
    <w:rsid w:val="002575A2"/>
    <w:rsid w:val="0026122C"/>
    <w:rsid w:val="0026469C"/>
    <w:rsid w:val="002675A6"/>
    <w:rsid w:val="00267D31"/>
    <w:rsid w:val="00271187"/>
    <w:rsid w:val="00273951"/>
    <w:rsid w:val="0028222B"/>
    <w:rsid w:val="00282372"/>
    <w:rsid w:val="002836AC"/>
    <w:rsid w:val="00286455"/>
    <w:rsid w:val="00286789"/>
    <w:rsid w:val="0029651A"/>
    <w:rsid w:val="002A092A"/>
    <w:rsid w:val="002A1EE4"/>
    <w:rsid w:val="002A2B38"/>
    <w:rsid w:val="002A386A"/>
    <w:rsid w:val="002A5437"/>
    <w:rsid w:val="002A55C9"/>
    <w:rsid w:val="002B1EBC"/>
    <w:rsid w:val="002B32D0"/>
    <w:rsid w:val="002B4F79"/>
    <w:rsid w:val="002B7E1F"/>
    <w:rsid w:val="002D1D7E"/>
    <w:rsid w:val="002D7D6B"/>
    <w:rsid w:val="002E5894"/>
    <w:rsid w:val="002E5971"/>
    <w:rsid w:val="002F07F7"/>
    <w:rsid w:val="002F787E"/>
    <w:rsid w:val="002F78E2"/>
    <w:rsid w:val="002F7971"/>
    <w:rsid w:val="00307D83"/>
    <w:rsid w:val="00312A13"/>
    <w:rsid w:val="00312B39"/>
    <w:rsid w:val="00312E46"/>
    <w:rsid w:val="003131EE"/>
    <w:rsid w:val="00323EBD"/>
    <w:rsid w:val="00324160"/>
    <w:rsid w:val="00325343"/>
    <w:rsid w:val="00327585"/>
    <w:rsid w:val="00336E10"/>
    <w:rsid w:val="003531B6"/>
    <w:rsid w:val="00354770"/>
    <w:rsid w:val="00356F0B"/>
    <w:rsid w:val="0035745E"/>
    <w:rsid w:val="003608A4"/>
    <w:rsid w:val="00367974"/>
    <w:rsid w:val="00370446"/>
    <w:rsid w:val="00371D71"/>
    <w:rsid w:val="003731E2"/>
    <w:rsid w:val="00373784"/>
    <w:rsid w:val="0037701E"/>
    <w:rsid w:val="003773A6"/>
    <w:rsid w:val="0038059C"/>
    <w:rsid w:val="00382222"/>
    <w:rsid w:val="00383EEE"/>
    <w:rsid w:val="00384BBC"/>
    <w:rsid w:val="0039165A"/>
    <w:rsid w:val="00391CBB"/>
    <w:rsid w:val="00391F83"/>
    <w:rsid w:val="003950C2"/>
    <w:rsid w:val="003964E3"/>
    <w:rsid w:val="003A50DE"/>
    <w:rsid w:val="003A5B33"/>
    <w:rsid w:val="003B6567"/>
    <w:rsid w:val="003C13C9"/>
    <w:rsid w:val="003C43D9"/>
    <w:rsid w:val="003C5A57"/>
    <w:rsid w:val="003C7ED4"/>
    <w:rsid w:val="003D06B0"/>
    <w:rsid w:val="003D5A10"/>
    <w:rsid w:val="003D6A2A"/>
    <w:rsid w:val="003E0D47"/>
    <w:rsid w:val="003E2F19"/>
    <w:rsid w:val="003F1BC0"/>
    <w:rsid w:val="003F4F32"/>
    <w:rsid w:val="00400A49"/>
    <w:rsid w:val="00401BC8"/>
    <w:rsid w:val="00420303"/>
    <w:rsid w:val="004203A2"/>
    <w:rsid w:val="00430291"/>
    <w:rsid w:val="00431D5B"/>
    <w:rsid w:val="00451534"/>
    <w:rsid w:val="00452E33"/>
    <w:rsid w:val="0045316D"/>
    <w:rsid w:val="0045431E"/>
    <w:rsid w:val="004568D3"/>
    <w:rsid w:val="0046465B"/>
    <w:rsid w:val="00470690"/>
    <w:rsid w:val="00470ED2"/>
    <w:rsid w:val="00472035"/>
    <w:rsid w:val="004817B9"/>
    <w:rsid w:val="00481828"/>
    <w:rsid w:val="00484AA7"/>
    <w:rsid w:val="0048711F"/>
    <w:rsid w:val="004911F2"/>
    <w:rsid w:val="004929DF"/>
    <w:rsid w:val="0049389C"/>
    <w:rsid w:val="00497562"/>
    <w:rsid w:val="004A083F"/>
    <w:rsid w:val="004A352F"/>
    <w:rsid w:val="004A3D9E"/>
    <w:rsid w:val="004A4AF3"/>
    <w:rsid w:val="004C1590"/>
    <w:rsid w:val="004C4963"/>
    <w:rsid w:val="004C71A9"/>
    <w:rsid w:val="004D1017"/>
    <w:rsid w:val="004D21A3"/>
    <w:rsid w:val="004D45AC"/>
    <w:rsid w:val="004D5140"/>
    <w:rsid w:val="004E5735"/>
    <w:rsid w:val="004E7E48"/>
    <w:rsid w:val="004F29D7"/>
    <w:rsid w:val="005049FC"/>
    <w:rsid w:val="0050535A"/>
    <w:rsid w:val="00506A73"/>
    <w:rsid w:val="00507309"/>
    <w:rsid w:val="00507E2E"/>
    <w:rsid w:val="00511637"/>
    <w:rsid w:val="00520DBB"/>
    <w:rsid w:val="00521227"/>
    <w:rsid w:val="005223A0"/>
    <w:rsid w:val="00530AF4"/>
    <w:rsid w:val="00532002"/>
    <w:rsid w:val="005320AC"/>
    <w:rsid w:val="00533A07"/>
    <w:rsid w:val="00533A8F"/>
    <w:rsid w:val="0054060C"/>
    <w:rsid w:val="00541450"/>
    <w:rsid w:val="00547F4E"/>
    <w:rsid w:val="00550484"/>
    <w:rsid w:val="005514AE"/>
    <w:rsid w:val="00556D8C"/>
    <w:rsid w:val="0055726C"/>
    <w:rsid w:val="0056376E"/>
    <w:rsid w:val="00563AE1"/>
    <w:rsid w:val="0056454E"/>
    <w:rsid w:val="0056580A"/>
    <w:rsid w:val="00565D83"/>
    <w:rsid w:val="00567680"/>
    <w:rsid w:val="005704CF"/>
    <w:rsid w:val="00577CB5"/>
    <w:rsid w:val="005873E5"/>
    <w:rsid w:val="00592061"/>
    <w:rsid w:val="0059268E"/>
    <w:rsid w:val="005931E0"/>
    <w:rsid w:val="005949FE"/>
    <w:rsid w:val="005950C3"/>
    <w:rsid w:val="005955CC"/>
    <w:rsid w:val="0059658D"/>
    <w:rsid w:val="00596F1E"/>
    <w:rsid w:val="00597BC3"/>
    <w:rsid w:val="005A07B5"/>
    <w:rsid w:val="005A2656"/>
    <w:rsid w:val="005A3D16"/>
    <w:rsid w:val="005B3A03"/>
    <w:rsid w:val="005B4C2A"/>
    <w:rsid w:val="005C1C8D"/>
    <w:rsid w:val="005C4EA9"/>
    <w:rsid w:val="005D1DD7"/>
    <w:rsid w:val="005E6CE4"/>
    <w:rsid w:val="005E7173"/>
    <w:rsid w:val="005F34FE"/>
    <w:rsid w:val="005F711F"/>
    <w:rsid w:val="006024FA"/>
    <w:rsid w:val="00606146"/>
    <w:rsid w:val="0060622B"/>
    <w:rsid w:val="00606FCA"/>
    <w:rsid w:val="00607210"/>
    <w:rsid w:val="00607464"/>
    <w:rsid w:val="006174BE"/>
    <w:rsid w:val="00622EF6"/>
    <w:rsid w:val="006230EB"/>
    <w:rsid w:val="00630C47"/>
    <w:rsid w:val="00641E7A"/>
    <w:rsid w:val="00650B94"/>
    <w:rsid w:val="00652AD6"/>
    <w:rsid w:val="006538C0"/>
    <w:rsid w:val="0065552B"/>
    <w:rsid w:val="00661256"/>
    <w:rsid w:val="006616B2"/>
    <w:rsid w:val="00666D39"/>
    <w:rsid w:val="00666DDD"/>
    <w:rsid w:val="00672B2B"/>
    <w:rsid w:val="00675AF0"/>
    <w:rsid w:val="006763E6"/>
    <w:rsid w:val="006767F3"/>
    <w:rsid w:val="00682169"/>
    <w:rsid w:val="0068510F"/>
    <w:rsid w:val="006912FE"/>
    <w:rsid w:val="006913C3"/>
    <w:rsid w:val="006929A1"/>
    <w:rsid w:val="006A1979"/>
    <w:rsid w:val="006A28E3"/>
    <w:rsid w:val="006B0B8A"/>
    <w:rsid w:val="006B2611"/>
    <w:rsid w:val="006B2C2F"/>
    <w:rsid w:val="006B31BE"/>
    <w:rsid w:val="006C4BC3"/>
    <w:rsid w:val="006C7F5D"/>
    <w:rsid w:val="006D2052"/>
    <w:rsid w:val="006D4EAD"/>
    <w:rsid w:val="006D71C1"/>
    <w:rsid w:val="006D73D6"/>
    <w:rsid w:val="006D7DEB"/>
    <w:rsid w:val="006E0E02"/>
    <w:rsid w:val="006E11EC"/>
    <w:rsid w:val="006E1FDA"/>
    <w:rsid w:val="006E75CE"/>
    <w:rsid w:val="006F21A0"/>
    <w:rsid w:val="006F4AB7"/>
    <w:rsid w:val="006F4BEF"/>
    <w:rsid w:val="006F5EA2"/>
    <w:rsid w:val="0070070C"/>
    <w:rsid w:val="007022B4"/>
    <w:rsid w:val="00702FF8"/>
    <w:rsid w:val="00704752"/>
    <w:rsid w:val="00706A2E"/>
    <w:rsid w:val="00711635"/>
    <w:rsid w:val="007128D5"/>
    <w:rsid w:val="0071400D"/>
    <w:rsid w:val="007168D7"/>
    <w:rsid w:val="00723F3A"/>
    <w:rsid w:val="007336CA"/>
    <w:rsid w:val="007406D1"/>
    <w:rsid w:val="0074600B"/>
    <w:rsid w:val="00752FAE"/>
    <w:rsid w:val="00755097"/>
    <w:rsid w:val="00762F9B"/>
    <w:rsid w:val="0076785B"/>
    <w:rsid w:val="00773AB0"/>
    <w:rsid w:val="00774CDF"/>
    <w:rsid w:val="0077580D"/>
    <w:rsid w:val="00780DDB"/>
    <w:rsid w:val="007815F8"/>
    <w:rsid w:val="00781764"/>
    <w:rsid w:val="007824E5"/>
    <w:rsid w:val="007835AF"/>
    <w:rsid w:val="00783B39"/>
    <w:rsid w:val="00785A2F"/>
    <w:rsid w:val="0079341C"/>
    <w:rsid w:val="00795BC6"/>
    <w:rsid w:val="007A13A7"/>
    <w:rsid w:val="007A2E03"/>
    <w:rsid w:val="007A6635"/>
    <w:rsid w:val="007B02D2"/>
    <w:rsid w:val="007B1F01"/>
    <w:rsid w:val="007B2425"/>
    <w:rsid w:val="007B4E12"/>
    <w:rsid w:val="007B5905"/>
    <w:rsid w:val="007B6BE6"/>
    <w:rsid w:val="007C2E38"/>
    <w:rsid w:val="007C431B"/>
    <w:rsid w:val="007C5154"/>
    <w:rsid w:val="007D2E14"/>
    <w:rsid w:val="007D3D83"/>
    <w:rsid w:val="007E02DB"/>
    <w:rsid w:val="007E0FA5"/>
    <w:rsid w:val="007E373D"/>
    <w:rsid w:val="007F5620"/>
    <w:rsid w:val="008032C0"/>
    <w:rsid w:val="00807B85"/>
    <w:rsid w:val="008166C5"/>
    <w:rsid w:val="008178F7"/>
    <w:rsid w:val="008202B5"/>
    <w:rsid w:val="00831BA9"/>
    <w:rsid w:val="008321D4"/>
    <w:rsid w:val="00833B14"/>
    <w:rsid w:val="0083491C"/>
    <w:rsid w:val="0084335A"/>
    <w:rsid w:val="008436E5"/>
    <w:rsid w:val="0084473C"/>
    <w:rsid w:val="00850293"/>
    <w:rsid w:val="00852DBB"/>
    <w:rsid w:val="00855607"/>
    <w:rsid w:val="0085572B"/>
    <w:rsid w:val="00861D9E"/>
    <w:rsid w:val="008636D5"/>
    <w:rsid w:val="00863EA5"/>
    <w:rsid w:val="00864BE8"/>
    <w:rsid w:val="00866ADF"/>
    <w:rsid w:val="00872A09"/>
    <w:rsid w:val="008759AE"/>
    <w:rsid w:val="00880435"/>
    <w:rsid w:val="0088148D"/>
    <w:rsid w:val="00884B84"/>
    <w:rsid w:val="00892C41"/>
    <w:rsid w:val="00892FAC"/>
    <w:rsid w:val="0089450B"/>
    <w:rsid w:val="00895C9A"/>
    <w:rsid w:val="00896510"/>
    <w:rsid w:val="00896DAA"/>
    <w:rsid w:val="008A3979"/>
    <w:rsid w:val="008A489E"/>
    <w:rsid w:val="008A6E1D"/>
    <w:rsid w:val="008B3F50"/>
    <w:rsid w:val="008B55CF"/>
    <w:rsid w:val="008C6F4F"/>
    <w:rsid w:val="008D14EC"/>
    <w:rsid w:val="008D64FF"/>
    <w:rsid w:val="008D7470"/>
    <w:rsid w:val="008D7F8C"/>
    <w:rsid w:val="008E1C65"/>
    <w:rsid w:val="008E359F"/>
    <w:rsid w:val="008E4372"/>
    <w:rsid w:val="008E53F5"/>
    <w:rsid w:val="008E56B3"/>
    <w:rsid w:val="008E60AA"/>
    <w:rsid w:val="008E6722"/>
    <w:rsid w:val="008F3148"/>
    <w:rsid w:val="008F4B92"/>
    <w:rsid w:val="008F51F7"/>
    <w:rsid w:val="009010E7"/>
    <w:rsid w:val="0090186E"/>
    <w:rsid w:val="00911960"/>
    <w:rsid w:val="00913CD7"/>
    <w:rsid w:val="00914642"/>
    <w:rsid w:val="009169AF"/>
    <w:rsid w:val="00922D65"/>
    <w:rsid w:val="00923A6A"/>
    <w:rsid w:val="00925260"/>
    <w:rsid w:val="00930159"/>
    <w:rsid w:val="009333B4"/>
    <w:rsid w:val="009335AA"/>
    <w:rsid w:val="0094063C"/>
    <w:rsid w:val="00940B9E"/>
    <w:rsid w:val="009457F3"/>
    <w:rsid w:val="00946FB8"/>
    <w:rsid w:val="009527C7"/>
    <w:rsid w:val="009540D8"/>
    <w:rsid w:val="009652F3"/>
    <w:rsid w:val="0096551A"/>
    <w:rsid w:val="00973659"/>
    <w:rsid w:val="009738D8"/>
    <w:rsid w:val="00981E97"/>
    <w:rsid w:val="00981FCE"/>
    <w:rsid w:val="0098320D"/>
    <w:rsid w:val="00986807"/>
    <w:rsid w:val="00987469"/>
    <w:rsid w:val="00990C7F"/>
    <w:rsid w:val="009A2197"/>
    <w:rsid w:val="009A29E1"/>
    <w:rsid w:val="009A3082"/>
    <w:rsid w:val="009A4F4B"/>
    <w:rsid w:val="009A62C4"/>
    <w:rsid w:val="009B2ACF"/>
    <w:rsid w:val="009B4B60"/>
    <w:rsid w:val="009B7206"/>
    <w:rsid w:val="009C20AD"/>
    <w:rsid w:val="009D2F5B"/>
    <w:rsid w:val="009D37E3"/>
    <w:rsid w:val="009D481E"/>
    <w:rsid w:val="009E10C4"/>
    <w:rsid w:val="009E1D31"/>
    <w:rsid w:val="009E7188"/>
    <w:rsid w:val="009F0ACC"/>
    <w:rsid w:val="009F2564"/>
    <w:rsid w:val="009F4B17"/>
    <w:rsid w:val="009F713D"/>
    <w:rsid w:val="00A00624"/>
    <w:rsid w:val="00A05552"/>
    <w:rsid w:val="00A0660A"/>
    <w:rsid w:val="00A06AFE"/>
    <w:rsid w:val="00A06D7B"/>
    <w:rsid w:val="00A073BA"/>
    <w:rsid w:val="00A1014B"/>
    <w:rsid w:val="00A11200"/>
    <w:rsid w:val="00A120A8"/>
    <w:rsid w:val="00A17BBC"/>
    <w:rsid w:val="00A320CC"/>
    <w:rsid w:val="00A32CBA"/>
    <w:rsid w:val="00A36053"/>
    <w:rsid w:val="00A36D41"/>
    <w:rsid w:val="00A36F5B"/>
    <w:rsid w:val="00A40887"/>
    <w:rsid w:val="00A41E61"/>
    <w:rsid w:val="00A45C9E"/>
    <w:rsid w:val="00A5246F"/>
    <w:rsid w:val="00A545EA"/>
    <w:rsid w:val="00A607D1"/>
    <w:rsid w:val="00A61DCA"/>
    <w:rsid w:val="00A66C77"/>
    <w:rsid w:val="00A703EE"/>
    <w:rsid w:val="00A717E3"/>
    <w:rsid w:val="00A80386"/>
    <w:rsid w:val="00A80DF7"/>
    <w:rsid w:val="00A81095"/>
    <w:rsid w:val="00A828D8"/>
    <w:rsid w:val="00A82FB6"/>
    <w:rsid w:val="00A845B3"/>
    <w:rsid w:val="00A84ABA"/>
    <w:rsid w:val="00A85935"/>
    <w:rsid w:val="00A8654A"/>
    <w:rsid w:val="00A926F0"/>
    <w:rsid w:val="00A92908"/>
    <w:rsid w:val="00A94BC2"/>
    <w:rsid w:val="00A96BB6"/>
    <w:rsid w:val="00A96E4F"/>
    <w:rsid w:val="00AA0C4A"/>
    <w:rsid w:val="00AA5B4A"/>
    <w:rsid w:val="00AA5FBD"/>
    <w:rsid w:val="00AA6A37"/>
    <w:rsid w:val="00AB11E2"/>
    <w:rsid w:val="00AB3C63"/>
    <w:rsid w:val="00AB4750"/>
    <w:rsid w:val="00AB48F7"/>
    <w:rsid w:val="00AC037F"/>
    <w:rsid w:val="00AC2144"/>
    <w:rsid w:val="00AC731C"/>
    <w:rsid w:val="00AD1A92"/>
    <w:rsid w:val="00AD28B3"/>
    <w:rsid w:val="00AD6729"/>
    <w:rsid w:val="00AD6BE3"/>
    <w:rsid w:val="00AD7C84"/>
    <w:rsid w:val="00AE09EB"/>
    <w:rsid w:val="00AE47CF"/>
    <w:rsid w:val="00AF0127"/>
    <w:rsid w:val="00AF4D90"/>
    <w:rsid w:val="00AF7668"/>
    <w:rsid w:val="00AF7E48"/>
    <w:rsid w:val="00B05658"/>
    <w:rsid w:val="00B06517"/>
    <w:rsid w:val="00B11168"/>
    <w:rsid w:val="00B11851"/>
    <w:rsid w:val="00B216BC"/>
    <w:rsid w:val="00B228FA"/>
    <w:rsid w:val="00B24EE3"/>
    <w:rsid w:val="00B250EE"/>
    <w:rsid w:val="00B25413"/>
    <w:rsid w:val="00B34BBB"/>
    <w:rsid w:val="00B369EF"/>
    <w:rsid w:val="00B37B27"/>
    <w:rsid w:val="00B41A98"/>
    <w:rsid w:val="00B422CF"/>
    <w:rsid w:val="00B440B5"/>
    <w:rsid w:val="00B508DB"/>
    <w:rsid w:val="00B50DFD"/>
    <w:rsid w:val="00B51B27"/>
    <w:rsid w:val="00B527EB"/>
    <w:rsid w:val="00B540AD"/>
    <w:rsid w:val="00B54FDF"/>
    <w:rsid w:val="00B6132B"/>
    <w:rsid w:val="00B613BC"/>
    <w:rsid w:val="00B627E2"/>
    <w:rsid w:val="00B64023"/>
    <w:rsid w:val="00B65F0E"/>
    <w:rsid w:val="00B76C3F"/>
    <w:rsid w:val="00B828A8"/>
    <w:rsid w:val="00B842DB"/>
    <w:rsid w:val="00B84EEB"/>
    <w:rsid w:val="00B92885"/>
    <w:rsid w:val="00BA3A1A"/>
    <w:rsid w:val="00BB0401"/>
    <w:rsid w:val="00BB0607"/>
    <w:rsid w:val="00BB6767"/>
    <w:rsid w:val="00BC2254"/>
    <w:rsid w:val="00BC3307"/>
    <w:rsid w:val="00BC422F"/>
    <w:rsid w:val="00BC65C6"/>
    <w:rsid w:val="00BD1A7E"/>
    <w:rsid w:val="00BD3B28"/>
    <w:rsid w:val="00BD674C"/>
    <w:rsid w:val="00BD70FE"/>
    <w:rsid w:val="00BD728A"/>
    <w:rsid w:val="00BD77EE"/>
    <w:rsid w:val="00BD7DB3"/>
    <w:rsid w:val="00BE0C54"/>
    <w:rsid w:val="00BE15FD"/>
    <w:rsid w:val="00C05B01"/>
    <w:rsid w:val="00C060DF"/>
    <w:rsid w:val="00C060EE"/>
    <w:rsid w:val="00C06E73"/>
    <w:rsid w:val="00C07709"/>
    <w:rsid w:val="00C10252"/>
    <w:rsid w:val="00C16302"/>
    <w:rsid w:val="00C16DBD"/>
    <w:rsid w:val="00C1731A"/>
    <w:rsid w:val="00C212F3"/>
    <w:rsid w:val="00C215F2"/>
    <w:rsid w:val="00C3024D"/>
    <w:rsid w:val="00C326ED"/>
    <w:rsid w:val="00C32ADF"/>
    <w:rsid w:val="00C36524"/>
    <w:rsid w:val="00C4165B"/>
    <w:rsid w:val="00C432AF"/>
    <w:rsid w:val="00C43480"/>
    <w:rsid w:val="00C43FB9"/>
    <w:rsid w:val="00C463E0"/>
    <w:rsid w:val="00C505DF"/>
    <w:rsid w:val="00C5758C"/>
    <w:rsid w:val="00C616CC"/>
    <w:rsid w:val="00C63C3E"/>
    <w:rsid w:val="00C663DD"/>
    <w:rsid w:val="00C6707C"/>
    <w:rsid w:val="00C704EE"/>
    <w:rsid w:val="00C746E5"/>
    <w:rsid w:val="00C75978"/>
    <w:rsid w:val="00C77D0A"/>
    <w:rsid w:val="00C83F5D"/>
    <w:rsid w:val="00C853D6"/>
    <w:rsid w:val="00C87A24"/>
    <w:rsid w:val="00C87BFC"/>
    <w:rsid w:val="00C92454"/>
    <w:rsid w:val="00C95B05"/>
    <w:rsid w:val="00CB21A6"/>
    <w:rsid w:val="00CB469F"/>
    <w:rsid w:val="00CB5A79"/>
    <w:rsid w:val="00CC6C9C"/>
    <w:rsid w:val="00CD4D9E"/>
    <w:rsid w:val="00CD5DE8"/>
    <w:rsid w:val="00CE2835"/>
    <w:rsid w:val="00CE5E0F"/>
    <w:rsid w:val="00CF252D"/>
    <w:rsid w:val="00CF4B00"/>
    <w:rsid w:val="00D01E39"/>
    <w:rsid w:val="00D05F81"/>
    <w:rsid w:val="00D17E7F"/>
    <w:rsid w:val="00D22D21"/>
    <w:rsid w:val="00D2305C"/>
    <w:rsid w:val="00D2345D"/>
    <w:rsid w:val="00D24320"/>
    <w:rsid w:val="00D24CFA"/>
    <w:rsid w:val="00D32055"/>
    <w:rsid w:val="00D34075"/>
    <w:rsid w:val="00D3462B"/>
    <w:rsid w:val="00D355A6"/>
    <w:rsid w:val="00D4010A"/>
    <w:rsid w:val="00D40A4B"/>
    <w:rsid w:val="00D45185"/>
    <w:rsid w:val="00D53780"/>
    <w:rsid w:val="00D5418A"/>
    <w:rsid w:val="00D54AFD"/>
    <w:rsid w:val="00D6266D"/>
    <w:rsid w:val="00D63885"/>
    <w:rsid w:val="00D65729"/>
    <w:rsid w:val="00D6634C"/>
    <w:rsid w:val="00D7141E"/>
    <w:rsid w:val="00D72B66"/>
    <w:rsid w:val="00D72DDB"/>
    <w:rsid w:val="00D77242"/>
    <w:rsid w:val="00D80E0B"/>
    <w:rsid w:val="00D9195C"/>
    <w:rsid w:val="00D9275B"/>
    <w:rsid w:val="00DA265A"/>
    <w:rsid w:val="00DB02CE"/>
    <w:rsid w:val="00DB0DC9"/>
    <w:rsid w:val="00DB44B8"/>
    <w:rsid w:val="00DB7F4D"/>
    <w:rsid w:val="00DC05DF"/>
    <w:rsid w:val="00DC1D54"/>
    <w:rsid w:val="00DC79C4"/>
    <w:rsid w:val="00DD1EC4"/>
    <w:rsid w:val="00DD285C"/>
    <w:rsid w:val="00DD50C9"/>
    <w:rsid w:val="00DD68C3"/>
    <w:rsid w:val="00DD6943"/>
    <w:rsid w:val="00DD6978"/>
    <w:rsid w:val="00DE23F2"/>
    <w:rsid w:val="00DE2F44"/>
    <w:rsid w:val="00DF5B8D"/>
    <w:rsid w:val="00DF5C43"/>
    <w:rsid w:val="00DF7950"/>
    <w:rsid w:val="00E01B56"/>
    <w:rsid w:val="00E06595"/>
    <w:rsid w:val="00E06867"/>
    <w:rsid w:val="00E143B8"/>
    <w:rsid w:val="00E14A62"/>
    <w:rsid w:val="00E23992"/>
    <w:rsid w:val="00E2739F"/>
    <w:rsid w:val="00E30E4D"/>
    <w:rsid w:val="00E31F06"/>
    <w:rsid w:val="00E31F78"/>
    <w:rsid w:val="00E370D0"/>
    <w:rsid w:val="00E37134"/>
    <w:rsid w:val="00E4475D"/>
    <w:rsid w:val="00E45061"/>
    <w:rsid w:val="00E47BCE"/>
    <w:rsid w:val="00E50E32"/>
    <w:rsid w:val="00E538C9"/>
    <w:rsid w:val="00E5710D"/>
    <w:rsid w:val="00E64076"/>
    <w:rsid w:val="00E649E7"/>
    <w:rsid w:val="00E66CD7"/>
    <w:rsid w:val="00E706F9"/>
    <w:rsid w:val="00E719C2"/>
    <w:rsid w:val="00E75A4E"/>
    <w:rsid w:val="00E76B0A"/>
    <w:rsid w:val="00E82B5E"/>
    <w:rsid w:val="00E846D2"/>
    <w:rsid w:val="00E85001"/>
    <w:rsid w:val="00E904E8"/>
    <w:rsid w:val="00E91790"/>
    <w:rsid w:val="00E92728"/>
    <w:rsid w:val="00E94DF5"/>
    <w:rsid w:val="00E967DC"/>
    <w:rsid w:val="00EA0000"/>
    <w:rsid w:val="00EA7DB1"/>
    <w:rsid w:val="00EB0971"/>
    <w:rsid w:val="00EB2A45"/>
    <w:rsid w:val="00EB2BED"/>
    <w:rsid w:val="00EB4F77"/>
    <w:rsid w:val="00EB58D4"/>
    <w:rsid w:val="00EC1412"/>
    <w:rsid w:val="00EC7B61"/>
    <w:rsid w:val="00ED1CFB"/>
    <w:rsid w:val="00ED6939"/>
    <w:rsid w:val="00EE3A70"/>
    <w:rsid w:val="00EE66DC"/>
    <w:rsid w:val="00EF1343"/>
    <w:rsid w:val="00EF7DE5"/>
    <w:rsid w:val="00F01CAD"/>
    <w:rsid w:val="00F036B8"/>
    <w:rsid w:val="00F14E21"/>
    <w:rsid w:val="00F17016"/>
    <w:rsid w:val="00F20508"/>
    <w:rsid w:val="00F21ECC"/>
    <w:rsid w:val="00F21F0B"/>
    <w:rsid w:val="00F22384"/>
    <w:rsid w:val="00F249CF"/>
    <w:rsid w:val="00F26253"/>
    <w:rsid w:val="00F34137"/>
    <w:rsid w:val="00F357BD"/>
    <w:rsid w:val="00F3660A"/>
    <w:rsid w:val="00F409F3"/>
    <w:rsid w:val="00F46C46"/>
    <w:rsid w:val="00F47C53"/>
    <w:rsid w:val="00F53548"/>
    <w:rsid w:val="00F5608F"/>
    <w:rsid w:val="00F57BA2"/>
    <w:rsid w:val="00F61C9F"/>
    <w:rsid w:val="00F62CB0"/>
    <w:rsid w:val="00F66080"/>
    <w:rsid w:val="00F670AD"/>
    <w:rsid w:val="00F82BDE"/>
    <w:rsid w:val="00F92177"/>
    <w:rsid w:val="00F921D4"/>
    <w:rsid w:val="00FA1F1D"/>
    <w:rsid w:val="00FA2715"/>
    <w:rsid w:val="00FA30B2"/>
    <w:rsid w:val="00FA365B"/>
    <w:rsid w:val="00FA73F2"/>
    <w:rsid w:val="00FB0FAE"/>
    <w:rsid w:val="00FB1A90"/>
    <w:rsid w:val="00FB20F9"/>
    <w:rsid w:val="00FB64A9"/>
    <w:rsid w:val="00FC5295"/>
    <w:rsid w:val="00FD2CDB"/>
    <w:rsid w:val="00FE4E23"/>
    <w:rsid w:val="00FE5BA7"/>
    <w:rsid w:val="00FF0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52F2332-DCE2-4A62-87A7-71A9E539A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663DD"/>
    <w:rPr>
      <w:rFonts w:ascii="Arial" w:hAnsi="Arial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9"/>
    <w:qFormat/>
    <w:rsid w:val="00FA2715"/>
    <w:pPr>
      <w:keepNext/>
      <w:tabs>
        <w:tab w:val="num" w:pos="360"/>
      </w:tabs>
      <w:spacing w:before="240" w:after="240" w:line="240" w:lineRule="atLeast"/>
      <w:ind w:left="360" w:hanging="360"/>
      <w:outlineLvl w:val="0"/>
    </w:pPr>
    <w:rPr>
      <w:b/>
      <w:spacing w:val="10"/>
      <w:kern w:val="28"/>
      <w:sz w:val="20"/>
      <w:szCs w:val="20"/>
    </w:rPr>
  </w:style>
  <w:style w:type="paragraph" w:styleId="Kop2">
    <w:name w:val="heading 2"/>
    <w:basedOn w:val="Standaard"/>
    <w:next w:val="Standaard"/>
    <w:link w:val="Kop2Char"/>
    <w:autoRedefine/>
    <w:uiPriority w:val="99"/>
    <w:qFormat/>
    <w:rsid w:val="00A703EE"/>
    <w:pPr>
      <w:keepNext/>
      <w:numPr>
        <w:ilvl w:val="1"/>
        <w:numId w:val="10"/>
      </w:numPr>
      <w:tabs>
        <w:tab w:val="left" w:pos="900"/>
      </w:tabs>
      <w:spacing w:before="240" w:after="240" w:line="240" w:lineRule="atLeast"/>
      <w:outlineLvl w:val="1"/>
    </w:pPr>
    <w:rPr>
      <w:b/>
      <w:iCs/>
      <w:spacing w:val="10"/>
      <w:kern w:val="32"/>
      <w:sz w:val="28"/>
      <w:szCs w:val="28"/>
    </w:rPr>
  </w:style>
  <w:style w:type="paragraph" w:styleId="Kop3">
    <w:name w:val="heading 3"/>
    <w:basedOn w:val="Standaard"/>
    <w:next w:val="Standaard"/>
    <w:link w:val="Kop3Char"/>
    <w:autoRedefine/>
    <w:uiPriority w:val="99"/>
    <w:qFormat/>
    <w:rsid w:val="00880435"/>
    <w:pPr>
      <w:keepNext/>
      <w:numPr>
        <w:numId w:val="11"/>
      </w:numPr>
      <w:spacing w:before="240" w:after="240" w:line="240" w:lineRule="atLeast"/>
      <w:outlineLvl w:val="2"/>
    </w:pPr>
    <w:rPr>
      <w:b/>
      <w:bCs/>
      <w:spacing w:val="10"/>
      <w:szCs w:val="20"/>
    </w:rPr>
  </w:style>
  <w:style w:type="paragraph" w:styleId="Kop4">
    <w:name w:val="heading 4"/>
    <w:basedOn w:val="Standaard"/>
    <w:next w:val="Standaard"/>
    <w:link w:val="Kop4Char"/>
    <w:uiPriority w:val="99"/>
    <w:qFormat/>
    <w:rsid w:val="0049389C"/>
    <w:pPr>
      <w:keepNext/>
      <w:numPr>
        <w:ilvl w:val="3"/>
        <w:numId w:val="9"/>
      </w:numPr>
      <w:tabs>
        <w:tab w:val="left" w:pos="1021"/>
      </w:tabs>
      <w:spacing w:before="240" w:after="240" w:line="240" w:lineRule="atLeast"/>
      <w:outlineLvl w:val="3"/>
    </w:pPr>
    <w:rPr>
      <w:b/>
      <w:spacing w:val="10"/>
      <w:szCs w:val="20"/>
    </w:rPr>
  </w:style>
  <w:style w:type="paragraph" w:styleId="Kop5">
    <w:name w:val="heading 5"/>
    <w:basedOn w:val="Standaard"/>
    <w:next w:val="Standaard"/>
    <w:link w:val="Kop5Char"/>
    <w:uiPriority w:val="99"/>
    <w:qFormat/>
    <w:rsid w:val="0049389C"/>
    <w:pPr>
      <w:keepNext/>
      <w:numPr>
        <w:ilvl w:val="4"/>
        <w:numId w:val="9"/>
      </w:numPr>
      <w:tabs>
        <w:tab w:val="left" w:pos="1134"/>
      </w:tabs>
      <w:spacing w:before="240" w:after="240" w:line="240" w:lineRule="atLeast"/>
      <w:outlineLvl w:val="4"/>
    </w:pPr>
    <w:rPr>
      <w:rFonts w:ascii="Verdana" w:hAnsi="Verdana"/>
      <w:b/>
      <w:spacing w:val="10"/>
      <w:sz w:val="20"/>
      <w:szCs w:val="20"/>
    </w:rPr>
  </w:style>
  <w:style w:type="paragraph" w:styleId="Kop6">
    <w:name w:val="heading 6"/>
    <w:basedOn w:val="Standaard"/>
    <w:next w:val="Standaard"/>
    <w:link w:val="Kop6Char"/>
    <w:uiPriority w:val="99"/>
    <w:qFormat/>
    <w:rsid w:val="0049389C"/>
    <w:pPr>
      <w:keepNext/>
      <w:numPr>
        <w:ilvl w:val="5"/>
        <w:numId w:val="9"/>
      </w:numPr>
      <w:spacing w:line="240" w:lineRule="atLeast"/>
      <w:jc w:val="both"/>
      <w:outlineLvl w:val="5"/>
    </w:pPr>
    <w:rPr>
      <w:rFonts w:ascii="Verdana" w:hAnsi="Verdana"/>
      <w:b/>
      <w:spacing w:val="10"/>
      <w:sz w:val="18"/>
      <w:szCs w:val="20"/>
    </w:rPr>
  </w:style>
  <w:style w:type="paragraph" w:styleId="Kop7">
    <w:name w:val="heading 7"/>
    <w:basedOn w:val="Standaard"/>
    <w:next w:val="Standaard"/>
    <w:link w:val="Kop7Char"/>
    <w:uiPriority w:val="99"/>
    <w:qFormat/>
    <w:rsid w:val="0049389C"/>
    <w:pPr>
      <w:numPr>
        <w:ilvl w:val="6"/>
        <w:numId w:val="9"/>
      </w:numPr>
      <w:spacing w:before="240" w:after="60" w:line="240" w:lineRule="atLeast"/>
      <w:outlineLvl w:val="6"/>
    </w:pPr>
    <w:rPr>
      <w:spacing w:val="10"/>
      <w:sz w:val="20"/>
      <w:szCs w:val="20"/>
    </w:rPr>
  </w:style>
  <w:style w:type="paragraph" w:styleId="Kop8">
    <w:name w:val="heading 8"/>
    <w:basedOn w:val="Standaard"/>
    <w:next w:val="Standaard"/>
    <w:link w:val="Kop8Char"/>
    <w:uiPriority w:val="99"/>
    <w:qFormat/>
    <w:rsid w:val="0049389C"/>
    <w:pPr>
      <w:numPr>
        <w:ilvl w:val="7"/>
        <w:numId w:val="9"/>
      </w:numPr>
      <w:spacing w:before="240" w:after="60" w:line="240" w:lineRule="atLeast"/>
      <w:outlineLvl w:val="7"/>
    </w:pPr>
    <w:rPr>
      <w:i/>
      <w:spacing w:val="10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9"/>
    <w:qFormat/>
    <w:rsid w:val="0049389C"/>
    <w:pPr>
      <w:numPr>
        <w:ilvl w:val="8"/>
        <w:numId w:val="9"/>
      </w:numPr>
      <w:spacing w:before="240" w:after="60" w:line="240" w:lineRule="atLeast"/>
      <w:outlineLvl w:val="8"/>
    </w:pPr>
    <w:rPr>
      <w:b/>
      <w:i/>
      <w:spacing w:val="10"/>
      <w:sz w:val="18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locked/>
    <w:rsid w:val="00400A49"/>
    <w:rPr>
      <w:rFonts w:ascii="Arial" w:hAnsi="Arial"/>
      <w:b/>
      <w:spacing w:val="10"/>
      <w:kern w:val="28"/>
      <w:sz w:val="20"/>
      <w:lang w:val="nl-NL" w:eastAsia="nl-NL"/>
    </w:rPr>
  </w:style>
  <w:style w:type="character" w:customStyle="1" w:styleId="Kop2Char">
    <w:name w:val="Kop 2 Char"/>
    <w:basedOn w:val="Standaardalinea-lettertype"/>
    <w:link w:val="Kop2"/>
    <w:uiPriority w:val="99"/>
    <w:locked/>
    <w:rsid w:val="00A703EE"/>
    <w:rPr>
      <w:rFonts w:ascii="Arial" w:hAnsi="Arial"/>
      <w:b/>
      <w:iCs/>
      <w:spacing w:val="10"/>
      <w:kern w:val="32"/>
      <w:sz w:val="28"/>
      <w:szCs w:val="28"/>
      <w:lang w:val="nl-NL" w:eastAsia="nl-NL"/>
    </w:rPr>
  </w:style>
  <w:style w:type="character" w:customStyle="1" w:styleId="Kop3Char">
    <w:name w:val="Kop 3 Char"/>
    <w:basedOn w:val="Standaardalinea-lettertype"/>
    <w:link w:val="Kop3"/>
    <w:uiPriority w:val="99"/>
    <w:locked/>
    <w:rsid w:val="00400A49"/>
    <w:rPr>
      <w:rFonts w:ascii="Arial" w:hAnsi="Arial"/>
      <w:b/>
      <w:bCs/>
      <w:spacing w:val="10"/>
      <w:szCs w:val="20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9"/>
    <w:locked/>
    <w:rsid w:val="00400A49"/>
    <w:rPr>
      <w:rFonts w:ascii="Arial" w:hAnsi="Arial"/>
      <w:b/>
      <w:spacing w:val="10"/>
      <w:szCs w:val="20"/>
      <w:lang w:val="nl-NL" w:eastAsia="nl-NL"/>
    </w:rPr>
  </w:style>
  <w:style w:type="character" w:customStyle="1" w:styleId="Kop5Char">
    <w:name w:val="Kop 5 Char"/>
    <w:basedOn w:val="Standaardalinea-lettertype"/>
    <w:link w:val="Kop5"/>
    <w:uiPriority w:val="99"/>
    <w:locked/>
    <w:rsid w:val="00400A49"/>
    <w:rPr>
      <w:rFonts w:ascii="Verdana" w:hAnsi="Verdana"/>
      <w:b/>
      <w:spacing w:val="10"/>
      <w:sz w:val="20"/>
      <w:szCs w:val="20"/>
      <w:lang w:val="nl-NL" w:eastAsia="nl-NL"/>
    </w:rPr>
  </w:style>
  <w:style w:type="character" w:customStyle="1" w:styleId="Kop6Char">
    <w:name w:val="Kop 6 Char"/>
    <w:basedOn w:val="Standaardalinea-lettertype"/>
    <w:link w:val="Kop6"/>
    <w:uiPriority w:val="99"/>
    <w:locked/>
    <w:rsid w:val="00400A49"/>
    <w:rPr>
      <w:rFonts w:ascii="Verdana" w:hAnsi="Verdana"/>
      <w:b/>
      <w:spacing w:val="10"/>
      <w:sz w:val="18"/>
      <w:szCs w:val="20"/>
      <w:lang w:val="nl-NL" w:eastAsia="nl-NL"/>
    </w:rPr>
  </w:style>
  <w:style w:type="character" w:customStyle="1" w:styleId="Kop7Char">
    <w:name w:val="Kop 7 Char"/>
    <w:basedOn w:val="Standaardalinea-lettertype"/>
    <w:link w:val="Kop7"/>
    <w:uiPriority w:val="99"/>
    <w:locked/>
    <w:rsid w:val="00400A49"/>
    <w:rPr>
      <w:rFonts w:ascii="Arial" w:hAnsi="Arial"/>
      <w:spacing w:val="10"/>
      <w:sz w:val="20"/>
      <w:szCs w:val="20"/>
      <w:lang w:val="nl-NL" w:eastAsia="nl-NL"/>
    </w:rPr>
  </w:style>
  <w:style w:type="character" w:customStyle="1" w:styleId="Kop8Char">
    <w:name w:val="Kop 8 Char"/>
    <w:basedOn w:val="Standaardalinea-lettertype"/>
    <w:link w:val="Kop8"/>
    <w:uiPriority w:val="99"/>
    <w:locked/>
    <w:rsid w:val="00400A49"/>
    <w:rPr>
      <w:rFonts w:ascii="Arial" w:hAnsi="Arial"/>
      <w:i/>
      <w:spacing w:val="10"/>
      <w:sz w:val="20"/>
      <w:szCs w:val="20"/>
      <w:lang w:val="nl-NL" w:eastAsia="nl-NL"/>
    </w:rPr>
  </w:style>
  <w:style w:type="character" w:customStyle="1" w:styleId="Kop9Char">
    <w:name w:val="Kop 9 Char"/>
    <w:basedOn w:val="Standaardalinea-lettertype"/>
    <w:link w:val="Kop9"/>
    <w:uiPriority w:val="99"/>
    <w:locked/>
    <w:rsid w:val="00400A49"/>
    <w:rPr>
      <w:rFonts w:ascii="Arial" w:hAnsi="Arial"/>
      <w:b/>
      <w:i/>
      <w:spacing w:val="10"/>
      <w:sz w:val="18"/>
      <w:szCs w:val="20"/>
      <w:lang w:val="nl-NL" w:eastAsia="nl-NL"/>
    </w:rPr>
  </w:style>
  <w:style w:type="paragraph" w:styleId="Koptekst">
    <w:name w:val="header"/>
    <w:basedOn w:val="Standaard"/>
    <w:link w:val="KoptekstChar"/>
    <w:uiPriority w:val="99"/>
    <w:rsid w:val="00C663DD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KoptekstChar">
    <w:name w:val="Koptekst Char"/>
    <w:basedOn w:val="Standaardalinea-lettertype"/>
    <w:link w:val="Koptekst"/>
    <w:uiPriority w:val="99"/>
    <w:semiHidden/>
    <w:locked/>
    <w:rsid w:val="00400A49"/>
    <w:rPr>
      <w:rFonts w:ascii="Arial" w:hAnsi="Arial"/>
      <w:lang w:val="nl-NL" w:eastAsia="nl-NL"/>
    </w:rPr>
  </w:style>
  <w:style w:type="paragraph" w:styleId="Voettekst">
    <w:name w:val="footer"/>
    <w:basedOn w:val="Standaard"/>
    <w:link w:val="VoettekstChar"/>
    <w:uiPriority w:val="99"/>
    <w:rsid w:val="00C663DD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VoettekstChar">
    <w:name w:val="Voettekst Char"/>
    <w:basedOn w:val="Standaardalinea-lettertype"/>
    <w:link w:val="Voettekst"/>
    <w:uiPriority w:val="99"/>
    <w:semiHidden/>
    <w:locked/>
    <w:rsid w:val="00400A49"/>
    <w:rPr>
      <w:rFonts w:ascii="Arial" w:hAnsi="Arial"/>
      <w:lang w:val="nl-NL" w:eastAsia="nl-NL"/>
    </w:rPr>
  </w:style>
  <w:style w:type="paragraph" w:styleId="Titel">
    <w:name w:val="Title"/>
    <w:basedOn w:val="Standaard"/>
    <w:link w:val="TitelChar"/>
    <w:uiPriority w:val="99"/>
    <w:qFormat/>
    <w:rsid w:val="00C663DD"/>
    <w:pPr>
      <w:spacing w:line="240" w:lineRule="atLeast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elChar">
    <w:name w:val="Titel Char"/>
    <w:basedOn w:val="Standaardalinea-lettertype"/>
    <w:link w:val="Titel"/>
    <w:uiPriority w:val="99"/>
    <w:locked/>
    <w:rsid w:val="00400A49"/>
    <w:rPr>
      <w:rFonts w:ascii="Cambria" w:hAnsi="Cambria"/>
      <w:b/>
      <w:kern w:val="28"/>
      <w:sz w:val="32"/>
      <w:lang w:val="nl-NL" w:eastAsia="nl-NL"/>
    </w:rPr>
  </w:style>
  <w:style w:type="paragraph" w:styleId="Bloktekst">
    <w:name w:val="Block Text"/>
    <w:basedOn w:val="Standaard"/>
    <w:uiPriority w:val="99"/>
    <w:rsid w:val="00C663DD"/>
    <w:pPr>
      <w:spacing w:line="240" w:lineRule="atLeast"/>
      <w:ind w:left="851" w:right="1557"/>
      <w:jc w:val="both"/>
    </w:pPr>
    <w:rPr>
      <w:rFonts w:ascii="Century Gothic" w:hAnsi="Century Gothic"/>
      <w:b/>
      <w:spacing w:val="10"/>
      <w:sz w:val="20"/>
      <w:szCs w:val="20"/>
    </w:rPr>
  </w:style>
  <w:style w:type="paragraph" w:styleId="Plattetekstinspringen">
    <w:name w:val="Body Text Indent"/>
    <w:basedOn w:val="Standaard"/>
    <w:link w:val="PlattetekstinspringenChar"/>
    <w:uiPriority w:val="99"/>
    <w:rsid w:val="00C663DD"/>
    <w:pPr>
      <w:ind w:left="1410"/>
    </w:pPr>
    <w:rPr>
      <w:sz w:val="20"/>
      <w:szCs w:val="20"/>
    </w:r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semiHidden/>
    <w:locked/>
    <w:rsid w:val="00400A49"/>
    <w:rPr>
      <w:rFonts w:ascii="Arial" w:hAnsi="Arial"/>
      <w:lang w:val="nl-NL" w:eastAsia="nl-NL"/>
    </w:rPr>
  </w:style>
  <w:style w:type="paragraph" w:styleId="Plattetekst">
    <w:name w:val="Body Text"/>
    <w:basedOn w:val="Standaard"/>
    <w:link w:val="PlattetekstChar"/>
    <w:uiPriority w:val="99"/>
    <w:rsid w:val="00C663DD"/>
    <w:rPr>
      <w:sz w:val="20"/>
      <w:szCs w:val="20"/>
    </w:rPr>
  </w:style>
  <w:style w:type="character" w:customStyle="1" w:styleId="PlattetekstChar">
    <w:name w:val="Platte tekst Char"/>
    <w:basedOn w:val="Standaardalinea-lettertype"/>
    <w:link w:val="Plattetekst"/>
    <w:uiPriority w:val="99"/>
    <w:semiHidden/>
    <w:locked/>
    <w:rsid w:val="00400A49"/>
    <w:rPr>
      <w:rFonts w:ascii="Arial" w:hAnsi="Arial"/>
      <w:lang w:val="nl-NL" w:eastAsia="nl-NL"/>
    </w:rPr>
  </w:style>
  <w:style w:type="paragraph" w:styleId="Inhopg1">
    <w:name w:val="toc 1"/>
    <w:basedOn w:val="Standaard"/>
    <w:next w:val="Standaard"/>
    <w:autoRedefine/>
    <w:uiPriority w:val="99"/>
    <w:rsid w:val="00C663DD"/>
    <w:pPr>
      <w:tabs>
        <w:tab w:val="left" w:pos="480"/>
        <w:tab w:val="right" w:leader="dot" w:pos="9350"/>
      </w:tabs>
      <w:spacing w:before="120" w:after="120" w:line="240" w:lineRule="atLeast"/>
    </w:pPr>
    <w:rPr>
      <w:rFonts w:ascii="Verdana" w:hAnsi="Verdana"/>
      <w:b/>
      <w:bCs/>
      <w:noProof/>
      <w:spacing w:val="10"/>
      <w:sz w:val="18"/>
      <w:szCs w:val="36"/>
    </w:rPr>
  </w:style>
  <w:style w:type="paragraph" w:styleId="Inhopg2">
    <w:name w:val="toc 2"/>
    <w:basedOn w:val="Standaard"/>
    <w:next w:val="Standaard"/>
    <w:autoRedefine/>
    <w:uiPriority w:val="99"/>
    <w:rsid w:val="00C663DD"/>
    <w:pPr>
      <w:tabs>
        <w:tab w:val="left" w:pos="960"/>
        <w:tab w:val="right" w:leader="dot" w:pos="9350"/>
      </w:tabs>
      <w:spacing w:after="60" w:line="240" w:lineRule="atLeast"/>
      <w:ind w:left="900" w:hanging="662"/>
    </w:pPr>
    <w:rPr>
      <w:rFonts w:ascii="Verdana" w:hAnsi="Verdana"/>
      <w:noProof/>
      <w:spacing w:val="10"/>
      <w:sz w:val="18"/>
      <w:szCs w:val="28"/>
    </w:rPr>
  </w:style>
  <w:style w:type="paragraph" w:styleId="Inhopg3">
    <w:name w:val="toc 3"/>
    <w:basedOn w:val="Standaard"/>
    <w:next w:val="Standaard"/>
    <w:autoRedefine/>
    <w:uiPriority w:val="99"/>
    <w:rsid w:val="00C663DD"/>
    <w:pPr>
      <w:tabs>
        <w:tab w:val="left" w:pos="1440"/>
        <w:tab w:val="right" w:leader="dot" w:pos="9350"/>
      </w:tabs>
      <w:spacing w:line="240" w:lineRule="atLeast"/>
      <w:ind w:left="480"/>
    </w:pPr>
    <w:rPr>
      <w:rFonts w:ascii="Verdana" w:hAnsi="Verdana"/>
      <w:noProof/>
      <w:spacing w:val="10"/>
      <w:sz w:val="16"/>
      <w:szCs w:val="28"/>
    </w:rPr>
  </w:style>
  <w:style w:type="paragraph" w:styleId="Inhopg4">
    <w:name w:val="toc 4"/>
    <w:basedOn w:val="Standaard"/>
    <w:next w:val="Standaard"/>
    <w:autoRedefine/>
    <w:uiPriority w:val="99"/>
    <w:semiHidden/>
    <w:rsid w:val="00C663DD"/>
    <w:pPr>
      <w:ind w:left="720"/>
    </w:pPr>
  </w:style>
  <w:style w:type="paragraph" w:styleId="Inhopg5">
    <w:name w:val="toc 5"/>
    <w:basedOn w:val="Standaard"/>
    <w:next w:val="Standaard"/>
    <w:autoRedefine/>
    <w:uiPriority w:val="99"/>
    <w:semiHidden/>
    <w:rsid w:val="00C663DD"/>
    <w:pPr>
      <w:ind w:left="960"/>
    </w:pPr>
  </w:style>
  <w:style w:type="paragraph" w:styleId="Inhopg6">
    <w:name w:val="toc 6"/>
    <w:basedOn w:val="Standaard"/>
    <w:next w:val="Standaard"/>
    <w:autoRedefine/>
    <w:uiPriority w:val="99"/>
    <w:semiHidden/>
    <w:rsid w:val="00C663DD"/>
    <w:pPr>
      <w:ind w:left="1200"/>
    </w:pPr>
  </w:style>
  <w:style w:type="paragraph" w:styleId="Inhopg7">
    <w:name w:val="toc 7"/>
    <w:basedOn w:val="Standaard"/>
    <w:next w:val="Standaard"/>
    <w:autoRedefine/>
    <w:uiPriority w:val="99"/>
    <w:semiHidden/>
    <w:rsid w:val="00C663DD"/>
    <w:pPr>
      <w:ind w:left="1440"/>
    </w:pPr>
  </w:style>
  <w:style w:type="paragraph" w:styleId="Inhopg8">
    <w:name w:val="toc 8"/>
    <w:basedOn w:val="Standaard"/>
    <w:next w:val="Standaard"/>
    <w:autoRedefine/>
    <w:uiPriority w:val="99"/>
    <w:semiHidden/>
    <w:rsid w:val="00C663DD"/>
    <w:pPr>
      <w:ind w:left="1680"/>
    </w:pPr>
  </w:style>
  <w:style w:type="paragraph" w:styleId="Inhopg9">
    <w:name w:val="toc 9"/>
    <w:basedOn w:val="Standaard"/>
    <w:next w:val="Standaard"/>
    <w:autoRedefine/>
    <w:uiPriority w:val="99"/>
    <w:semiHidden/>
    <w:rsid w:val="00C663DD"/>
    <w:pPr>
      <w:ind w:left="1920"/>
    </w:pPr>
  </w:style>
  <w:style w:type="paragraph" w:styleId="Plattetekst2">
    <w:name w:val="Body Text 2"/>
    <w:basedOn w:val="Standaard"/>
    <w:link w:val="Plattetekst2Char"/>
    <w:uiPriority w:val="99"/>
    <w:rsid w:val="00C663DD"/>
    <w:rPr>
      <w:sz w:val="20"/>
      <w:szCs w:val="20"/>
    </w:rPr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locked/>
    <w:rsid w:val="00400A49"/>
    <w:rPr>
      <w:rFonts w:ascii="Arial" w:hAnsi="Arial"/>
      <w:lang w:val="nl-NL" w:eastAsia="nl-NL"/>
    </w:rPr>
  </w:style>
  <w:style w:type="character" w:styleId="Hyperlink">
    <w:name w:val="Hyperlink"/>
    <w:basedOn w:val="Standaardalinea-lettertype"/>
    <w:uiPriority w:val="99"/>
    <w:rsid w:val="00C663DD"/>
    <w:rPr>
      <w:rFonts w:cs="Times New Roman"/>
      <w:color w:val="0000FF"/>
      <w:u w:val="single"/>
    </w:rPr>
  </w:style>
  <w:style w:type="paragraph" w:styleId="Plattetekst3">
    <w:name w:val="Body Text 3"/>
    <w:basedOn w:val="Standaard"/>
    <w:link w:val="Plattetekst3Char"/>
    <w:uiPriority w:val="99"/>
    <w:rsid w:val="00C663DD"/>
    <w:pPr>
      <w:jc w:val="center"/>
    </w:pPr>
    <w:rPr>
      <w:sz w:val="16"/>
      <w:szCs w:val="16"/>
    </w:rPr>
  </w:style>
  <w:style w:type="character" w:customStyle="1" w:styleId="Plattetekst3Char">
    <w:name w:val="Platte tekst 3 Char"/>
    <w:basedOn w:val="Standaardalinea-lettertype"/>
    <w:link w:val="Plattetekst3"/>
    <w:uiPriority w:val="99"/>
    <w:semiHidden/>
    <w:locked/>
    <w:rsid w:val="00400A49"/>
    <w:rPr>
      <w:rFonts w:ascii="Arial" w:hAnsi="Arial"/>
      <w:sz w:val="16"/>
      <w:lang w:val="nl-NL" w:eastAsia="nl-NL"/>
    </w:rPr>
  </w:style>
  <w:style w:type="character" w:styleId="Paginanummer">
    <w:name w:val="page number"/>
    <w:basedOn w:val="Standaardalinea-lettertype"/>
    <w:uiPriority w:val="99"/>
    <w:rsid w:val="00C663DD"/>
    <w:rPr>
      <w:rFonts w:cs="Times New Roman"/>
    </w:rPr>
  </w:style>
  <w:style w:type="character" w:styleId="GevolgdeHyperlink">
    <w:name w:val="FollowedHyperlink"/>
    <w:basedOn w:val="Standaardalinea-lettertype"/>
    <w:uiPriority w:val="99"/>
    <w:rsid w:val="00C663DD"/>
    <w:rPr>
      <w:rFonts w:cs="Times New Roman"/>
      <w:color w:val="800080"/>
      <w:u w:val="single"/>
    </w:rPr>
  </w:style>
  <w:style w:type="paragraph" w:styleId="Normaalweb">
    <w:name w:val="Normal (Web)"/>
    <w:basedOn w:val="Standaard"/>
    <w:uiPriority w:val="99"/>
    <w:rsid w:val="00C663DD"/>
    <w:pPr>
      <w:spacing w:before="100" w:beforeAutospacing="1" w:after="100" w:afterAutospacing="1"/>
    </w:pPr>
  </w:style>
  <w:style w:type="paragraph" w:styleId="Index1">
    <w:name w:val="index 1"/>
    <w:basedOn w:val="Standaard"/>
    <w:next w:val="Standaard"/>
    <w:autoRedefine/>
    <w:uiPriority w:val="99"/>
    <w:semiHidden/>
    <w:rsid w:val="00C663DD"/>
    <w:pPr>
      <w:ind w:left="240" w:hanging="240"/>
    </w:pPr>
  </w:style>
  <w:style w:type="paragraph" w:styleId="Index2">
    <w:name w:val="index 2"/>
    <w:basedOn w:val="Standaard"/>
    <w:next w:val="Standaard"/>
    <w:autoRedefine/>
    <w:uiPriority w:val="99"/>
    <w:semiHidden/>
    <w:rsid w:val="00C663DD"/>
    <w:pPr>
      <w:ind w:left="480" w:hanging="240"/>
    </w:pPr>
  </w:style>
  <w:style w:type="paragraph" w:styleId="Index3">
    <w:name w:val="index 3"/>
    <w:basedOn w:val="Standaard"/>
    <w:next w:val="Standaard"/>
    <w:autoRedefine/>
    <w:uiPriority w:val="99"/>
    <w:semiHidden/>
    <w:rsid w:val="00C663DD"/>
    <w:pPr>
      <w:ind w:left="720" w:hanging="240"/>
    </w:pPr>
  </w:style>
  <w:style w:type="paragraph" w:styleId="Index4">
    <w:name w:val="index 4"/>
    <w:basedOn w:val="Standaard"/>
    <w:next w:val="Standaard"/>
    <w:autoRedefine/>
    <w:uiPriority w:val="99"/>
    <w:semiHidden/>
    <w:rsid w:val="00C663DD"/>
    <w:pPr>
      <w:ind w:left="960" w:hanging="240"/>
    </w:pPr>
  </w:style>
  <w:style w:type="paragraph" w:styleId="Index5">
    <w:name w:val="index 5"/>
    <w:basedOn w:val="Standaard"/>
    <w:next w:val="Standaard"/>
    <w:autoRedefine/>
    <w:uiPriority w:val="99"/>
    <w:semiHidden/>
    <w:rsid w:val="00C663DD"/>
    <w:pPr>
      <w:ind w:left="1200" w:hanging="240"/>
    </w:pPr>
  </w:style>
  <w:style w:type="paragraph" w:styleId="Index6">
    <w:name w:val="index 6"/>
    <w:basedOn w:val="Standaard"/>
    <w:next w:val="Standaard"/>
    <w:autoRedefine/>
    <w:uiPriority w:val="99"/>
    <w:semiHidden/>
    <w:rsid w:val="00C663DD"/>
    <w:pPr>
      <w:ind w:left="1440" w:hanging="240"/>
    </w:pPr>
  </w:style>
  <w:style w:type="paragraph" w:styleId="Index7">
    <w:name w:val="index 7"/>
    <w:basedOn w:val="Standaard"/>
    <w:next w:val="Standaard"/>
    <w:autoRedefine/>
    <w:uiPriority w:val="99"/>
    <w:semiHidden/>
    <w:rsid w:val="00C663DD"/>
    <w:pPr>
      <w:ind w:left="1680" w:hanging="240"/>
    </w:pPr>
  </w:style>
  <w:style w:type="paragraph" w:styleId="Index8">
    <w:name w:val="index 8"/>
    <w:basedOn w:val="Standaard"/>
    <w:next w:val="Standaard"/>
    <w:autoRedefine/>
    <w:uiPriority w:val="99"/>
    <w:semiHidden/>
    <w:rsid w:val="00C663DD"/>
    <w:pPr>
      <w:ind w:left="1920" w:hanging="240"/>
    </w:pPr>
  </w:style>
  <w:style w:type="paragraph" w:styleId="Index9">
    <w:name w:val="index 9"/>
    <w:basedOn w:val="Standaard"/>
    <w:next w:val="Standaard"/>
    <w:autoRedefine/>
    <w:uiPriority w:val="99"/>
    <w:semiHidden/>
    <w:rsid w:val="00C663DD"/>
    <w:pPr>
      <w:ind w:left="2160" w:hanging="240"/>
    </w:pPr>
  </w:style>
  <w:style w:type="paragraph" w:styleId="Indexkop">
    <w:name w:val="index heading"/>
    <w:basedOn w:val="Standaard"/>
    <w:next w:val="Index1"/>
    <w:uiPriority w:val="99"/>
    <w:semiHidden/>
    <w:rsid w:val="00C663DD"/>
  </w:style>
  <w:style w:type="character" w:styleId="Zwaar">
    <w:name w:val="Strong"/>
    <w:basedOn w:val="Standaardalinea-lettertype"/>
    <w:uiPriority w:val="99"/>
    <w:qFormat/>
    <w:rsid w:val="00C663DD"/>
    <w:rPr>
      <w:rFonts w:cs="Times New Roman"/>
      <w:b/>
    </w:rPr>
  </w:style>
  <w:style w:type="character" w:styleId="Nadruk">
    <w:name w:val="Emphasis"/>
    <w:basedOn w:val="Standaardalinea-lettertype"/>
    <w:uiPriority w:val="99"/>
    <w:qFormat/>
    <w:rsid w:val="00C663DD"/>
    <w:rPr>
      <w:rFonts w:cs="Times New Roman"/>
      <w:i/>
    </w:rPr>
  </w:style>
  <w:style w:type="paragraph" w:styleId="Plattetekstinspringen2">
    <w:name w:val="Body Text Indent 2"/>
    <w:basedOn w:val="Standaard"/>
    <w:link w:val="Plattetekstinspringen2Char"/>
    <w:uiPriority w:val="99"/>
    <w:rsid w:val="002B32D0"/>
    <w:pPr>
      <w:spacing w:line="240" w:lineRule="atLeast"/>
      <w:ind w:left="360"/>
    </w:pPr>
    <w:rPr>
      <w:sz w:val="20"/>
      <w:szCs w:val="20"/>
    </w:rPr>
  </w:style>
  <w:style w:type="character" w:customStyle="1" w:styleId="Plattetekstinspringen2Char">
    <w:name w:val="Platte tekst inspringen 2 Char"/>
    <w:basedOn w:val="Standaardalinea-lettertype"/>
    <w:link w:val="Plattetekstinspringen2"/>
    <w:uiPriority w:val="99"/>
    <w:semiHidden/>
    <w:locked/>
    <w:rsid w:val="00400A49"/>
    <w:rPr>
      <w:rFonts w:ascii="Arial" w:hAnsi="Arial"/>
      <w:lang w:val="nl-NL" w:eastAsia="nl-NL"/>
    </w:rPr>
  </w:style>
  <w:style w:type="paragraph" w:customStyle="1" w:styleId="Opmaakprofiel1">
    <w:name w:val="Opmaakprofiel1"/>
    <w:basedOn w:val="Standaard"/>
    <w:autoRedefine/>
    <w:uiPriority w:val="99"/>
    <w:rsid w:val="00BC2254"/>
    <w:rPr>
      <w:b/>
      <w:sz w:val="32"/>
    </w:rPr>
  </w:style>
  <w:style w:type="paragraph" w:customStyle="1" w:styleId="Opmaakprofiel2">
    <w:name w:val="Opmaakprofiel2"/>
    <w:basedOn w:val="Standaard"/>
    <w:uiPriority w:val="99"/>
    <w:rsid w:val="00BC2254"/>
    <w:rPr>
      <w:rFonts w:cs="Arial"/>
      <w:sz w:val="20"/>
    </w:rPr>
  </w:style>
  <w:style w:type="paragraph" w:customStyle="1" w:styleId="OpmaakprofielKop2Arial">
    <w:name w:val="Opmaakprofiel Kop 2 + Arial"/>
    <w:basedOn w:val="Kop2"/>
    <w:link w:val="OpmaakprofielKop2ArialChar"/>
    <w:uiPriority w:val="99"/>
    <w:rsid w:val="00FA2715"/>
    <w:rPr>
      <w:b w:val="0"/>
      <w:iCs w:val="0"/>
      <w:szCs w:val="20"/>
    </w:rPr>
  </w:style>
  <w:style w:type="character" w:customStyle="1" w:styleId="OpmaakprofielKop2ArialChar">
    <w:name w:val="Opmaakprofiel Kop 2 + Arial Char"/>
    <w:link w:val="OpmaakprofielKop2Arial"/>
    <w:uiPriority w:val="99"/>
    <w:locked/>
    <w:rsid w:val="00FA2715"/>
    <w:rPr>
      <w:rFonts w:ascii="Arial" w:hAnsi="Arial"/>
      <w:spacing w:val="10"/>
      <w:kern w:val="32"/>
      <w:sz w:val="28"/>
      <w:lang w:val="nl-NL" w:eastAsia="nl-NL"/>
    </w:rPr>
  </w:style>
  <w:style w:type="paragraph" w:customStyle="1" w:styleId="OpmaakprofielArial10ptRegelafstandMinimaal12pt">
    <w:name w:val="Opmaakprofiel Arial 10 pt Regelafstand:  Minimaal 12 pt"/>
    <w:basedOn w:val="Standaard"/>
    <w:autoRedefine/>
    <w:uiPriority w:val="99"/>
    <w:rsid w:val="0049389C"/>
    <w:pPr>
      <w:numPr>
        <w:numId w:val="12"/>
      </w:numPr>
      <w:spacing w:line="100" w:lineRule="atLeast"/>
    </w:pPr>
    <w:rPr>
      <w:spacing w:val="10"/>
    </w:rPr>
  </w:style>
  <w:style w:type="paragraph" w:customStyle="1" w:styleId="OpmaakprofielArial10ptRegelafstandMinimaal12pt1">
    <w:name w:val="Opmaakprofiel Arial 10 pt Regelafstand:  Minimaal 12 pt1"/>
    <w:basedOn w:val="Standaard"/>
    <w:autoRedefine/>
    <w:uiPriority w:val="99"/>
    <w:rsid w:val="00214BAE"/>
    <w:pPr>
      <w:spacing w:line="100" w:lineRule="atLeast"/>
    </w:pPr>
  </w:style>
  <w:style w:type="paragraph" w:customStyle="1" w:styleId="OpmaakprofielArial11ptRegelafstandMinimaal5pt">
    <w:name w:val="Opmaakprofiel Arial 11 pt Regelafstand:  Minimaal 5 pt"/>
    <w:basedOn w:val="Standaard"/>
    <w:autoRedefine/>
    <w:uiPriority w:val="99"/>
    <w:rsid w:val="0016447D"/>
    <w:pPr>
      <w:spacing w:line="100" w:lineRule="atLeast"/>
    </w:pPr>
    <w:rPr>
      <w:spacing w:val="10"/>
      <w:szCs w:val="20"/>
    </w:rPr>
  </w:style>
  <w:style w:type="paragraph" w:styleId="Lijst2">
    <w:name w:val="List 2"/>
    <w:basedOn w:val="Standaard"/>
    <w:uiPriority w:val="99"/>
    <w:rsid w:val="0049389C"/>
    <w:pPr>
      <w:ind w:left="566" w:hanging="283"/>
    </w:pPr>
  </w:style>
  <w:style w:type="paragraph" w:styleId="Lijstopsomteken">
    <w:name w:val="List Bullet"/>
    <w:basedOn w:val="Standaard"/>
    <w:uiPriority w:val="99"/>
    <w:rsid w:val="0049389C"/>
    <w:pPr>
      <w:numPr>
        <w:numId w:val="4"/>
      </w:numPr>
    </w:pPr>
  </w:style>
  <w:style w:type="paragraph" w:styleId="Lijstopsomteken2">
    <w:name w:val="List Bullet 2"/>
    <w:basedOn w:val="Standaard"/>
    <w:uiPriority w:val="99"/>
    <w:rsid w:val="0049389C"/>
    <w:pPr>
      <w:tabs>
        <w:tab w:val="num" w:pos="643"/>
      </w:tabs>
      <w:ind w:left="643" w:hanging="360"/>
    </w:pPr>
  </w:style>
  <w:style w:type="paragraph" w:styleId="Lijstopsomteken3">
    <w:name w:val="List Bullet 3"/>
    <w:basedOn w:val="Standaard"/>
    <w:uiPriority w:val="99"/>
    <w:rsid w:val="0049389C"/>
    <w:pPr>
      <w:numPr>
        <w:numId w:val="5"/>
      </w:numPr>
      <w:tabs>
        <w:tab w:val="clear" w:pos="643"/>
        <w:tab w:val="num" w:pos="926"/>
      </w:tabs>
      <w:ind w:left="926"/>
    </w:pPr>
  </w:style>
  <w:style w:type="paragraph" w:customStyle="1" w:styleId="Ondertitel1">
    <w:name w:val="Ondertitel1"/>
    <w:basedOn w:val="Standaard"/>
    <w:uiPriority w:val="99"/>
    <w:rsid w:val="0049389C"/>
    <w:pPr>
      <w:spacing w:after="60"/>
      <w:jc w:val="center"/>
      <w:outlineLvl w:val="1"/>
    </w:pPr>
    <w:rPr>
      <w:rFonts w:cs="Arial"/>
    </w:rPr>
  </w:style>
  <w:style w:type="paragraph" w:styleId="Platteteksteersteinspringing">
    <w:name w:val="Body Text First Indent"/>
    <w:basedOn w:val="Plattetekst"/>
    <w:link w:val="PlatteteksteersteinspringingChar"/>
    <w:uiPriority w:val="99"/>
    <w:rsid w:val="0049389C"/>
    <w:pPr>
      <w:spacing w:after="120"/>
      <w:ind w:firstLine="210"/>
    </w:pPr>
    <w:rPr>
      <w:rFonts w:ascii="Times New Roman" w:hAnsi="Times New Roman"/>
      <w:sz w:val="24"/>
    </w:rPr>
  </w:style>
  <w:style w:type="character" w:customStyle="1" w:styleId="PlatteteksteersteinspringingChar">
    <w:name w:val="Platte tekst eerste inspringing Char"/>
    <w:basedOn w:val="PlattetekstChar"/>
    <w:link w:val="Platteteksteersteinspringing"/>
    <w:uiPriority w:val="99"/>
    <w:semiHidden/>
    <w:locked/>
    <w:rsid w:val="00400A49"/>
    <w:rPr>
      <w:rFonts w:ascii="Arial" w:hAnsi="Arial" w:cs="Times New Roman"/>
      <w:lang w:val="nl-NL" w:eastAsia="nl-NL"/>
    </w:rPr>
  </w:style>
  <w:style w:type="paragraph" w:styleId="Platteteksteersteinspringing2">
    <w:name w:val="Body Text First Indent 2"/>
    <w:basedOn w:val="Plattetekstinspringen"/>
    <w:link w:val="Platteteksteersteinspringing2Char"/>
    <w:uiPriority w:val="99"/>
    <w:rsid w:val="0049389C"/>
    <w:pPr>
      <w:spacing w:after="120"/>
      <w:ind w:left="283" w:firstLine="210"/>
    </w:p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uiPriority w:val="99"/>
    <w:semiHidden/>
    <w:locked/>
    <w:rsid w:val="00400A49"/>
    <w:rPr>
      <w:rFonts w:ascii="Arial" w:hAnsi="Arial" w:cs="Times New Roman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rsid w:val="00896510"/>
    <w:rPr>
      <w:rFonts w:ascii="Times New Roman" w:hAnsi="Times New Roman"/>
      <w:sz w:val="2"/>
      <w:szCs w:val="20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sid w:val="00400A49"/>
    <w:rPr>
      <w:sz w:val="2"/>
      <w:lang w:val="nl-NL" w:eastAsia="nl-NL"/>
    </w:rPr>
  </w:style>
  <w:style w:type="paragraph" w:customStyle="1" w:styleId="IBO1">
    <w:name w:val="IBO1"/>
    <w:basedOn w:val="Standaard"/>
    <w:autoRedefine/>
    <w:uiPriority w:val="99"/>
    <w:rsid w:val="00EB4F77"/>
    <w:pPr>
      <w:numPr>
        <w:numId w:val="13"/>
      </w:numPr>
      <w:spacing w:line="240" w:lineRule="atLeast"/>
    </w:pPr>
    <w:rPr>
      <w:rFonts w:ascii="Verdana" w:hAnsi="Verdana" w:cs="Arial"/>
      <w:b/>
      <w:spacing w:val="10"/>
      <w:sz w:val="36"/>
      <w:szCs w:val="20"/>
    </w:rPr>
  </w:style>
  <w:style w:type="paragraph" w:styleId="HTML-adres">
    <w:name w:val="HTML Address"/>
    <w:basedOn w:val="Standaard"/>
    <w:link w:val="HTML-adresChar"/>
    <w:uiPriority w:val="99"/>
    <w:rsid w:val="00E30E4D"/>
    <w:rPr>
      <w:rFonts w:ascii="Times New Roman" w:hAnsi="Times New Roman"/>
      <w:i/>
      <w:sz w:val="24"/>
      <w:szCs w:val="20"/>
      <w:lang w:val="en-US"/>
    </w:rPr>
  </w:style>
  <w:style w:type="character" w:customStyle="1" w:styleId="HTML-adresChar">
    <w:name w:val="HTML-adres Char"/>
    <w:basedOn w:val="Standaardalinea-lettertype"/>
    <w:link w:val="HTML-adres"/>
    <w:uiPriority w:val="99"/>
    <w:locked/>
    <w:rsid w:val="00E30E4D"/>
    <w:rPr>
      <w:i/>
      <w:sz w:val="24"/>
    </w:rPr>
  </w:style>
  <w:style w:type="paragraph" w:customStyle="1" w:styleId="Default">
    <w:name w:val="Default"/>
    <w:uiPriority w:val="99"/>
    <w:rsid w:val="006F5EA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nl-BE" w:eastAsia="nl-BE"/>
    </w:rPr>
  </w:style>
  <w:style w:type="character" w:customStyle="1" w:styleId="boekcap">
    <w:name w:val="boekcap"/>
    <w:uiPriority w:val="99"/>
    <w:rsid w:val="00A717E3"/>
  </w:style>
  <w:style w:type="character" w:customStyle="1" w:styleId="boektekst">
    <w:name w:val="boektekst"/>
    <w:uiPriority w:val="99"/>
    <w:rsid w:val="00A717E3"/>
  </w:style>
  <w:style w:type="character" w:customStyle="1" w:styleId="style13">
    <w:name w:val="style13"/>
    <w:uiPriority w:val="99"/>
    <w:rsid w:val="00B369EF"/>
  </w:style>
  <w:style w:type="character" w:customStyle="1" w:styleId="highlight">
    <w:name w:val="highlight"/>
    <w:uiPriority w:val="99"/>
    <w:rsid w:val="00B369EF"/>
  </w:style>
  <w:style w:type="paragraph" w:customStyle="1" w:styleId="author">
    <w:name w:val="author"/>
    <w:basedOn w:val="Standaard"/>
    <w:uiPriority w:val="99"/>
    <w:rsid w:val="002575A2"/>
    <w:pPr>
      <w:spacing w:before="100" w:beforeAutospacing="1" w:after="100" w:afterAutospacing="1"/>
    </w:pPr>
    <w:rPr>
      <w:rFonts w:ascii="Times New Roman" w:hAnsi="Times New Roman"/>
      <w:sz w:val="24"/>
      <w:szCs w:val="24"/>
      <w:lang w:val="nl-BE" w:eastAsia="nl-BE"/>
    </w:rPr>
  </w:style>
  <w:style w:type="paragraph" w:customStyle="1" w:styleId="bottoms">
    <w:name w:val="bottom_s"/>
    <w:basedOn w:val="Standaard"/>
    <w:uiPriority w:val="99"/>
    <w:rsid w:val="00D72B66"/>
    <w:rPr>
      <w:rFonts w:ascii="Times New Roman" w:hAnsi="Times New Roman"/>
      <w:sz w:val="24"/>
      <w:szCs w:val="24"/>
      <w:lang w:val="nl-BE" w:eastAsia="nl-BE"/>
    </w:rPr>
  </w:style>
  <w:style w:type="paragraph" w:customStyle="1" w:styleId="productspecs">
    <w:name w:val="product_specs"/>
    <w:basedOn w:val="Standaard"/>
    <w:uiPriority w:val="99"/>
    <w:rsid w:val="00D72B66"/>
    <w:rPr>
      <w:rFonts w:ascii="Times New Roman" w:hAnsi="Times New Roman"/>
      <w:color w:val="666666"/>
      <w:sz w:val="24"/>
      <w:szCs w:val="24"/>
      <w:lang w:val="nl-BE" w:eastAsia="nl-BE"/>
    </w:rPr>
  </w:style>
  <w:style w:type="paragraph" w:customStyle="1" w:styleId="smalldetails">
    <w:name w:val="small_details"/>
    <w:basedOn w:val="Standaard"/>
    <w:uiPriority w:val="99"/>
    <w:rsid w:val="00D72B66"/>
    <w:pPr>
      <w:spacing w:line="222" w:lineRule="atLeast"/>
    </w:pPr>
    <w:rPr>
      <w:rFonts w:ascii="Times New Roman" w:hAnsi="Times New Roman"/>
      <w:sz w:val="17"/>
      <w:szCs w:val="17"/>
      <w:lang w:val="nl-BE" w:eastAsia="nl-BE"/>
    </w:rPr>
  </w:style>
  <w:style w:type="paragraph" w:styleId="Lijstalinea">
    <w:name w:val="List Paragraph"/>
    <w:basedOn w:val="Standaard"/>
    <w:uiPriority w:val="99"/>
    <w:qFormat/>
    <w:rsid w:val="005514AE"/>
    <w:pPr>
      <w:ind w:left="720"/>
      <w:contextualSpacing/>
    </w:pPr>
  </w:style>
  <w:style w:type="paragraph" w:styleId="Voetnoottekst">
    <w:name w:val="footnote text"/>
    <w:basedOn w:val="Standaard"/>
    <w:link w:val="VoetnoottekstChar"/>
    <w:uiPriority w:val="99"/>
    <w:semiHidden/>
    <w:locked/>
    <w:rsid w:val="00C36524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locked/>
    <w:rsid w:val="00C36524"/>
    <w:rPr>
      <w:rFonts w:ascii="Arial" w:hAnsi="Arial"/>
      <w:sz w:val="20"/>
      <w:lang w:val="nl-NL" w:eastAsia="nl-NL"/>
    </w:rPr>
  </w:style>
  <w:style w:type="character" w:styleId="Voetnootmarkering">
    <w:name w:val="footnote reference"/>
    <w:basedOn w:val="Standaardalinea-lettertype"/>
    <w:uiPriority w:val="99"/>
    <w:semiHidden/>
    <w:locked/>
    <w:rsid w:val="00C36524"/>
    <w:rPr>
      <w:rFonts w:cs="Times New Roman"/>
      <w:vertAlign w:val="superscript"/>
    </w:rPr>
  </w:style>
  <w:style w:type="character" w:customStyle="1" w:styleId="postbody">
    <w:name w:val="postbody"/>
    <w:uiPriority w:val="99"/>
    <w:rsid w:val="00F3660A"/>
  </w:style>
  <w:style w:type="paragraph" w:customStyle="1" w:styleId="standaarda">
    <w:name w:val="standaarda"/>
    <w:basedOn w:val="Standaard"/>
    <w:uiPriority w:val="99"/>
    <w:rsid w:val="00BA3A1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nl-BE" w:eastAsia="nl-BE"/>
    </w:rPr>
  </w:style>
  <w:style w:type="character" w:customStyle="1" w:styleId="articleseperator">
    <w:name w:val="article_seperator"/>
    <w:uiPriority w:val="99"/>
    <w:rsid w:val="00FD2CDB"/>
  </w:style>
  <w:style w:type="table" w:styleId="Tabelraster">
    <w:name w:val="Table Grid"/>
    <w:basedOn w:val="Standaardtabel"/>
    <w:uiPriority w:val="99"/>
    <w:rsid w:val="00D5418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92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8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2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72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728268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CCCCCC"/>
                    <w:bottom w:val="single" w:sz="6" w:space="0" w:color="CCCCCC"/>
                    <w:right w:val="single" w:sz="6" w:space="0" w:color="999999"/>
                  </w:divBdr>
                  <w:divsChild>
                    <w:div w:id="191072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728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2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72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72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0728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2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72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72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72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72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72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72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72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72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72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72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7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72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72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72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72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72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72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72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72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72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72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72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72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72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72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72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72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72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72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72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72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72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72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72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72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72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72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72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72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72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2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72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72826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72825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2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728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728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728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0728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0728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728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728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2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72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72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0728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2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72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728218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CCCCCC"/>
                    <w:bottom w:val="single" w:sz="6" w:space="0" w:color="CCCCCC"/>
                    <w:right w:val="single" w:sz="6" w:space="0" w:color="999999"/>
                  </w:divBdr>
                  <w:divsChild>
                    <w:div w:id="191072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728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8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8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2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72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72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72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28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72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728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1072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2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728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728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728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2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72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72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72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2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728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2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72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72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72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2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728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8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2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72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72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72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28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728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8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8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8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8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2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72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72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72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28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728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8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2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72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72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72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0728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2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72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72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72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72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28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728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8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72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72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72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2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728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2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72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0728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2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72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72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72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2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728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8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2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728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2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72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72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72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28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728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728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728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0728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10728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0728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728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0728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0728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0728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10728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0728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728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0728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0728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0728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0728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0728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0728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0728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0728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0728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0728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0728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0728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0728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0728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0728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0728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0728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0728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0728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0728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0728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0728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0728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0728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0728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0728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0728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0728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0728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0728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0728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0728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0728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0728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0728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0728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0728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0728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0728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0728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0728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0728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0728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0728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0728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0728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0728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0728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0728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0728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0728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0728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0728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0728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0728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0728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0728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0728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0728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0728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0728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0728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0728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0728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0728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0728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0728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072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0728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0728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0728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0728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0728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0728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10728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728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2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7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72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72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72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28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728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728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8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2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72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72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72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28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728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728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728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0728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0728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728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0728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0728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0728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07284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0728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07286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07287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07284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07285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316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107285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107286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10728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10728517">
                                                                                  <w:marLeft w:val="0"/>
                                                                                  <w:marRight w:val="791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07284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107284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107286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58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107286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728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72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72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72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28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728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728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728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0728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0728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728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0728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0728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0728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0728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07286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07286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07287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0728540">
                                                                                  <w:marLeft w:val="0"/>
                                                                                  <w:marRight w:val="791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07284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107286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10728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107287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58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107286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07284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107285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107285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316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107285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72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2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72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72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72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72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28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728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728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8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2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72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0728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2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72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72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72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28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1072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0728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2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72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72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728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28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728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728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728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0728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0728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728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0728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0728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0728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07284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07285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07285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07285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07285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07285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728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2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72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72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72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28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1072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0728499">
      <w:marLeft w:val="111"/>
      <w:marRight w:val="11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2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72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72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72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28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728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2" w:color="FFFFFF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728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728523">
      <w:marLeft w:val="111"/>
      <w:marRight w:val="11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2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72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72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72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28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728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2" w:color="FFFFFF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728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728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2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72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72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72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72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28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728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8531">
      <w:marLeft w:val="111"/>
      <w:marRight w:val="11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2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72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72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72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28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0728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728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728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8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8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2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72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72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72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72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072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728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8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2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72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72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72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72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728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2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72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72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72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28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728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728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728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0728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0728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728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0728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07285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0728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07284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07286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07285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07287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0728576">
                                                                                  <w:marLeft w:val="0"/>
                                                                                  <w:marRight w:val="791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07285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107285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107285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58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107286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107286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07284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316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107285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107287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107287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728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8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8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8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728646">
      <w:marLeft w:val="111"/>
      <w:marRight w:val="11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2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72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72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72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28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072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728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728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2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72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72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72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28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728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72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728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0728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0728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728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0728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0728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0728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07287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07287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07284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07286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0728495">
                                                                                  <w:marLeft w:val="0"/>
                                                                                  <w:marRight w:val="791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07287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728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2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72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72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72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28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728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728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728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0728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0728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728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0728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0728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0728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07285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07285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07286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07285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0728670">
                                                                                  <w:marLeft w:val="0"/>
                                                                                  <w:marRight w:val="791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07284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107286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58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728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72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72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72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28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728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728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728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10728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728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0728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728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728677">
      <w:marLeft w:val="111"/>
      <w:marRight w:val="11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2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72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72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72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28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72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0728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728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8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286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72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72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728521">
                      <w:marLeft w:val="0"/>
                      <w:marRight w:val="0"/>
                      <w:marTop w:val="0"/>
                      <w:marBottom w:val="4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28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728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728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10728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072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728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8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8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8709">
      <w:marLeft w:val="111"/>
      <w:marRight w:val="11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2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72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72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72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28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728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2" w:color="FFFFFF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728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728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28556">
          <w:marLeft w:val="158"/>
          <w:marRight w:val="0"/>
          <w:marTop w:val="158"/>
          <w:marBottom w:val="0"/>
          <w:divBdr>
            <w:top w:val="single" w:sz="6" w:space="8" w:color="CCCCCC"/>
            <w:left w:val="single" w:sz="6" w:space="8" w:color="CCCCCC"/>
            <w:bottom w:val="single" w:sz="6" w:space="8" w:color="CCCCCC"/>
            <w:right w:val="single" w:sz="6" w:space="8" w:color="CCCCCC"/>
          </w:divBdr>
        </w:div>
      </w:divsChild>
    </w:div>
    <w:div w:id="1910728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2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72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72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728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28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72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728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8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2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72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72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72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28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1072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0728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2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72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72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72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28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1072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0728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F8B3A-6AB0-4854-AF0C-B7D55AB88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3C5B2CF</Template>
  <TotalTime>0</TotalTime>
  <Pages>1</Pages>
  <Words>43</Words>
  <Characters>241</Characters>
  <Application>Microsoft Office Word</Application>
  <DocSecurity>4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Allemaal</vt:lpstr>
    </vt:vector>
  </TitlesOfParts>
  <Company>Vlaams Welzijnsverbond vzw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Allemaal</dc:title>
  <dc:creator>Barbara Devos</dc:creator>
  <cp:lastModifiedBy>Lieve Houthuys</cp:lastModifiedBy>
  <cp:revision>2</cp:revision>
  <cp:lastPrinted>2018-06-19T09:15:00Z</cp:lastPrinted>
  <dcterms:created xsi:type="dcterms:W3CDTF">2018-06-26T07:00:00Z</dcterms:created>
  <dcterms:modified xsi:type="dcterms:W3CDTF">2018-06-26T07:00:00Z</dcterms:modified>
</cp:coreProperties>
</file>